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917"/>
        <w:gridCol w:w="919"/>
        <w:gridCol w:w="919"/>
        <w:gridCol w:w="919"/>
        <w:gridCol w:w="1592"/>
        <w:gridCol w:w="854"/>
        <w:gridCol w:w="627"/>
        <w:gridCol w:w="139"/>
        <w:gridCol w:w="122"/>
        <w:gridCol w:w="2563"/>
      </w:tblGrid>
      <w:tr w:rsidR="00F31E17" w:rsidRPr="00956258" w:rsidTr="002A7603">
        <w:tc>
          <w:tcPr>
            <w:tcW w:w="921" w:type="dxa"/>
          </w:tcPr>
          <w:p w:rsidR="00F31E17" w:rsidRPr="00956258" w:rsidRDefault="00F31E17" w:rsidP="001671BA"/>
        </w:tc>
        <w:tc>
          <w:tcPr>
            <w:tcW w:w="922" w:type="dxa"/>
          </w:tcPr>
          <w:p w:rsidR="00F31E17" w:rsidRPr="00956258" w:rsidRDefault="00F31E17" w:rsidP="001671BA"/>
        </w:tc>
        <w:tc>
          <w:tcPr>
            <w:tcW w:w="922" w:type="dxa"/>
          </w:tcPr>
          <w:p w:rsidR="00F31E17" w:rsidRPr="00956258" w:rsidRDefault="00F31E17" w:rsidP="001671BA"/>
        </w:tc>
        <w:tc>
          <w:tcPr>
            <w:tcW w:w="922" w:type="dxa"/>
          </w:tcPr>
          <w:p w:rsidR="00F31E17" w:rsidRPr="00956258" w:rsidRDefault="00F31E17" w:rsidP="001671BA"/>
        </w:tc>
        <w:tc>
          <w:tcPr>
            <w:tcW w:w="1598" w:type="dxa"/>
          </w:tcPr>
          <w:p w:rsidR="00F31E17" w:rsidRPr="00956258" w:rsidRDefault="00F31E17" w:rsidP="001671BA"/>
        </w:tc>
        <w:tc>
          <w:tcPr>
            <w:tcW w:w="1595" w:type="dxa"/>
            <w:gridSpan w:val="3"/>
          </w:tcPr>
          <w:p w:rsidR="00F31E17" w:rsidRPr="00956258" w:rsidRDefault="00F31E17" w:rsidP="001671BA">
            <w:r w:rsidRPr="00956258">
              <w:t>Директору</w:t>
            </w:r>
          </w:p>
        </w:tc>
        <w:tc>
          <w:tcPr>
            <w:tcW w:w="2691" w:type="dxa"/>
            <w:gridSpan w:val="2"/>
            <w:tcBorders>
              <w:bottom w:val="single" w:sz="4" w:space="0" w:color="auto"/>
            </w:tcBorders>
          </w:tcPr>
          <w:p w:rsidR="00F31E17" w:rsidRPr="00956258" w:rsidRDefault="00F31E17" w:rsidP="001671BA"/>
        </w:tc>
      </w:tr>
      <w:tr w:rsidR="00F31E17" w:rsidRPr="00956258" w:rsidTr="002A7603">
        <w:trPr>
          <w:trHeight w:val="142"/>
        </w:trPr>
        <w:tc>
          <w:tcPr>
            <w:tcW w:w="921" w:type="dxa"/>
          </w:tcPr>
          <w:p w:rsidR="00F31E17" w:rsidRPr="00956258" w:rsidRDefault="00F31E17" w:rsidP="001671BA"/>
        </w:tc>
        <w:tc>
          <w:tcPr>
            <w:tcW w:w="922" w:type="dxa"/>
          </w:tcPr>
          <w:p w:rsidR="00F31E17" w:rsidRPr="00956258" w:rsidRDefault="00F31E17" w:rsidP="001671BA"/>
        </w:tc>
        <w:tc>
          <w:tcPr>
            <w:tcW w:w="922" w:type="dxa"/>
          </w:tcPr>
          <w:p w:rsidR="00F31E17" w:rsidRPr="00956258" w:rsidRDefault="00F31E17" w:rsidP="001671BA"/>
        </w:tc>
        <w:tc>
          <w:tcPr>
            <w:tcW w:w="922" w:type="dxa"/>
          </w:tcPr>
          <w:p w:rsidR="00F31E17" w:rsidRPr="00956258" w:rsidRDefault="00F31E17" w:rsidP="001671BA"/>
        </w:tc>
        <w:tc>
          <w:tcPr>
            <w:tcW w:w="1598" w:type="dxa"/>
          </w:tcPr>
          <w:p w:rsidR="00F31E17" w:rsidRPr="00956258" w:rsidRDefault="00F31E17" w:rsidP="001671BA"/>
        </w:tc>
        <w:tc>
          <w:tcPr>
            <w:tcW w:w="854" w:type="dxa"/>
          </w:tcPr>
          <w:p w:rsidR="00F31E17" w:rsidRPr="00956258" w:rsidRDefault="00F31E17" w:rsidP="001671BA"/>
        </w:tc>
        <w:tc>
          <w:tcPr>
            <w:tcW w:w="628" w:type="dxa"/>
          </w:tcPr>
          <w:p w:rsidR="00F31E17" w:rsidRPr="00956258" w:rsidRDefault="00F31E17" w:rsidP="001671BA"/>
        </w:tc>
        <w:tc>
          <w:tcPr>
            <w:tcW w:w="235" w:type="dxa"/>
            <w:gridSpan w:val="2"/>
          </w:tcPr>
          <w:p w:rsidR="00F31E17" w:rsidRPr="00956258" w:rsidRDefault="00F31E17" w:rsidP="001671BA"/>
        </w:tc>
        <w:tc>
          <w:tcPr>
            <w:tcW w:w="2569" w:type="dxa"/>
          </w:tcPr>
          <w:p w:rsidR="00F31E17" w:rsidRPr="002A7603" w:rsidRDefault="00F31E17" w:rsidP="00956258">
            <w:pPr>
              <w:rPr>
                <w:sz w:val="16"/>
                <w:szCs w:val="16"/>
              </w:rPr>
            </w:pPr>
            <w:r w:rsidRPr="002A7603">
              <w:rPr>
                <w:sz w:val="16"/>
                <w:szCs w:val="16"/>
              </w:rPr>
              <w:t>(наименование организации)</w:t>
            </w:r>
          </w:p>
        </w:tc>
      </w:tr>
      <w:tr w:rsidR="00F31E17" w:rsidRPr="00956258" w:rsidTr="002A7603">
        <w:tc>
          <w:tcPr>
            <w:tcW w:w="921" w:type="dxa"/>
          </w:tcPr>
          <w:p w:rsidR="00F31E17" w:rsidRPr="002A7603" w:rsidRDefault="00F31E17" w:rsidP="001671BA">
            <w:pPr>
              <w:rPr>
                <w:sz w:val="22"/>
                <w:szCs w:val="22"/>
              </w:rPr>
            </w:pPr>
          </w:p>
        </w:tc>
        <w:tc>
          <w:tcPr>
            <w:tcW w:w="922" w:type="dxa"/>
          </w:tcPr>
          <w:p w:rsidR="00F31E17" w:rsidRPr="002A7603" w:rsidRDefault="00F31E17" w:rsidP="001671BA">
            <w:pPr>
              <w:rPr>
                <w:sz w:val="22"/>
                <w:szCs w:val="22"/>
              </w:rPr>
            </w:pPr>
          </w:p>
        </w:tc>
        <w:tc>
          <w:tcPr>
            <w:tcW w:w="922" w:type="dxa"/>
          </w:tcPr>
          <w:p w:rsidR="00F31E17" w:rsidRPr="002A7603" w:rsidRDefault="00F31E17" w:rsidP="001671BA">
            <w:pPr>
              <w:rPr>
                <w:sz w:val="22"/>
                <w:szCs w:val="22"/>
              </w:rPr>
            </w:pPr>
          </w:p>
        </w:tc>
        <w:tc>
          <w:tcPr>
            <w:tcW w:w="922" w:type="dxa"/>
          </w:tcPr>
          <w:p w:rsidR="00F31E17" w:rsidRPr="002A7603" w:rsidRDefault="00F31E17" w:rsidP="001671BA">
            <w:pPr>
              <w:rPr>
                <w:sz w:val="22"/>
                <w:szCs w:val="22"/>
              </w:rPr>
            </w:pPr>
          </w:p>
        </w:tc>
        <w:tc>
          <w:tcPr>
            <w:tcW w:w="1598" w:type="dxa"/>
          </w:tcPr>
          <w:p w:rsidR="00F31E17" w:rsidRPr="002A7603" w:rsidRDefault="00F31E17" w:rsidP="001671BA">
            <w:pPr>
              <w:rPr>
                <w:sz w:val="22"/>
                <w:szCs w:val="22"/>
              </w:rPr>
            </w:pPr>
          </w:p>
        </w:tc>
        <w:tc>
          <w:tcPr>
            <w:tcW w:w="4286" w:type="dxa"/>
            <w:gridSpan w:val="5"/>
            <w:tcBorders>
              <w:bottom w:val="single" w:sz="4" w:space="0" w:color="auto"/>
            </w:tcBorders>
          </w:tcPr>
          <w:p w:rsidR="00F31E17" w:rsidRPr="002A7603" w:rsidRDefault="00F31E17" w:rsidP="001671BA">
            <w:pPr>
              <w:rPr>
                <w:sz w:val="22"/>
                <w:szCs w:val="22"/>
              </w:rPr>
            </w:pPr>
          </w:p>
        </w:tc>
      </w:tr>
      <w:tr w:rsidR="00F31E17" w:rsidRPr="00956258" w:rsidTr="002A7603">
        <w:tc>
          <w:tcPr>
            <w:tcW w:w="921" w:type="dxa"/>
          </w:tcPr>
          <w:p w:rsidR="00F31E17" w:rsidRPr="002A7603" w:rsidRDefault="00F31E17" w:rsidP="001671BA">
            <w:pPr>
              <w:rPr>
                <w:sz w:val="22"/>
                <w:szCs w:val="22"/>
              </w:rPr>
            </w:pPr>
          </w:p>
        </w:tc>
        <w:tc>
          <w:tcPr>
            <w:tcW w:w="922" w:type="dxa"/>
          </w:tcPr>
          <w:p w:rsidR="00F31E17" w:rsidRPr="002A7603" w:rsidRDefault="00F31E17" w:rsidP="001671BA">
            <w:pPr>
              <w:rPr>
                <w:sz w:val="22"/>
                <w:szCs w:val="22"/>
              </w:rPr>
            </w:pPr>
          </w:p>
        </w:tc>
        <w:tc>
          <w:tcPr>
            <w:tcW w:w="922" w:type="dxa"/>
          </w:tcPr>
          <w:p w:rsidR="00F31E17" w:rsidRPr="002A7603" w:rsidRDefault="00F31E17" w:rsidP="001671BA">
            <w:pPr>
              <w:rPr>
                <w:sz w:val="22"/>
                <w:szCs w:val="22"/>
              </w:rPr>
            </w:pPr>
          </w:p>
        </w:tc>
        <w:tc>
          <w:tcPr>
            <w:tcW w:w="922" w:type="dxa"/>
          </w:tcPr>
          <w:p w:rsidR="00F31E17" w:rsidRPr="002A7603" w:rsidRDefault="00F31E17" w:rsidP="001671BA">
            <w:pPr>
              <w:rPr>
                <w:sz w:val="22"/>
                <w:szCs w:val="22"/>
              </w:rPr>
            </w:pPr>
          </w:p>
        </w:tc>
        <w:tc>
          <w:tcPr>
            <w:tcW w:w="1598" w:type="dxa"/>
          </w:tcPr>
          <w:p w:rsidR="00F31E17" w:rsidRPr="002A7603" w:rsidRDefault="00F31E17" w:rsidP="001671BA">
            <w:pPr>
              <w:rPr>
                <w:sz w:val="22"/>
                <w:szCs w:val="22"/>
              </w:rPr>
            </w:pPr>
          </w:p>
        </w:tc>
        <w:tc>
          <w:tcPr>
            <w:tcW w:w="428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31E17" w:rsidRPr="002A7603" w:rsidRDefault="00F31E17" w:rsidP="001671BA">
            <w:pPr>
              <w:rPr>
                <w:sz w:val="22"/>
                <w:szCs w:val="22"/>
              </w:rPr>
            </w:pPr>
          </w:p>
        </w:tc>
      </w:tr>
      <w:tr w:rsidR="00F31E17" w:rsidRPr="00956258" w:rsidTr="002A7603">
        <w:tc>
          <w:tcPr>
            <w:tcW w:w="921" w:type="dxa"/>
          </w:tcPr>
          <w:p w:rsidR="00F31E17" w:rsidRPr="002A7603" w:rsidRDefault="00F31E17" w:rsidP="001671BA">
            <w:pPr>
              <w:rPr>
                <w:sz w:val="22"/>
                <w:szCs w:val="22"/>
              </w:rPr>
            </w:pPr>
          </w:p>
        </w:tc>
        <w:tc>
          <w:tcPr>
            <w:tcW w:w="922" w:type="dxa"/>
          </w:tcPr>
          <w:p w:rsidR="00F31E17" w:rsidRPr="002A7603" w:rsidRDefault="00F31E17" w:rsidP="001671BA">
            <w:pPr>
              <w:rPr>
                <w:sz w:val="22"/>
                <w:szCs w:val="22"/>
              </w:rPr>
            </w:pPr>
          </w:p>
        </w:tc>
        <w:tc>
          <w:tcPr>
            <w:tcW w:w="922" w:type="dxa"/>
          </w:tcPr>
          <w:p w:rsidR="00F31E17" w:rsidRPr="002A7603" w:rsidRDefault="00F31E17" w:rsidP="001671BA">
            <w:pPr>
              <w:rPr>
                <w:sz w:val="22"/>
                <w:szCs w:val="22"/>
              </w:rPr>
            </w:pPr>
          </w:p>
        </w:tc>
        <w:tc>
          <w:tcPr>
            <w:tcW w:w="922" w:type="dxa"/>
          </w:tcPr>
          <w:p w:rsidR="00F31E17" w:rsidRPr="002A7603" w:rsidRDefault="00F31E17" w:rsidP="001671BA">
            <w:pPr>
              <w:rPr>
                <w:sz w:val="22"/>
                <w:szCs w:val="22"/>
              </w:rPr>
            </w:pPr>
          </w:p>
        </w:tc>
        <w:tc>
          <w:tcPr>
            <w:tcW w:w="1598" w:type="dxa"/>
          </w:tcPr>
          <w:p w:rsidR="00F31E17" w:rsidRPr="002A7603" w:rsidRDefault="00F31E17" w:rsidP="001671BA">
            <w:pPr>
              <w:rPr>
                <w:sz w:val="22"/>
                <w:szCs w:val="22"/>
              </w:rPr>
            </w:pPr>
          </w:p>
        </w:tc>
        <w:tc>
          <w:tcPr>
            <w:tcW w:w="4286" w:type="dxa"/>
            <w:gridSpan w:val="5"/>
            <w:tcBorders>
              <w:top w:val="single" w:sz="4" w:space="0" w:color="auto"/>
            </w:tcBorders>
          </w:tcPr>
          <w:p w:rsidR="00F31E17" w:rsidRPr="002A7603" w:rsidRDefault="00F31E17" w:rsidP="002A7603">
            <w:pPr>
              <w:jc w:val="center"/>
              <w:rPr>
                <w:sz w:val="16"/>
                <w:szCs w:val="16"/>
              </w:rPr>
            </w:pPr>
            <w:r w:rsidRPr="002A7603">
              <w:rPr>
                <w:sz w:val="16"/>
                <w:szCs w:val="16"/>
              </w:rPr>
              <w:t>(ФИО руководителя)</w:t>
            </w:r>
          </w:p>
        </w:tc>
      </w:tr>
      <w:tr w:rsidR="00F31E17" w:rsidRPr="00956258" w:rsidTr="002A7603">
        <w:tc>
          <w:tcPr>
            <w:tcW w:w="921" w:type="dxa"/>
          </w:tcPr>
          <w:p w:rsidR="00F31E17" w:rsidRPr="002A7603" w:rsidRDefault="00F31E17" w:rsidP="001671BA">
            <w:pPr>
              <w:rPr>
                <w:sz w:val="22"/>
                <w:szCs w:val="22"/>
              </w:rPr>
            </w:pPr>
          </w:p>
        </w:tc>
        <w:tc>
          <w:tcPr>
            <w:tcW w:w="922" w:type="dxa"/>
          </w:tcPr>
          <w:p w:rsidR="00F31E17" w:rsidRPr="002A7603" w:rsidRDefault="00F31E17" w:rsidP="001671BA">
            <w:pPr>
              <w:rPr>
                <w:sz w:val="22"/>
                <w:szCs w:val="22"/>
              </w:rPr>
            </w:pPr>
          </w:p>
        </w:tc>
        <w:tc>
          <w:tcPr>
            <w:tcW w:w="922" w:type="dxa"/>
          </w:tcPr>
          <w:p w:rsidR="00F31E17" w:rsidRPr="002A7603" w:rsidRDefault="00F31E17" w:rsidP="001671BA">
            <w:pPr>
              <w:rPr>
                <w:sz w:val="22"/>
                <w:szCs w:val="22"/>
              </w:rPr>
            </w:pPr>
          </w:p>
        </w:tc>
        <w:tc>
          <w:tcPr>
            <w:tcW w:w="922" w:type="dxa"/>
          </w:tcPr>
          <w:p w:rsidR="00F31E17" w:rsidRPr="002A7603" w:rsidRDefault="00F31E17" w:rsidP="001671BA">
            <w:pPr>
              <w:rPr>
                <w:sz w:val="22"/>
                <w:szCs w:val="22"/>
              </w:rPr>
            </w:pPr>
          </w:p>
        </w:tc>
        <w:tc>
          <w:tcPr>
            <w:tcW w:w="1598" w:type="dxa"/>
          </w:tcPr>
          <w:p w:rsidR="00F31E17" w:rsidRPr="002A7603" w:rsidRDefault="00F31E17" w:rsidP="001671BA">
            <w:pPr>
              <w:rPr>
                <w:sz w:val="22"/>
                <w:szCs w:val="22"/>
              </w:rPr>
            </w:pPr>
          </w:p>
        </w:tc>
        <w:tc>
          <w:tcPr>
            <w:tcW w:w="854" w:type="dxa"/>
          </w:tcPr>
          <w:p w:rsidR="00F31E17" w:rsidRPr="002A7603" w:rsidRDefault="00F31E17" w:rsidP="001671BA">
            <w:pPr>
              <w:rPr>
                <w:sz w:val="22"/>
                <w:szCs w:val="22"/>
              </w:rPr>
            </w:pPr>
            <w:r w:rsidRPr="002A7603">
              <w:rPr>
                <w:sz w:val="22"/>
                <w:szCs w:val="22"/>
              </w:rPr>
              <w:t>От</w:t>
            </w:r>
          </w:p>
        </w:tc>
        <w:tc>
          <w:tcPr>
            <w:tcW w:w="3432" w:type="dxa"/>
            <w:gridSpan w:val="4"/>
            <w:tcBorders>
              <w:bottom w:val="single" w:sz="4" w:space="0" w:color="auto"/>
            </w:tcBorders>
          </w:tcPr>
          <w:p w:rsidR="00F31E17" w:rsidRPr="002A7603" w:rsidRDefault="00F31E17" w:rsidP="001671BA">
            <w:pPr>
              <w:rPr>
                <w:sz w:val="22"/>
                <w:szCs w:val="22"/>
              </w:rPr>
            </w:pPr>
          </w:p>
        </w:tc>
      </w:tr>
      <w:tr w:rsidR="00F31E17" w:rsidRPr="00956258" w:rsidTr="002A7603">
        <w:tc>
          <w:tcPr>
            <w:tcW w:w="921" w:type="dxa"/>
          </w:tcPr>
          <w:p w:rsidR="00F31E17" w:rsidRPr="002A7603" w:rsidRDefault="00F31E17" w:rsidP="001671BA">
            <w:pPr>
              <w:rPr>
                <w:sz w:val="22"/>
                <w:szCs w:val="22"/>
              </w:rPr>
            </w:pPr>
          </w:p>
        </w:tc>
        <w:tc>
          <w:tcPr>
            <w:tcW w:w="922" w:type="dxa"/>
          </w:tcPr>
          <w:p w:rsidR="00F31E17" w:rsidRPr="002A7603" w:rsidRDefault="00F31E17" w:rsidP="001671BA">
            <w:pPr>
              <w:rPr>
                <w:sz w:val="22"/>
                <w:szCs w:val="22"/>
              </w:rPr>
            </w:pPr>
          </w:p>
        </w:tc>
        <w:tc>
          <w:tcPr>
            <w:tcW w:w="922" w:type="dxa"/>
          </w:tcPr>
          <w:p w:rsidR="00F31E17" w:rsidRPr="002A7603" w:rsidRDefault="00F31E17" w:rsidP="001671BA">
            <w:pPr>
              <w:rPr>
                <w:sz w:val="22"/>
                <w:szCs w:val="22"/>
              </w:rPr>
            </w:pPr>
          </w:p>
        </w:tc>
        <w:tc>
          <w:tcPr>
            <w:tcW w:w="922" w:type="dxa"/>
          </w:tcPr>
          <w:p w:rsidR="00F31E17" w:rsidRPr="002A7603" w:rsidRDefault="00F31E17" w:rsidP="001671BA">
            <w:pPr>
              <w:rPr>
                <w:sz w:val="22"/>
                <w:szCs w:val="22"/>
              </w:rPr>
            </w:pPr>
          </w:p>
        </w:tc>
        <w:tc>
          <w:tcPr>
            <w:tcW w:w="1598" w:type="dxa"/>
          </w:tcPr>
          <w:p w:rsidR="00F31E17" w:rsidRPr="002A7603" w:rsidRDefault="00F31E17" w:rsidP="001671BA">
            <w:pPr>
              <w:rPr>
                <w:sz w:val="22"/>
                <w:szCs w:val="22"/>
              </w:rPr>
            </w:pPr>
          </w:p>
        </w:tc>
        <w:tc>
          <w:tcPr>
            <w:tcW w:w="4286" w:type="dxa"/>
            <w:gridSpan w:val="5"/>
          </w:tcPr>
          <w:p w:rsidR="00F31E17" w:rsidRPr="002A7603" w:rsidRDefault="00F31E17" w:rsidP="002A7603">
            <w:pPr>
              <w:jc w:val="center"/>
              <w:rPr>
                <w:sz w:val="16"/>
                <w:szCs w:val="16"/>
              </w:rPr>
            </w:pPr>
            <w:r w:rsidRPr="002A7603">
              <w:rPr>
                <w:sz w:val="16"/>
                <w:szCs w:val="16"/>
              </w:rPr>
              <w:t xml:space="preserve">             (ФИО родителя)</w:t>
            </w:r>
          </w:p>
        </w:tc>
      </w:tr>
      <w:tr w:rsidR="00F31E17" w:rsidRPr="00956258" w:rsidTr="002A7603">
        <w:tc>
          <w:tcPr>
            <w:tcW w:w="921" w:type="dxa"/>
          </w:tcPr>
          <w:p w:rsidR="00F31E17" w:rsidRPr="002A7603" w:rsidRDefault="00F31E17" w:rsidP="001671BA">
            <w:pPr>
              <w:rPr>
                <w:sz w:val="22"/>
                <w:szCs w:val="22"/>
              </w:rPr>
            </w:pPr>
          </w:p>
        </w:tc>
        <w:tc>
          <w:tcPr>
            <w:tcW w:w="922" w:type="dxa"/>
          </w:tcPr>
          <w:p w:rsidR="00F31E17" w:rsidRPr="002A7603" w:rsidRDefault="00F31E17" w:rsidP="001671BA">
            <w:pPr>
              <w:rPr>
                <w:sz w:val="22"/>
                <w:szCs w:val="22"/>
              </w:rPr>
            </w:pPr>
          </w:p>
        </w:tc>
        <w:tc>
          <w:tcPr>
            <w:tcW w:w="922" w:type="dxa"/>
          </w:tcPr>
          <w:p w:rsidR="00F31E17" w:rsidRPr="002A7603" w:rsidRDefault="00F31E17" w:rsidP="001671BA">
            <w:pPr>
              <w:rPr>
                <w:sz w:val="22"/>
                <w:szCs w:val="22"/>
              </w:rPr>
            </w:pPr>
          </w:p>
        </w:tc>
        <w:tc>
          <w:tcPr>
            <w:tcW w:w="922" w:type="dxa"/>
          </w:tcPr>
          <w:p w:rsidR="00F31E17" w:rsidRPr="002A7603" w:rsidRDefault="00F31E17" w:rsidP="001671BA">
            <w:pPr>
              <w:rPr>
                <w:sz w:val="22"/>
                <w:szCs w:val="22"/>
              </w:rPr>
            </w:pPr>
          </w:p>
        </w:tc>
        <w:tc>
          <w:tcPr>
            <w:tcW w:w="1598" w:type="dxa"/>
          </w:tcPr>
          <w:p w:rsidR="00F31E17" w:rsidRPr="002A7603" w:rsidRDefault="00F31E17" w:rsidP="001671BA">
            <w:pPr>
              <w:rPr>
                <w:sz w:val="22"/>
                <w:szCs w:val="22"/>
              </w:rPr>
            </w:pPr>
          </w:p>
        </w:tc>
        <w:tc>
          <w:tcPr>
            <w:tcW w:w="4286" w:type="dxa"/>
            <w:gridSpan w:val="5"/>
            <w:tcBorders>
              <w:bottom w:val="single" w:sz="4" w:space="0" w:color="auto"/>
            </w:tcBorders>
          </w:tcPr>
          <w:p w:rsidR="00F31E17" w:rsidRPr="002A7603" w:rsidRDefault="00F31E17" w:rsidP="001671BA">
            <w:pPr>
              <w:rPr>
                <w:sz w:val="22"/>
                <w:szCs w:val="22"/>
              </w:rPr>
            </w:pPr>
          </w:p>
        </w:tc>
      </w:tr>
      <w:tr w:rsidR="00F31E17" w:rsidRPr="00956258" w:rsidTr="002A7603">
        <w:tc>
          <w:tcPr>
            <w:tcW w:w="921" w:type="dxa"/>
          </w:tcPr>
          <w:p w:rsidR="00F31E17" w:rsidRPr="002A7603" w:rsidRDefault="00F31E17" w:rsidP="001671BA">
            <w:pPr>
              <w:rPr>
                <w:sz w:val="22"/>
                <w:szCs w:val="22"/>
              </w:rPr>
            </w:pPr>
          </w:p>
        </w:tc>
        <w:tc>
          <w:tcPr>
            <w:tcW w:w="922" w:type="dxa"/>
          </w:tcPr>
          <w:p w:rsidR="00F31E17" w:rsidRPr="002A7603" w:rsidRDefault="00F31E17" w:rsidP="001671BA">
            <w:pPr>
              <w:rPr>
                <w:sz w:val="22"/>
                <w:szCs w:val="22"/>
              </w:rPr>
            </w:pPr>
          </w:p>
        </w:tc>
        <w:tc>
          <w:tcPr>
            <w:tcW w:w="922" w:type="dxa"/>
          </w:tcPr>
          <w:p w:rsidR="00F31E17" w:rsidRPr="002A7603" w:rsidRDefault="00F31E17" w:rsidP="001671BA">
            <w:pPr>
              <w:rPr>
                <w:sz w:val="22"/>
                <w:szCs w:val="22"/>
              </w:rPr>
            </w:pPr>
          </w:p>
        </w:tc>
        <w:tc>
          <w:tcPr>
            <w:tcW w:w="922" w:type="dxa"/>
          </w:tcPr>
          <w:p w:rsidR="00F31E17" w:rsidRPr="002A7603" w:rsidRDefault="00F31E17" w:rsidP="001671BA">
            <w:pPr>
              <w:rPr>
                <w:sz w:val="22"/>
                <w:szCs w:val="22"/>
              </w:rPr>
            </w:pPr>
          </w:p>
        </w:tc>
        <w:tc>
          <w:tcPr>
            <w:tcW w:w="1598" w:type="dxa"/>
          </w:tcPr>
          <w:p w:rsidR="00F31E17" w:rsidRPr="002A7603" w:rsidRDefault="00F31E17" w:rsidP="001671BA">
            <w:pPr>
              <w:rPr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F31E17" w:rsidRPr="002A7603" w:rsidRDefault="00F31E17" w:rsidP="001671BA">
            <w:pPr>
              <w:rPr>
                <w:sz w:val="22"/>
                <w:szCs w:val="22"/>
              </w:rPr>
            </w:pPr>
            <w:r w:rsidRPr="002A7603">
              <w:rPr>
                <w:sz w:val="22"/>
                <w:szCs w:val="22"/>
              </w:rPr>
              <w:t>Адрес:</w:t>
            </w:r>
          </w:p>
        </w:tc>
        <w:tc>
          <w:tcPr>
            <w:tcW w:w="343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31E17" w:rsidRPr="002A7603" w:rsidRDefault="00F31E17" w:rsidP="002A7603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F31E17" w:rsidRPr="00956258" w:rsidTr="002A7603">
        <w:tc>
          <w:tcPr>
            <w:tcW w:w="921" w:type="dxa"/>
          </w:tcPr>
          <w:p w:rsidR="00F31E17" w:rsidRPr="002A7603" w:rsidRDefault="00F31E17" w:rsidP="001671BA">
            <w:pPr>
              <w:rPr>
                <w:sz w:val="22"/>
                <w:szCs w:val="22"/>
              </w:rPr>
            </w:pPr>
          </w:p>
        </w:tc>
        <w:tc>
          <w:tcPr>
            <w:tcW w:w="922" w:type="dxa"/>
          </w:tcPr>
          <w:p w:rsidR="00F31E17" w:rsidRPr="002A7603" w:rsidRDefault="00F31E17" w:rsidP="001671BA">
            <w:pPr>
              <w:rPr>
                <w:sz w:val="22"/>
                <w:szCs w:val="22"/>
              </w:rPr>
            </w:pPr>
          </w:p>
        </w:tc>
        <w:tc>
          <w:tcPr>
            <w:tcW w:w="922" w:type="dxa"/>
          </w:tcPr>
          <w:p w:rsidR="00F31E17" w:rsidRPr="002A7603" w:rsidRDefault="00F31E17" w:rsidP="001671BA">
            <w:pPr>
              <w:rPr>
                <w:sz w:val="22"/>
                <w:szCs w:val="22"/>
              </w:rPr>
            </w:pPr>
          </w:p>
        </w:tc>
        <w:tc>
          <w:tcPr>
            <w:tcW w:w="922" w:type="dxa"/>
          </w:tcPr>
          <w:p w:rsidR="00F31E17" w:rsidRPr="002A7603" w:rsidRDefault="00F31E17" w:rsidP="001671BA">
            <w:pPr>
              <w:rPr>
                <w:sz w:val="22"/>
                <w:szCs w:val="22"/>
              </w:rPr>
            </w:pPr>
          </w:p>
        </w:tc>
        <w:tc>
          <w:tcPr>
            <w:tcW w:w="1598" w:type="dxa"/>
          </w:tcPr>
          <w:p w:rsidR="00F31E17" w:rsidRPr="002A7603" w:rsidRDefault="00F31E17" w:rsidP="001671BA">
            <w:pPr>
              <w:rPr>
                <w:sz w:val="22"/>
                <w:szCs w:val="22"/>
              </w:rPr>
            </w:pPr>
          </w:p>
        </w:tc>
        <w:tc>
          <w:tcPr>
            <w:tcW w:w="854" w:type="dxa"/>
          </w:tcPr>
          <w:p w:rsidR="00F31E17" w:rsidRPr="002A7603" w:rsidRDefault="00F31E17" w:rsidP="001671BA">
            <w:pPr>
              <w:rPr>
                <w:sz w:val="22"/>
                <w:szCs w:val="22"/>
              </w:rPr>
            </w:pPr>
          </w:p>
        </w:tc>
        <w:tc>
          <w:tcPr>
            <w:tcW w:w="343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31E17" w:rsidRPr="002A7603" w:rsidRDefault="00F31E17" w:rsidP="002A7603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F31E17" w:rsidRPr="00956258" w:rsidTr="002A7603">
        <w:tc>
          <w:tcPr>
            <w:tcW w:w="921" w:type="dxa"/>
          </w:tcPr>
          <w:p w:rsidR="00F31E17" w:rsidRPr="002A7603" w:rsidRDefault="00F31E17" w:rsidP="001671BA">
            <w:pPr>
              <w:rPr>
                <w:sz w:val="22"/>
                <w:szCs w:val="22"/>
              </w:rPr>
            </w:pPr>
          </w:p>
        </w:tc>
        <w:tc>
          <w:tcPr>
            <w:tcW w:w="922" w:type="dxa"/>
          </w:tcPr>
          <w:p w:rsidR="00F31E17" w:rsidRPr="002A7603" w:rsidRDefault="00F31E17" w:rsidP="001671BA">
            <w:pPr>
              <w:rPr>
                <w:sz w:val="22"/>
                <w:szCs w:val="22"/>
              </w:rPr>
            </w:pPr>
          </w:p>
        </w:tc>
        <w:tc>
          <w:tcPr>
            <w:tcW w:w="922" w:type="dxa"/>
          </w:tcPr>
          <w:p w:rsidR="00F31E17" w:rsidRPr="002A7603" w:rsidRDefault="00F31E17" w:rsidP="001671BA">
            <w:pPr>
              <w:rPr>
                <w:sz w:val="22"/>
                <w:szCs w:val="22"/>
              </w:rPr>
            </w:pPr>
          </w:p>
        </w:tc>
        <w:tc>
          <w:tcPr>
            <w:tcW w:w="922" w:type="dxa"/>
          </w:tcPr>
          <w:p w:rsidR="00F31E17" w:rsidRPr="002A7603" w:rsidRDefault="00F31E17" w:rsidP="001671BA">
            <w:pPr>
              <w:rPr>
                <w:sz w:val="22"/>
                <w:szCs w:val="22"/>
              </w:rPr>
            </w:pPr>
          </w:p>
        </w:tc>
        <w:tc>
          <w:tcPr>
            <w:tcW w:w="1598" w:type="dxa"/>
          </w:tcPr>
          <w:p w:rsidR="00F31E17" w:rsidRPr="002A7603" w:rsidRDefault="00F31E17" w:rsidP="001671BA">
            <w:pPr>
              <w:rPr>
                <w:sz w:val="22"/>
                <w:szCs w:val="22"/>
              </w:rPr>
            </w:pPr>
          </w:p>
        </w:tc>
        <w:tc>
          <w:tcPr>
            <w:tcW w:w="854" w:type="dxa"/>
          </w:tcPr>
          <w:p w:rsidR="00F31E17" w:rsidRPr="002A7603" w:rsidRDefault="00F31E17" w:rsidP="001671BA">
            <w:pPr>
              <w:rPr>
                <w:sz w:val="22"/>
                <w:szCs w:val="22"/>
              </w:rPr>
            </w:pPr>
            <w:r w:rsidRPr="002A7603">
              <w:rPr>
                <w:sz w:val="22"/>
                <w:szCs w:val="22"/>
              </w:rPr>
              <w:t>т/раб.</w:t>
            </w:r>
          </w:p>
        </w:tc>
        <w:tc>
          <w:tcPr>
            <w:tcW w:w="343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31E17" w:rsidRPr="002A7603" w:rsidRDefault="00F31E17" w:rsidP="002A7603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F31E17" w:rsidRPr="00956258" w:rsidTr="002A7603">
        <w:tc>
          <w:tcPr>
            <w:tcW w:w="921" w:type="dxa"/>
          </w:tcPr>
          <w:p w:rsidR="00F31E17" w:rsidRPr="002A7603" w:rsidRDefault="00F31E17" w:rsidP="001671BA">
            <w:pPr>
              <w:rPr>
                <w:sz w:val="22"/>
                <w:szCs w:val="22"/>
              </w:rPr>
            </w:pPr>
          </w:p>
        </w:tc>
        <w:tc>
          <w:tcPr>
            <w:tcW w:w="922" w:type="dxa"/>
          </w:tcPr>
          <w:p w:rsidR="00F31E17" w:rsidRPr="002A7603" w:rsidRDefault="00F31E17" w:rsidP="001671BA">
            <w:pPr>
              <w:rPr>
                <w:sz w:val="22"/>
                <w:szCs w:val="22"/>
              </w:rPr>
            </w:pPr>
          </w:p>
        </w:tc>
        <w:tc>
          <w:tcPr>
            <w:tcW w:w="922" w:type="dxa"/>
          </w:tcPr>
          <w:p w:rsidR="00F31E17" w:rsidRPr="002A7603" w:rsidRDefault="00F31E17" w:rsidP="001671BA">
            <w:pPr>
              <w:rPr>
                <w:sz w:val="22"/>
                <w:szCs w:val="22"/>
              </w:rPr>
            </w:pPr>
          </w:p>
        </w:tc>
        <w:tc>
          <w:tcPr>
            <w:tcW w:w="922" w:type="dxa"/>
          </w:tcPr>
          <w:p w:rsidR="00F31E17" w:rsidRPr="002A7603" w:rsidRDefault="00F31E17" w:rsidP="001671BA">
            <w:pPr>
              <w:rPr>
                <w:sz w:val="22"/>
                <w:szCs w:val="22"/>
              </w:rPr>
            </w:pPr>
          </w:p>
        </w:tc>
        <w:tc>
          <w:tcPr>
            <w:tcW w:w="1598" w:type="dxa"/>
          </w:tcPr>
          <w:p w:rsidR="00F31E17" w:rsidRPr="002A7603" w:rsidRDefault="00F31E17" w:rsidP="001671BA">
            <w:pPr>
              <w:rPr>
                <w:sz w:val="22"/>
                <w:szCs w:val="22"/>
              </w:rPr>
            </w:pPr>
          </w:p>
        </w:tc>
        <w:tc>
          <w:tcPr>
            <w:tcW w:w="854" w:type="dxa"/>
          </w:tcPr>
          <w:p w:rsidR="00F31E17" w:rsidRPr="002A7603" w:rsidRDefault="00F31E17" w:rsidP="001671BA">
            <w:pPr>
              <w:rPr>
                <w:sz w:val="22"/>
                <w:szCs w:val="22"/>
              </w:rPr>
            </w:pPr>
            <w:r w:rsidRPr="002A7603">
              <w:rPr>
                <w:sz w:val="22"/>
                <w:szCs w:val="22"/>
              </w:rPr>
              <w:t>т/сот.</w:t>
            </w:r>
          </w:p>
        </w:tc>
        <w:tc>
          <w:tcPr>
            <w:tcW w:w="343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31E17" w:rsidRPr="002A7603" w:rsidRDefault="00F31E17" w:rsidP="002A7603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F31E17" w:rsidRPr="00956258" w:rsidTr="002A7603">
        <w:tc>
          <w:tcPr>
            <w:tcW w:w="921" w:type="dxa"/>
          </w:tcPr>
          <w:p w:rsidR="00F31E17" w:rsidRPr="002A7603" w:rsidRDefault="00F31E17" w:rsidP="001671BA">
            <w:pPr>
              <w:rPr>
                <w:sz w:val="22"/>
                <w:szCs w:val="22"/>
              </w:rPr>
            </w:pPr>
          </w:p>
        </w:tc>
        <w:tc>
          <w:tcPr>
            <w:tcW w:w="922" w:type="dxa"/>
          </w:tcPr>
          <w:p w:rsidR="00F31E17" w:rsidRPr="002A7603" w:rsidRDefault="00F31E17" w:rsidP="001671BA">
            <w:pPr>
              <w:rPr>
                <w:sz w:val="22"/>
                <w:szCs w:val="22"/>
              </w:rPr>
            </w:pPr>
          </w:p>
        </w:tc>
        <w:tc>
          <w:tcPr>
            <w:tcW w:w="922" w:type="dxa"/>
          </w:tcPr>
          <w:p w:rsidR="00F31E17" w:rsidRPr="002A7603" w:rsidRDefault="00F31E17" w:rsidP="001671BA">
            <w:pPr>
              <w:rPr>
                <w:sz w:val="22"/>
                <w:szCs w:val="22"/>
              </w:rPr>
            </w:pPr>
          </w:p>
        </w:tc>
        <w:tc>
          <w:tcPr>
            <w:tcW w:w="922" w:type="dxa"/>
          </w:tcPr>
          <w:p w:rsidR="00F31E17" w:rsidRPr="002A7603" w:rsidRDefault="00F31E17" w:rsidP="001671BA">
            <w:pPr>
              <w:rPr>
                <w:sz w:val="22"/>
                <w:szCs w:val="22"/>
              </w:rPr>
            </w:pPr>
          </w:p>
        </w:tc>
        <w:tc>
          <w:tcPr>
            <w:tcW w:w="1598" w:type="dxa"/>
          </w:tcPr>
          <w:p w:rsidR="00F31E17" w:rsidRPr="002A7603" w:rsidRDefault="00F31E17" w:rsidP="001671BA">
            <w:pPr>
              <w:rPr>
                <w:sz w:val="22"/>
                <w:szCs w:val="22"/>
              </w:rPr>
            </w:pPr>
          </w:p>
        </w:tc>
        <w:tc>
          <w:tcPr>
            <w:tcW w:w="854" w:type="dxa"/>
          </w:tcPr>
          <w:p w:rsidR="00F31E17" w:rsidRPr="002A7603" w:rsidRDefault="00F31E17" w:rsidP="001671BA">
            <w:pPr>
              <w:rPr>
                <w:sz w:val="22"/>
                <w:szCs w:val="22"/>
              </w:rPr>
            </w:pPr>
          </w:p>
        </w:tc>
        <w:tc>
          <w:tcPr>
            <w:tcW w:w="3432" w:type="dxa"/>
            <w:gridSpan w:val="4"/>
            <w:tcBorders>
              <w:top w:val="single" w:sz="4" w:space="0" w:color="auto"/>
            </w:tcBorders>
          </w:tcPr>
          <w:p w:rsidR="00F31E17" w:rsidRPr="002A7603" w:rsidRDefault="00F31E17" w:rsidP="002A7603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:rsidR="00F31E17" w:rsidRPr="00956258" w:rsidRDefault="00F31E17" w:rsidP="001671BA"/>
    <w:p w:rsidR="00F31E17" w:rsidRPr="00956258" w:rsidRDefault="00F31E17" w:rsidP="001671BA"/>
    <w:p w:rsidR="00F31E17" w:rsidRDefault="00F31E17" w:rsidP="001671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 w:rsidR="00F31E17" w:rsidRDefault="00F31E17" w:rsidP="001671BA">
      <w:pPr>
        <w:rPr>
          <w:sz w:val="28"/>
          <w:szCs w:val="28"/>
        </w:rPr>
      </w:pPr>
    </w:p>
    <w:p w:rsidR="00F31E17" w:rsidRPr="007E5431" w:rsidRDefault="00F31E17" w:rsidP="007E5431">
      <w:r w:rsidRPr="007E5431">
        <w:t xml:space="preserve">Прошу </w:t>
      </w:r>
      <w:r>
        <w:t>Вас предоставить</w:t>
      </w:r>
      <w:r w:rsidRPr="007E5431">
        <w:t xml:space="preserve"> м</w:t>
      </w:r>
      <w:r>
        <w:t>оему</w:t>
      </w:r>
      <w:r w:rsidRPr="007E5431">
        <w:t xml:space="preserve"> ребенк</w:t>
      </w:r>
      <w:r>
        <w:t>у</w:t>
      </w:r>
      <w:r w:rsidRPr="007E5431">
        <w:t>:</w:t>
      </w:r>
      <w:r>
        <w:t xml:space="preserve"> </w:t>
      </w:r>
      <w:r w:rsidRPr="007E5431">
        <w:t>___________________________________</w:t>
      </w:r>
      <w:r>
        <w:t>_______</w:t>
      </w:r>
    </w:p>
    <w:p w:rsidR="00F31E17" w:rsidRPr="0033514F" w:rsidRDefault="00F31E17" w:rsidP="007E5431">
      <w:pPr>
        <w:jc w:val="center"/>
        <w:rPr>
          <w:i/>
          <w:sz w:val="20"/>
          <w:szCs w:val="20"/>
        </w:rPr>
      </w:pPr>
      <w:r w:rsidRPr="0033514F">
        <w:rPr>
          <w:i/>
          <w:sz w:val="20"/>
          <w:szCs w:val="20"/>
        </w:rPr>
        <w:t xml:space="preserve">                                                           (фамилия, имя, дата рождения)</w:t>
      </w:r>
    </w:p>
    <w:p w:rsidR="00F31E17" w:rsidRDefault="00F31E17" w:rsidP="007E5431">
      <w:r>
        <w:t>Ученику/воспитаннику_____________________________________________класса/группы</w:t>
      </w:r>
    </w:p>
    <w:p w:rsidR="00F31E17" w:rsidRDefault="00F31E17" w:rsidP="007E5431">
      <w:r>
        <w:t>платные дополнительные образовательные услуги по:_____</w:t>
      </w:r>
      <w:r w:rsidRPr="007E5431">
        <w:t>__________________</w:t>
      </w:r>
      <w:r>
        <w:t>________</w:t>
      </w:r>
    </w:p>
    <w:p w:rsidR="00F31E17" w:rsidRDefault="00F31E17" w:rsidP="007E5431">
      <w:r>
        <w:t>_____________________________________________________________________________</w:t>
      </w:r>
    </w:p>
    <w:p w:rsidR="00F31E17" w:rsidRPr="0033514F" w:rsidRDefault="00F31E17" w:rsidP="0033514F">
      <w:pPr>
        <w:jc w:val="center"/>
        <w:rPr>
          <w:i/>
          <w:sz w:val="20"/>
          <w:szCs w:val="20"/>
        </w:rPr>
      </w:pPr>
      <w:r w:rsidRPr="0033514F">
        <w:rPr>
          <w:i/>
          <w:sz w:val="20"/>
          <w:szCs w:val="20"/>
        </w:rPr>
        <w:t>(указать выбранные виды дополнительных платных услуг)</w:t>
      </w:r>
    </w:p>
    <w:p w:rsidR="00F31E17" w:rsidRDefault="00F31E17" w:rsidP="007E5431">
      <w:pPr>
        <w:ind w:left="1131"/>
      </w:pPr>
    </w:p>
    <w:p w:rsidR="00F31E17" w:rsidRPr="0033514F" w:rsidRDefault="00F31E17" w:rsidP="0033514F">
      <w:pPr>
        <w:jc w:val="both"/>
      </w:pPr>
      <w:r w:rsidRPr="0033514F">
        <w:t xml:space="preserve">На период с  «_____»____________ 20____ г. по </w:t>
      </w:r>
      <w:bookmarkStart w:id="0" w:name="_GoBack"/>
      <w:bookmarkEnd w:id="0"/>
      <w:r w:rsidRPr="0033514F">
        <w:t>«________» ________________</w:t>
      </w:r>
    </w:p>
    <w:p w:rsidR="00F31E17" w:rsidRDefault="00F31E17" w:rsidP="0033514F">
      <w:pPr>
        <w:jc w:val="both"/>
      </w:pPr>
    </w:p>
    <w:p w:rsidR="00F31E17" w:rsidRPr="0033514F" w:rsidRDefault="00F31E17" w:rsidP="0033514F">
      <w:pPr>
        <w:jc w:val="both"/>
      </w:pPr>
      <w:r w:rsidRPr="0033514F">
        <w:t>В количестве ________раз (а) в неделю.</w:t>
      </w:r>
    </w:p>
    <w:p w:rsidR="00F31E17" w:rsidRPr="0033514F" w:rsidRDefault="00F31E17" w:rsidP="0033514F">
      <w:pPr>
        <w:tabs>
          <w:tab w:val="left" w:pos="3261"/>
          <w:tab w:val="left" w:pos="3402"/>
        </w:tabs>
      </w:pPr>
      <w:r w:rsidRPr="0033514F">
        <w:t xml:space="preserve">    </w:t>
      </w:r>
    </w:p>
    <w:p w:rsidR="00F31E17" w:rsidRPr="0033514F" w:rsidRDefault="00F31E17" w:rsidP="0033514F">
      <w:pPr>
        <w:ind w:right="-302"/>
        <w:jc w:val="both"/>
      </w:pPr>
      <w:r w:rsidRPr="0033514F">
        <w:t>Ознакомлен(а) с уставом Учреждения, Положением об оказании дополнительных платных услуг образовательного учреждения,  лицензией и приложением на право ведения образовательной деятельности, реализуемыми общеобразовательными  общеразвивающими  дополнительными программами, прейскурантом цен_______________________________ .</w:t>
      </w:r>
    </w:p>
    <w:p w:rsidR="00F31E17" w:rsidRPr="0013022D" w:rsidRDefault="00F31E17" w:rsidP="0033514F">
      <w:pPr>
        <w:jc w:val="both"/>
        <w:rPr>
          <w:i/>
          <w:sz w:val="20"/>
          <w:szCs w:val="20"/>
        </w:rPr>
      </w:pPr>
      <w:r w:rsidRPr="0033514F">
        <w:t xml:space="preserve">                                                                                            </w:t>
      </w:r>
      <w:r>
        <w:t xml:space="preserve">        </w:t>
      </w:r>
      <w:r w:rsidRPr="0013022D">
        <w:rPr>
          <w:i/>
          <w:sz w:val="20"/>
          <w:szCs w:val="20"/>
        </w:rPr>
        <w:t>(отметка об ознакомлении)</w:t>
      </w:r>
    </w:p>
    <w:p w:rsidR="00F31E17" w:rsidRPr="0033514F" w:rsidRDefault="00F31E17" w:rsidP="0033514F">
      <w:pPr>
        <w:jc w:val="both"/>
      </w:pPr>
    </w:p>
    <w:p w:rsidR="00F31E17" w:rsidRPr="0033514F" w:rsidRDefault="00F31E17" w:rsidP="0033514F">
      <w:pPr>
        <w:jc w:val="both"/>
      </w:pPr>
    </w:p>
    <w:p w:rsidR="00F31E17" w:rsidRPr="0033514F" w:rsidRDefault="00F31E17" w:rsidP="0033514F">
      <w:pPr>
        <w:jc w:val="both"/>
      </w:pPr>
      <w:r w:rsidRPr="0033514F">
        <w:t>«___»______________ 20___ г.                                     ______________________</w:t>
      </w:r>
    </w:p>
    <w:p w:rsidR="00F31E17" w:rsidRPr="0013022D" w:rsidRDefault="00F31E17" w:rsidP="0033514F">
      <w:pPr>
        <w:jc w:val="both"/>
        <w:rPr>
          <w:i/>
          <w:sz w:val="20"/>
          <w:szCs w:val="20"/>
        </w:rPr>
      </w:pPr>
      <w:r w:rsidRPr="0013022D">
        <w:rPr>
          <w:i/>
          <w:sz w:val="20"/>
          <w:szCs w:val="20"/>
        </w:rPr>
        <w:t xml:space="preserve">                                                                                            </w:t>
      </w:r>
      <w:r>
        <w:rPr>
          <w:i/>
          <w:sz w:val="20"/>
          <w:szCs w:val="20"/>
        </w:rPr>
        <w:t xml:space="preserve">                  </w:t>
      </w:r>
      <w:r w:rsidRPr="0013022D">
        <w:rPr>
          <w:i/>
          <w:sz w:val="20"/>
          <w:szCs w:val="20"/>
        </w:rPr>
        <w:t xml:space="preserve">   (подпись заявителя)</w:t>
      </w:r>
    </w:p>
    <w:p w:rsidR="00F31E17" w:rsidRPr="0033514F" w:rsidRDefault="00F31E17" w:rsidP="0033514F"/>
    <w:p w:rsidR="00F31E17" w:rsidRDefault="00F31E17" w:rsidP="0033514F"/>
    <w:p w:rsidR="00F31E17" w:rsidRPr="0033514F" w:rsidRDefault="00F31E17" w:rsidP="0033514F">
      <w:r w:rsidRPr="0033514F">
        <w:t xml:space="preserve">Подпись должностного лица, </w:t>
      </w:r>
    </w:p>
    <w:p w:rsidR="00F31E17" w:rsidRPr="0033514F" w:rsidRDefault="00F31E17" w:rsidP="0033514F">
      <w:r w:rsidRPr="0033514F">
        <w:t>принявшего и зарегистрировавшего документы        _______________________</w:t>
      </w:r>
      <w:r w:rsidRPr="0033514F">
        <w:br/>
      </w:r>
    </w:p>
    <w:p w:rsidR="00F31E17" w:rsidRPr="0033514F" w:rsidRDefault="00F31E17" w:rsidP="0033514F"/>
    <w:p w:rsidR="00F31E17" w:rsidRPr="0033514F" w:rsidRDefault="00F31E17" w:rsidP="0033514F"/>
    <w:p w:rsidR="00F31E17" w:rsidRDefault="00F31E17" w:rsidP="0033514F"/>
    <w:p w:rsidR="00F31E17" w:rsidRPr="007E5431" w:rsidRDefault="00F31E17" w:rsidP="007E5431">
      <w:pPr>
        <w:rPr>
          <w:b/>
        </w:rPr>
      </w:pPr>
    </w:p>
    <w:p w:rsidR="00F31E17" w:rsidRDefault="00F31E17" w:rsidP="001671BA">
      <w:pPr>
        <w:jc w:val="center"/>
        <w:rPr>
          <w:b/>
          <w:sz w:val="18"/>
          <w:szCs w:val="18"/>
        </w:rPr>
      </w:pPr>
    </w:p>
    <w:p w:rsidR="00F31E17" w:rsidRDefault="00F31E17" w:rsidP="001671BA">
      <w:pPr>
        <w:jc w:val="center"/>
        <w:rPr>
          <w:b/>
          <w:sz w:val="18"/>
          <w:szCs w:val="18"/>
        </w:rPr>
      </w:pPr>
    </w:p>
    <w:p w:rsidR="00F31E17" w:rsidRDefault="00F31E17" w:rsidP="001671BA">
      <w:pPr>
        <w:jc w:val="center"/>
        <w:rPr>
          <w:b/>
          <w:sz w:val="18"/>
          <w:szCs w:val="18"/>
        </w:rPr>
      </w:pPr>
    </w:p>
    <w:p w:rsidR="00F31E17" w:rsidRDefault="00F31E17" w:rsidP="001671BA">
      <w:pPr>
        <w:jc w:val="center"/>
        <w:rPr>
          <w:b/>
          <w:sz w:val="18"/>
          <w:szCs w:val="18"/>
        </w:rPr>
      </w:pPr>
    </w:p>
    <w:p w:rsidR="00F31E17" w:rsidRDefault="00F31E17" w:rsidP="001671BA">
      <w:pPr>
        <w:jc w:val="center"/>
        <w:rPr>
          <w:b/>
          <w:sz w:val="18"/>
          <w:szCs w:val="18"/>
        </w:rPr>
      </w:pPr>
    </w:p>
    <w:p w:rsidR="00F31E17" w:rsidRDefault="00F31E17" w:rsidP="001671BA">
      <w:pPr>
        <w:jc w:val="center"/>
        <w:rPr>
          <w:b/>
          <w:sz w:val="18"/>
          <w:szCs w:val="18"/>
        </w:rPr>
      </w:pPr>
    </w:p>
    <w:p w:rsidR="00F31E17" w:rsidRDefault="00F31E17" w:rsidP="001671BA">
      <w:pPr>
        <w:jc w:val="center"/>
        <w:rPr>
          <w:b/>
          <w:sz w:val="18"/>
          <w:szCs w:val="18"/>
        </w:rPr>
      </w:pPr>
    </w:p>
    <w:p w:rsidR="00F31E17" w:rsidRDefault="00F31E17" w:rsidP="001671BA">
      <w:pPr>
        <w:jc w:val="center"/>
        <w:rPr>
          <w:b/>
          <w:sz w:val="18"/>
          <w:szCs w:val="18"/>
        </w:rPr>
      </w:pPr>
    </w:p>
    <w:p w:rsidR="00F31E17" w:rsidRDefault="00F31E17" w:rsidP="001671BA">
      <w:pPr>
        <w:jc w:val="center"/>
        <w:rPr>
          <w:b/>
          <w:sz w:val="18"/>
          <w:szCs w:val="18"/>
        </w:rPr>
      </w:pPr>
    </w:p>
    <w:p w:rsidR="00F31E17" w:rsidRDefault="00F31E17" w:rsidP="001671BA">
      <w:pPr>
        <w:jc w:val="center"/>
        <w:rPr>
          <w:b/>
          <w:sz w:val="18"/>
          <w:szCs w:val="18"/>
        </w:rPr>
      </w:pPr>
    </w:p>
    <w:p w:rsidR="00F31E17" w:rsidRDefault="00F31E17" w:rsidP="001671BA">
      <w:pPr>
        <w:jc w:val="center"/>
        <w:rPr>
          <w:b/>
          <w:sz w:val="18"/>
          <w:szCs w:val="18"/>
        </w:rPr>
      </w:pPr>
    </w:p>
    <w:p w:rsidR="00F31E17" w:rsidRPr="007E5431" w:rsidRDefault="00F31E17" w:rsidP="001671BA">
      <w:pPr>
        <w:jc w:val="center"/>
        <w:rPr>
          <w:b/>
        </w:rPr>
      </w:pPr>
      <w:r>
        <w:rPr>
          <w:b/>
          <w:sz w:val="18"/>
          <w:szCs w:val="18"/>
        </w:rPr>
        <w:t xml:space="preserve"> </w:t>
      </w:r>
      <w:r w:rsidRPr="007E5431">
        <w:rPr>
          <w:b/>
        </w:rPr>
        <w:t>Согласие на обработку персональ</w:t>
      </w:r>
      <w:r>
        <w:rPr>
          <w:b/>
        </w:rPr>
        <w:t>ных данных моих и моего ребенка</w:t>
      </w:r>
    </w:p>
    <w:p w:rsidR="00F31E17" w:rsidRDefault="00F31E17" w:rsidP="001671BA">
      <w:pPr>
        <w:ind w:firstLine="709"/>
        <w:jc w:val="both"/>
      </w:pPr>
    </w:p>
    <w:p w:rsidR="00F31E17" w:rsidRDefault="00F31E17" w:rsidP="001671BA">
      <w:pPr>
        <w:ind w:firstLine="709"/>
        <w:jc w:val="both"/>
      </w:pPr>
      <w:r w:rsidRPr="007E5431">
        <w:t xml:space="preserve">В соответствии с Федеральным законом от 27.07.2006 №152-ФЗ «О персональных данных» я даю согласие на предоставление и обработку персональных данных (далее ПДн) моего ребенка (подопечного), переданных в </w:t>
      </w:r>
      <w:r>
        <w:t>__________________________________</w:t>
      </w:r>
    </w:p>
    <w:p w:rsidR="00F31E17" w:rsidRDefault="00F31E17" w:rsidP="0013022D">
      <w:pPr>
        <w:jc w:val="both"/>
      </w:pPr>
      <w:r>
        <w:t>_____________________________________________________________________________</w:t>
      </w:r>
    </w:p>
    <w:p w:rsidR="00F31E17" w:rsidRDefault="00F31E17" w:rsidP="0013022D">
      <w:pPr>
        <w:jc w:val="both"/>
      </w:pPr>
      <w:r>
        <w:t>_____________________________________________________________________________</w:t>
      </w:r>
    </w:p>
    <w:p w:rsidR="00F31E17" w:rsidRPr="0013022D" w:rsidRDefault="00F31E17" w:rsidP="0013022D">
      <w:pPr>
        <w:jc w:val="center"/>
        <w:rPr>
          <w:i/>
          <w:sz w:val="20"/>
          <w:szCs w:val="20"/>
        </w:rPr>
      </w:pPr>
      <w:r w:rsidRPr="0013022D">
        <w:rPr>
          <w:i/>
          <w:sz w:val="20"/>
          <w:szCs w:val="20"/>
        </w:rPr>
        <w:t>(наименование организации</w:t>
      </w:r>
      <w:r>
        <w:rPr>
          <w:i/>
          <w:sz w:val="20"/>
          <w:szCs w:val="20"/>
        </w:rPr>
        <w:t xml:space="preserve"> полное (далее-краткое наименование)</w:t>
      </w:r>
      <w:r w:rsidRPr="0013022D">
        <w:rPr>
          <w:i/>
          <w:sz w:val="20"/>
          <w:szCs w:val="20"/>
        </w:rPr>
        <w:t>)</w:t>
      </w:r>
    </w:p>
    <w:p w:rsidR="00F31E17" w:rsidRPr="007E5431" w:rsidRDefault="00F31E17" w:rsidP="0013022D">
      <w:pPr>
        <w:jc w:val="both"/>
      </w:pPr>
      <w:r w:rsidRPr="007E5431">
        <w:t>для использования в уставной деятельности с применением средств автоматизации или без таких средств, включая хранение этих данных в архивах и размещение в информационно-телекоммуникационных сетях с целью предоставления доступа к ним.</w:t>
      </w:r>
    </w:p>
    <w:p w:rsidR="00F31E17" w:rsidRPr="007E5431" w:rsidRDefault="00F31E17" w:rsidP="001671BA">
      <w:pPr>
        <w:ind w:firstLine="709"/>
        <w:jc w:val="both"/>
      </w:pPr>
      <w:r>
        <w:t>_________________________</w:t>
      </w:r>
      <w:r w:rsidRPr="007E5431">
        <w:t xml:space="preserve"> вправе рассматривать ПДн, кроме относящихся к специальной категории, в применении к Федеральному закону «О персональных данных» (выбрать и подчеркнуть):</w:t>
      </w:r>
    </w:p>
    <w:p w:rsidR="00F31E17" w:rsidRPr="007E5431" w:rsidRDefault="00F31E17" w:rsidP="001671BA">
      <w:pPr>
        <w:ind w:firstLine="709"/>
        <w:jc w:val="both"/>
      </w:pPr>
      <w:r w:rsidRPr="007E5431">
        <w:t>- как общедоступные, т.е. допускается размещение их в общедоступных источниках и передача третьим лицам в моих интересах на основании "Положения о защите персональных</w:t>
      </w:r>
      <w:r>
        <w:t xml:space="preserve"> данных обучающихся</w:t>
      </w:r>
      <w:r w:rsidRPr="007E5431">
        <w:t>".</w:t>
      </w:r>
    </w:p>
    <w:p w:rsidR="00F31E17" w:rsidRPr="007E5431" w:rsidRDefault="00F31E17" w:rsidP="001671BA">
      <w:pPr>
        <w:ind w:firstLine="709"/>
        <w:jc w:val="both"/>
      </w:pPr>
      <w:r w:rsidRPr="007E5431">
        <w:t xml:space="preserve">- как конфиденциальные, т.е. не допускается размещение их в общедоступных источниках и передача третьим лицам. О ведении учета в отношении моего ребенка в электронных информационных системах под условным именем (кодом) и о сложностях участия моего ребенка в мероприятиях, для которых необходима подготовка документов с конфиденциальными ПДн, я предупрежден(а). </w:t>
      </w:r>
    </w:p>
    <w:p w:rsidR="00F31E17" w:rsidRPr="007E5431" w:rsidRDefault="00F31E17" w:rsidP="001671BA">
      <w:pPr>
        <w:ind w:firstLine="709"/>
        <w:jc w:val="both"/>
      </w:pPr>
      <w:r w:rsidRPr="007E5431">
        <w:t xml:space="preserve">Настоящее согласие в отношении обработки ПДн действует без уточнения срока до его отзыва. </w:t>
      </w:r>
    </w:p>
    <w:p w:rsidR="00F31E17" w:rsidRPr="007E5431" w:rsidRDefault="00F31E17" w:rsidP="001671BA">
      <w:pPr>
        <w:ind w:firstLine="709"/>
        <w:jc w:val="both"/>
      </w:pPr>
      <w:r w:rsidRPr="007E5431">
        <w:t xml:space="preserve">Я знаю о праве отозвать свое согласие посредством составления соответствующего письменного документа, который может быть направлен мной в адрес </w:t>
      </w:r>
      <w:r>
        <w:t>________________________</w:t>
      </w:r>
      <w:r w:rsidRPr="007E5431">
        <w:t xml:space="preserve"> по почте заказным письмом с уведомлением о вручении либо вручен лично под расписку представителю </w:t>
      </w:r>
      <w:r>
        <w:t>__________________________________</w:t>
      </w:r>
      <w:r w:rsidRPr="007E5431">
        <w:t>.</w:t>
      </w:r>
    </w:p>
    <w:p w:rsidR="00F31E17" w:rsidRPr="007E5431" w:rsidRDefault="00F31E17" w:rsidP="001671BA">
      <w:pPr>
        <w:ind w:firstLine="709"/>
        <w:jc w:val="both"/>
      </w:pPr>
      <w:r w:rsidRPr="007E5431">
        <w:t xml:space="preserve">С законодательством РФ и локальными актами </w:t>
      </w:r>
      <w:r>
        <w:t>_________________________</w:t>
      </w:r>
      <w:r w:rsidRPr="007E5431">
        <w:t xml:space="preserve"> по работе с персональными данными ознакомлен(а) и обязуюсь их соблюдать.</w:t>
      </w:r>
    </w:p>
    <w:p w:rsidR="00F31E17" w:rsidRPr="007E5431" w:rsidRDefault="00F31E17" w:rsidP="001671BA">
      <w:pPr>
        <w:jc w:val="both"/>
      </w:pPr>
    </w:p>
    <w:p w:rsidR="00F31E17" w:rsidRPr="007E5431" w:rsidRDefault="00F31E17" w:rsidP="001671BA">
      <w:pPr>
        <w:jc w:val="both"/>
      </w:pPr>
    </w:p>
    <w:p w:rsidR="00F31E17" w:rsidRDefault="00F31E17" w:rsidP="001671BA">
      <w:pPr>
        <w:jc w:val="both"/>
      </w:pPr>
      <w:r w:rsidRPr="007E5431">
        <w:t xml:space="preserve">Подпись родителя (официального представителя): </w:t>
      </w:r>
      <w:r w:rsidRPr="007E5431">
        <w:tab/>
      </w:r>
      <w:r w:rsidRPr="007E5431">
        <w:tab/>
        <w:t xml:space="preserve">                                _______________</w:t>
      </w:r>
      <w:r>
        <w:t xml:space="preserve">______________                                              </w:t>
      </w:r>
    </w:p>
    <w:p w:rsidR="00F31E17" w:rsidRDefault="00F31E17" w:rsidP="001671BA">
      <w:pPr>
        <w:jc w:val="both"/>
      </w:pPr>
    </w:p>
    <w:p w:rsidR="00F31E17" w:rsidRPr="007E5431" w:rsidRDefault="00F31E17" w:rsidP="001671BA">
      <w:pPr>
        <w:jc w:val="both"/>
      </w:pPr>
      <w:r>
        <w:t>«_____» ______________201__ год</w:t>
      </w:r>
    </w:p>
    <w:p w:rsidR="00F31E17" w:rsidRPr="007E5431" w:rsidRDefault="00F31E17"/>
    <w:sectPr w:rsidR="00F31E17" w:rsidRPr="007E5431" w:rsidSect="007E543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EB578F"/>
    <w:multiLevelType w:val="hybridMultilevel"/>
    <w:tmpl w:val="3B4E96E2"/>
    <w:lvl w:ilvl="0" w:tplc="28D0FEF2">
      <w:start w:val="1"/>
      <w:numFmt w:val="decimal"/>
      <w:lvlText w:val="%1."/>
      <w:lvlJc w:val="left"/>
      <w:pPr>
        <w:ind w:left="1131" w:hanging="70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71BA"/>
    <w:rsid w:val="00000046"/>
    <w:rsid w:val="000005F1"/>
    <w:rsid w:val="00000DB6"/>
    <w:rsid w:val="00000E27"/>
    <w:rsid w:val="000011B1"/>
    <w:rsid w:val="000034B5"/>
    <w:rsid w:val="0000396A"/>
    <w:rsid w:val="00003E07"/>
    <w:rsid w:val="0000408B"/>
    <w:rsid w:val="00004197"/>
    <w:rsid w:val="00004368"/>
    <w:rsid w:val="00004394"/>
    <w:rsid w:val="000044FC"/>
    <w:rsid w:val="00004540"/>
    <w:rsid w:val="000048F4"/>
    <w:rsid w:val="000049DE"/>
    <w:rsid w:val="00004B0F"/>
    <w:rsid w:val="00004BDC"/>
    <w:rsid w:val="00004C2A"/>
    <w:rsid w:val="000050DF"/>
    <w:rsid w:val="0000512F"/>
    <w:rsid w:val="0000521C"/>
    <w:rsid w:val="000055A4"/>
    <w:rsid w:val="00005C68"/>
    <w:rsid w:val="0000634B"/>
    <w:rsid w:val="0000675F"/>
    <w:rsid w:val="00006A15"/>
    <w:rsid w:val="000078C7"/>
    <w:rsid w:val="000078F9"/>
    <w:rsid w:val="00007972"/>
    <w:rsid w:val="00007C1F"/>
    <w:rsid w:val="0001124F"/>
    <w:rsid w:val="00011D4D"/>
    <w:rsid w:val="00012D27"/>
    <w:rsid w:val="00012E8E"/>
    <w:rsid w:val="000130DC"/>
    <w:rsid w:val="000136ED"/>
    <w:rsid w:val="0001377C"/>
    <w:rsid w:val="00013F00"/>
    <w:rsid w:val="00014073"/>
    <w:rsid w:val="00014718"/>
    <w:rsid w:val="00014BFE"/>
    <w:rsid w:val="00014E99"/>
    <w:rsid w:val="000153C6"/>
    <w:rsid w:val="00015415"/>
    <w:rsid w:val="0001581A"/>
    <w:rsid w:val="000159C5"/>
    <w:rsid w:val="00016107"/>
    <w:rsid w:val="000163ED"/>
    <w:rsid w:val="00016E6A"/>
    <w:rsid w:val="000170F0"/>
    <w:rsid w:val="000200F1"/>
    <w:rsid w:val="00020ACB"/>
    <w:rsid w:val="00020D86"/>
    <w:rsid w:val="00020DB1"/>
    <w:rsid w:val="00020DD9"/>
    <w:rsid w:val="00020FCB"/>
    <w:rsid w:val="000221F3"/>
    <w:rsid w:val="000226A3"/>
    <w:rsid w:val="00022810"/>
    <w:rsid w:val="00022DA7"/>
    <w:rsid w:val="00023646"/>
    <w:rsid w:val="00023856"/>
    <w:rsid w:val="00023AF0"/>
    <w:rsid w:val="00023BA5"/>
    <w:rsid w:val="00023D33"/>
    <w:rsid w:val="00023DD3"/>
    <w:rsid w:val="00023E45"/>
    <w:rsid w:val="000240C8"/>
    <w:rsid w:val="0002433C"/>
    <w:rsid w:val="00024AD9"/>
    <w:rsid w:val="00024DF0"/>
    <w:rsid w:val="00025030"/>
    <w:rsid w:val="0002527B"/>
    <w:rsid w:val="00025371"/>
    <w:rsid w:val="000255EB"/>
    <w:rsid w:val="000256FE"/>
    <w:rsid w:val="00025970"/>
    <w:rsid w:val="00025BBA"/>
    <w:rsid w:val="00025DAD"/>
    <w:rsid w:val="0002650C"/>
    <w:rsid w:val="000268A7"/>
    <w:rsid w:val="00026D32"/>
    <w:rsid w:val="00027150"/>
    <w:rsid w:val="0002730A"/>
    <w:rsid w:val="00027A21"/>
    <w:rsid w:val="00027B50"/>
    <w:rsid w:val="00027D01"/>
    <w:rsid w:val="00030854"/>
    <w:rsid w:val="00030E4F"/>
    <w:rsid w:val="000310AD"/>
    <w:rsid w:val="00031193"/>
    <w:rsid w:val="0003150F"/>
    <w:rsid w:val="000315B8"/>
    <w:rsid w:val="0003198A"/>
    <w:rsid w:val="00031A8B"/>
    <w:rsid w:val="00031E21"/>
    <w:rsid w:val="00032445"/>
    <w:rsid w:val="000328B7"/>
    <w:rsid w:val="00032ADF"/>
    <w:rsid w:val="00032D30"/>
    <w:rsid w:val="000339A4"/>
    <w:rsid w:val="00033BEE"/>
    <w:rsid w:val="00033CD4"/>
    <w:rsid w:val="00033D1F"/>
    <w:rsid w:val="000341A8"/>
    <w:rsid w:val="0003445C"/>
    <w:rsid w:val="000345E1"/>
    <w:rsid w:val="000346A2"/>
    <w:rsid w:val="00034D0E"/>
    <w:rsid w:val="00034DCC"/>
    <w:rsid w:val="00034ED4"/>
    <w:rsid w:val="0003528B"/>
    <w:rsid w:val="000352E1"/>
    <w:rsid w:val="0003538D"/>
    <w:rsid w:val="000356C4"/>
    <w:rsid w:val="00036250"/>
    <w:rsid w:val="000367B0"/>
    <w:rsid w:val="00036F00"/>
    <w:rsid w:val="000370D5"/>
    <w:rsid w:val="0003780A"/>
    <w:rsid w:val="00037A1F"/>
    <w:rsid w:val="00037B32"/>
    <w:rsid w:val="00037C24"/>
    <w:rsid w:val="00037CA3"/>
    <w:rsid w:val="00040281"/>
    <w:rsid w:val="000402CD"/>
    <w:rsid w:val="00040665"/>
    <w:rsid w:val="00040A1F"/>
    <w:rsid w:val="00041234"/>
    <w:rsid w:val="00041570"/>
    <w:rsid w:val="00042295"/>
    <w:rsid w:val="000426D0"/>
    <w:rsid w:val="00042ADB"/>
    <w:rsid w:val="00043645"/>
    <w:rsid w:val="00043CF5"/>
    <w:rsid w:val="000442F6"/>
    <w:rsid w:val="00045399"/>
    <w:rsid w:val="000458C2"/>
    <w:rsid w:val="00045D00"/>
    <w:rsid w:val="00045E12"/>
    <w:rsid w:val="000463B1"/>
    <w:rsid w:val="0004651F"/>
    <w:rsid w:val="00046845"/>
    <w:rsid w:val="00046A45"/>
    <w:rsid w:val="00046F81"/>
    <w:rsid w:val="0004724B"/>
    <w:rsid w:val="0005056F"/>
    <w:rsid w:val="00051019"/>
    <w:rsid w:val="00051260"/>
    <w:rsid w:val="00051839"/>
    <w:rsid w:val="00051A9F"/>
    <w:rsid w:val="00051BD8"/>
    <w:rsid w:val="00051C3D"/>
    <w:rsid w:val="00051D0D"/>
    <w:rsid w:val="000520DB"/>
    <w:rsid w:val="00052184"/>
    <w:rsid w:val="000521A1"/>
    <w:rsid w:val="00053827"/>
    <w:rsid w:val="00053891"/>
    <w:rsid w:val="00053CCC"/>
    <w:rsid w:val="00053FAF"/>
    <w:rsid w:val="00054336"/>
    <w:rsid w:val="00054902"/>
    <w:rsid w:val="00054C63"/>
    <w:rsid w:val="00054CD6"/>
    <w:rsid w:val="00054D8F"/>
    <w:rsid w:val="00054E92"/>
    <w:rsid w:val="00055027"/>
    <w:rsid w:val="00055144"/>
    <w:rsid w:val="00055595"/>
    <w:rsid w:val="00055865"/>
    <w:rsid w:val="000559F1"/>
    <w:rsid w:val="00055C63"/>
    <w:rsid w:val="00055E2A"/>
    <w:rsid w:val="00056C77"/>
    <w:rsid w:val="00057156"/>
    <w:rsid w:val="000575BB"/>
    <w:rsid w:val="00057CDD"/>
    <w:rsid w:val="00057CF0"/>
    <w:rsid w:val="00057EFA"/>
    <w:rsid w:val="00060727"/>
    <w:rsid w:val="00060872"/>
    <w:rsid w:val="00061A61"/>
    <w:rsid w:val="00061AD7"/>
    <w:rsid w:val="00062CF7"/>
    <w:rsid w:val="00062D7D"/>
    <w:rsid w:val="00062F03"/>
    <w:rsid w:val="00063650"/>
    <w:rsid w:val="00063D11"/>
    <w:rsid w:val="00064793"/>
    <w:rsid w:val="00064995"/>
    <w:rsid w:val="00064F17"/>
    <w:rsid w:val="00065032"/>
    <w:rsid w:val="00065194"/>
    <w:rsid w:val="00065928"/>
    <w:rsid w:val="00065D25"/>
    <w:rsid w:val="000662D8"/>
    <w:rsid w:val="00066445"/>
    <w:rsid w:val="0006693F"/>
    <w:rsid w:val="000670A4"/>
    <w:rsid w:val="000676A2"/>
    <w:rsid w:val="00067BD5"/>
    <w:rsid w:val="0007085A"/>
    <w:rsid w:val="00071600"/>
    <w:rsid w:val="00071CD3"/>
    <w:rsid w:val="000725C5"/>
    <w:rsid w:val="000727B1"/>
    <w:rsid w:val="00072F86"/>
    <w:rsid w:val="000737D0"/>
    <w:rsid w:val="0007584C"/>
    <w:rsid w:val="00075AA2"/>
    <w:rsid w:val="000763D0"/>
    <w:rsid w:val="0007654A"/>
    <w:rsid w:val="00076A62"/>
    <w:rsid w:val="00076B90"/>
    <w:rsid w:val="0007748A"/>
    <w:rsid w:val="0007759F"/>
    <w:rsid w:val="00077632"/>
    <w:rsid w:val="00077DCC"/>
    <w:rsid w:val="00080172"/>
    <w:rsid w:val="00080515"/>
    <w:rsid w:val="00080BE9"/>
    <w:rsid w:val="00080BFB"/>
    <w:rsid w:val="00080C6F"/>
    <w:rsid w:val="00080CEC"/>
    <w:rsid w:val="00081531"/>
    <w:rsid w:val="0008172C"/>
    <w:rsid w:val="00082AED"/>
    <w:rsid w:val="00083292"/>
    <w:rsid w:val="000834A3"/>
    <w:rsid w:val="000836C0"/>
    <w:rsid w:val="00083C62"/>
    <w:rsid w:val="00083CC3"/>
    <w:rsid w:val="00083CCE"/>
    <w:rsid w:val="00083F1C"/>
    <w:rsid w:val="000843D1"/>
    <w:rsid w:val="00084808"/>
    <w:rsid w:val="00084E99"/>
    <w:rsid w:val="00085DE3"/>
    <w:rsid w:val="0008623C"/>
    <w:rsid w:val="00086F19"/>
    <w:rsid w:val="00086F77"/>
    <w:rsid w:val="000871C8"/>
    <w:rsid w:val="000872CA"/>
    <w:rsid w:val="000878E7"/>
    <w:rsid w:val="00087B50"/>
    <w:rsid w:val="00087BF8"/>
    <w:rsid w:val="000904E7"/>
    <w:rsid w:val="00090BA0"/>
    <w:rsid w:val="000911BA"/>
    <w:rsid w:val="0009191F"/>
    <w:rsid w:val="00091AB1"/>
    <w:rsid w:val="00091F79"/>
    <w:rsid w:val="00092225"/>
    <w:rsid w:val="000928C1"/>
    <w:rsid w:val="000939D7"/>
    <w:rsid w:val="000943A8"/>
    <w:rsid w:val="0009457C"/>
    <w:rsid w:val="0009465D"/>
    <w:rsid w:val="00094835"/>
    <w:rsid w:val="000948DC"/>
    <w:rsid w:val="00094926"/>
    <w:rsid w:val="00094E6C"/>
    <w:rsid w:val="00094F0B"/>
    <w:rsid w:val="000953B2"/>
    <w:rsid w:val="0009565F"/>
    <w:rsid w:val="0009585F"/>
    <w:rsid w:val="00095A90"/>
    <w:rsid w:val="00095C2C"/>
    <w:rsid w:val="00096360"/>
    <w:rsid w:val="000968F8"/>
    <w:rsid w:val="000969AF"/>
    <w:rsid w:val="00096B8A"/>
    <w:rsid w:val="00096CA2"/>
    <w:rsid w:val="00097061"/>
    <w:rsid w:val="000972E3"/>
    <w:rsid w:val="00097D5B"/>
    <w:rsid w:val="000A0C8B"/>
    <w:rsid w:val="000A0DFB"/>
    <w:rsid w:val="000A1014"/>
    <w:rsid w:val="000A1810"/>
    <w:rsid w:val="000A24D1"/>
    <w:rsid w:val="000A2C6E"/>
    <w:rsid w:val="000A3085"/>
    <w:rsid w:val="000A37D6"/>
    <w:rsid w:val="000A3BD2"/>
    <w:rsid w:val="000A3EA0"/>
    <w:rsid w:val="000A4C34"/>
    <w:rsid w:val="000A4D00"/>
    <w:rsid w:val="000A5047"/>
    <w:rsid w:val="000A5056"/>
    <w:rsid w:val="000A581A"/>
    <w:rsid w:val="000A59B7"/>
    <w:rsid w:val="000A5D8B"/>
    <w:rsid w:val="000A61AC"/>
    <w:rsid w:val="000A64F5"/>
    <w:rsid w:val="000A67BE"/>
    <w:rsid w:val="000A69E2"/>
    <w:rsid w:val="000A6FB3"/>
    <w:rsid w:val="000A71F8"/>
    <w:rsid w:val="000A784D"/>
    <w:rsid w:val="000A79BA"/>
    <w:rsid w:val="000A7A3C"/>
    <w:rsid w:val="000A7A8C"/>
    <w:rsid w:val="000A7BE5"/>
    <w:rsid w:val="000A7CF1"/>
    <w:rsid w:val="000A7E9E"/>
    <w:rsid w:val="000B0218"/>
    <w:rsid w:val="000B0D5F"/>
    <w:rsid w:val="000B1D56"/>
    <w:rsid w:val="000B2291"/>
    <w:rsid w:val="000B2398"/>
    <w:rsid w:val="000B2AB1"/>
    <w:rsid w:val="000B2AEC"/>
    <w:rsid w:val="000B2B83"/>
    <w:rsid w:val="000B3214"/>
    <w:rsid w:val="000B32FC"/>
    <w:rsid w:val="000B3380"/>
    <w:rsid w:val="000B45DE"/>
    <w:rsid w:val="000B4A80"/>
    <w:rsid w:val="000B548E"/>
    <w:rsid w:val="000B5703"/>
    <w:rsid w:val="000B6177"/>
    <w:rsid w:val="000B6781"/>
    <w:rsid w:val="000B67FF"/>
    <w:rsid w:val="000B68A9"/>
    <w:rsid w:val="000B692D"/>
    <w:rsid w:val="000B708F"/>
    <w:rsid w:val="000B7238"/>
    <w:rsid w:val="000B739D"/>
    <w:rsid w:val="000B76A2"/>
    <w:rsid w:val="000B7CF6"/>
    <w:rsid w:val="000C040A"/>
    <w:rsid w:val="000C0498"/>
    <w:rsid w:val="000C0FE6"/>
    <w:rsid w:val="000C11F2"/>
    <w:rsid w:val="000C1DF8"/>
    <w:rsid w:val="000C242C"/>
    <w:rsid w:val="000C2619"/>
    <w:rsid w:val="000C30F5"/>
    <w:rsid w:val="000C4098"/>
    <w:rsid w:val="000C420C"/>
    <w:rsid w:val="000C4672"/>
    <w:rsid w:val="000C475B"/>
    <w:rsid w:val="000C4C7F"/>
    <w:rsid w:val="000C4F68"/>
    <w:rsid w:val="000C5362"/>
    <w:rsid w:val="000C5735"/>
    <w:rsid w:val="000C58FE"/>
    <w:rsid w:val="000C5910"/>
    <w:rsid w:val="000C606F"/>
    <w:rsid w:val="000C67B7"/>
    <w:rsid w:val="000C79B8"/>
    <w:rsid w:val="000C7FA3"/>
    <w:rsid w:val="000D006D"/>
    <w:rsid w:val="000D00EB"/>
    <w:rsid w:val="000D018A"/>
    <w:rsid w:val="000D134B"/>
    <w:rsid w:val="000D17DD"/>
    <w:rsid w:val="000D1C72"/>
    <w:rsid w:val="000D1E9C"/>
    <w:rsid w:val="000D20C7"/>
    <w:rsid w:val="000D2277"/>
    <w:rsid w:val="000D23C7"/>
    <w:rsid w:val="000D283F"/>
    <w:rsid w:val="000D2B7D"/>
    <w:rsid w:val="000D2F2E"/>
    <w:rsid w:val="000D3176"/>
    <w:rsid w:val="000D3B92"/>
    <w:rsid w:val="000D4026"/>
    <w:rsid w:val="000D4652"/>
    <w:rsid w:val="000D467E"/>
    <w:rsid w:val="000D5364"/>
    <w:rsid w:val="000D5509"/>
    <w:rsid w:val="000D5E18"/>
    <w:rsid w:val="000D626C"/>
    <w:rsid w:val="000D62B9"/>
    <w:rsid w:val="000D66C5"/>
    <w:rsid w:val="000D67C5"/>
    <w:rsid w:val="000D683C"/>
    <w:rsid w:val="000D6917"/>
    <w:rsid w:val="000D6E97"/>
    <w:rsid w:val="000D7379"/>
    <w:rsid w:val="000D7648"/>
    <w:rsid w:val="000D7ADF"/>
    <w:rsid w:val="000E0047"/>
    <w:rsid w:val="000E0393"/>
    <w:rsid w:val="000E07A2"/>
    <w:rsid w:val="000E07EC"/>
    <w:rsid w:val="000E0AA8"/>
    <w:rsid w:val="000E0BC3"/>
    <w:rsid w:val="000E0FF6"/>
    <w:rsid w:val="000E122D"/>
    <w:rsid w:val="000E1D24"/>
    <w:rsid w:val="000E1FDF"/>
    <w:rsid w:val="000E2DF7"/>
    <w:rsid w:val="000E2EE3"/>
    <w:rsid w:val="000E3850"/>
    <w:rsid w:val="000E412E"/>
    <w:rsid w:val="000E4533"/>
    <w:rsid w:val="000E4946"/>
    <w:rsid w:val="000E4AD2"/>
    <w:rsid w:val="000E5373"/>
    <w:rsid w:val="000E6769"/>
    <w:rsid w:val="000E6CF7"/>
    <w:rsid w:val="000E79D2"/>
    <w:rsid w:val="000E7E2E"/>
    <w:rsid w:val="000E7E4A"/>
    <w:rsid w:val="000F09EE"/>
    <w:rsid w:val="000F13D2"/>
    <w:rsid w:val="000F1A48"/>
    <w:rsid w:val="000F1DEC"/>
    <w:rsid w:val="000F2BFA"/>
    <w:rsid w:val="000F3523"/>
    <w:rsid w:val="000F365D"/>
    <w:rsid w:val="000F39CC"/>
    <w:rsid w:val="000F3A3D"/>
    <w:rsid w:val="000F41FD"/>
    <w:rsid w:val="000F44D0"/>
    <w:rsid w:val="000F4A9A"/>
    <w:rsid w:val="000F4D9E"/>
    <w:rsid w:val="000F5122"/>
    <w:rsid w:val="000F517F"/>
    <w:rsid w:val="000F5626"/>
    <w:rsid w:val="000F572D"/>
    <w:rsid w:val="000F5A69"/>
    <w:rsid w:val="000F6263"/>
    <w:rsid w:val="000F70D3"/>
    <w:rsid w:val="000F7534"/>
    <w:rsid w:val="000F778B"/>
    <w:rsid w:val="00100258"/>
    <w:rsid w:val="00100DDA"/>
    <w:rsid w:val="00100FEA"/>
    <w:rsid w:val="00101191"/>
    <w:rsid w:val="00102497"/>
    <w:rsid w:val="001025CC"/>
    <w:rsid w:val="00102702"/>
    <w:rsid w:val="00102C2C"/>
    <w:rsid w:val="00103F7C"/>
    <w:rsid w:val="0010471F"/>
    <w:rsid w:val="001049BF"/>
    <w:rsid w:val="00104C61"/>
    <w:rsid w:val="001051CB"/>
    <w:rsid w:val="00105396"/>
    <w:rsid w:val="00105B79"/>
    <w:rsid w:val="00105CF3"/>
    <w:rsid w:val="00106894"/>
    <w:rsid w:val="00106ECF"/>
    <w:rsid w:val="00107DCA"/>
    <w:rsid w:val="00110731"/>
    <w:rsid w:val="00110E7B"/>
    <w:rsid w:val="0011116B"/>
    <w:rsid w:val="0011143B"/>
    <w:rsid w:val="00111794"/>
    <w:rsid w:val="00111C88"/>
    <w:rsid w:val="00112704"/>
    <w:rsid w:val="00112FFD"/>
    <w:rsid w:val="00113087"/>
    <w:rsid w:val="00113246"/>
    <w:rsid w:val="00113483"/>
    <w:rsid w:val="001138AB"/>
    <w:rsid w:val="00113A90"/>
    <w:rsid w:val="00113EE9"/>
    <w:rsid w:val="00114079"/>
    <w:rsid w:val="0011442C"/>
    <w:rsid w:val="001147E4"/>
    <w:rsid w:val="00115D54"/>
    <w:rsid w:val="00115F50"/>
    <w:rsid w:val="001164EB"/>
    <w:rsid w:val="0011668F"/>
    <w:rsid w:val="00117B5C"/>
    <w:rsid w:val="00117FFB"/>
    <w:rsid w:val="0012026B"/>
    <w:rsid w:val="00120850"/>
    <w:rsid w:val="00120BC4"/>
    <w:rsid w:val="00120E9D"/>
    <w:rsid w:val="00121650"/>
    <w:rsid w:val="00121CE8"/>
    <w:rsid w:val="001220F3"/>
    <w:rsid w:val="00122103"/>
    <w:rsid w:val="00122F4F"/>
    <w:rsid w:val="00123A5D"/>
    <w:rsid w:val="001244CC"/>
    <w:rsid w:val="00124617"/>
    <w:rsid w:val="00124977"/>
    <w:rsid w:val="00124D43"/>
    <w:rsid w:val="00125B6B"/>
    <w:rsid w:val="00125C95"/>
    <w:rsid w:val="00126CD8"/>
    <w:rsid w:val="00127279"/>
    <w:rsid w:val="00127338"/>
    <w:rsid w:val="001274E0"/>
    <w:rsid w:val="00127AD8"/>
    <w:rsid w:val="00127E20"/>
    <w:rsid w:val="0013022D"/>
    <w:rsid w:val="0013036D"/>
    <w:rsid w:val="001305CF"/>
    <w:rsid w:val="00130862"/>
    <w:rsid w:val="00130A92"/>
    <w:rsid w:val="001315A8"/>
    <w:rsid w:val="00131BE2"/>
    <w:rsid w:val="00132452"/>
    <w:rsid w:val="001325E5"/>
    <w:rsid w:val="00132CB6"/>
    <w:rsid w:val="00133E34"/>
    <w:rsid w:val="00134799"/>
    <w:rsid w:val="0013500C"/>
    <w:rsid w:val="001355FD"/>
    <w:rsid w:val="00135775"/>
    <w:rsid w:val="001362EB"/>
    <w:rsid w:val="00136D0E"/>
    <w:rsid w:val="00137CBB"/>
    <w:rsid w:val="00137F4B"/>
    <w:rsid w:val="00140748"/>
    <w:rsid w:val="00140819"/>
    <w:rsid w:val="00140C10"/>
    <w:rsid w:val="00140CE4"/>
    <w:rsid w:val="001410C0"/>
    <w:rsid w:val="00141C39"/>
    <w:rsid w:val="00142737"/>
    <w:rsid w:val="00143373"/>
    <w:rsid w:val="00143418"/>
    <w:rsid w:val="0014343D"/>
    <w:rsid w:val="00143857"/>
    <w:rsid w:val="00144557"/>
    <w:rsid w:val="001446C6"/>
    <w:rsid w:val="00144C34"/>
    <w:rsid w:val="00144C64"/>
    <w:rsid w:val="001454A7"/>
    <w:rsid w:val="001456EB"/>
    <w:rsid w:val="00146068"/>
    <w:rsid w:val="00146145"/>
    <w:rsid w:val="001463B6"/>
    <w:rsid w:val="00146AB2"/>
    <w:rsid w:val="00146C04"/>
    <w:rsid w:val="00147516"/>
    <w:rsid w:val="001475D9"/>
    <w:rsid w:val="00147CA6"/>
    <w:rsid w:val="00147D46"/>
    <w:rsid w:val="0015053B"/>
    <w:rsid w:val="0015082D"/>
    <w:rsid w:val="00150CE3"/>
    <w:rsid w:val="00150DCD"/>
    <w:rsid w:val="0015171F"/>
    <w:rsid w:val="00151ACD"/>
    <w:rsid w:val="00151FDD"/>
    <w:rsid w:val="001520AB"/>
    <w:rsid w:val="00152805"/>
    <w:rsid w:val="00152879"/>
    <w:rsid w:val="001528C2"/>
    <w:rsid w:val="00152C07"/>
    <w:rsid w:val="00153488"/>
    <w:rsid w:val="00153B81"/>
    <w:rsid w:val="00153D5D"/>
    <w:rsid w:val="00153E31"/>
    <w:rsid w:val="00153F69"/>
    <w:rsid w:val="0015402C"/>
    <w:rsid w:val="00154227"/>
    <w:rsid w:val="0015448E"/>
    <w:rsid w:val="00154536"/>
    <w:rsid w:val="00154D52"/>
    <w:rsid w:val="001555B8"/>
    <w:rsid w:val="001556B8"/>
    <w:rsid w:val="00156E27"/>
    <w:rsid w:val="0015746F"/>
    <w:rsid w:val="00157A06"/>
    <w:rsid w:val="00157EC3"/>
    <w:rsid w:val="001602E5"/>
    <w:rsid w:val="0016050E"/>
    <w:rsid w:val="00160591"/>
    <w:rsid w:val="001606A4"/>
    <w:rsid w:val="00161FD6"/>
    <w:rsid w:val="0016274B"/>
    <w:rsid w:val="00162EA1"/>
    <w:rsid w:val="0016325A"/>
    <w:rsid w:val="00163304"/>
    <w:rsid w:val="00163A74"/>
    <w:rsid w:val="00163C30"/>
    <w:rsid w:val="00163D68"/>
    <w:rsid w:val="00163F33"/>
    <w:rsid w:val="001640B0"/>
    <w:rsid w:val="0016433B"/>
    <w:rsid w:val="00164C10"/>
    <w:rsid w:val="00164CE5"/>
    <w:rsid w:val="0016510C"/>
    <w:rsid w:val="00166D42"/>
    <w:rsid w:val="00166EDA"/>
    <w:rsid w:val="001671BA"/>
    <w:rsid w:val="001676B6"/>
    <w:rsid w:val="0017085E"/>
    <w:rsid w:val="0017185B"/>
    <w:rsid w:val="00171E83"/>
    <w:rsid w:val="00172B7A"/>
    <w:rsid w:val="00173868"/>
    <w:rsid w:val="001739E8"/>
    <w:rsid w:val="0017473F"/>
    <w:rsid w:val="00174857"/>
    <w:rsid w:val="00175758"/>
    <w:rsid w:val="001759FA"/>
    <w:rsid w:val="00175C9B"/>
    <w:rsid w:val="00175E39"/>
    <w:rsid w:val="00177A40"/>
    <w:rsid w:val="00177E24"/>
    <w:rsid w:val="00177F39"/>
    <w:rsid w:val="001806E8"/>
    <w:rsid w:val="00180A11"/>
    <w:rsid w:val="00180C1C"/>
    <w:rsid w:val="001812DC"/>
    <w:rsid w:val="00181425"/>
    <w:rsid w:val="00181F47"/>
    <w:rsid w:val="00182234"/>
    <w:rsid w:val="001822AD"/>
    <w:rsid w:val="001825EE"/>
    <w:rsid w:val="001827BF"/>
    <w:rsid w:val="00182A8F"/>
    <w:rsid w:val="0018345A"/>
    <w:rsid w:val="00183D2A"/>
    <w:rsid w:val="00184312"/>
    <w:rsid w:val="001853F8"/>
    <w:rsid w:val="0018585C"/>
    <w:rsid w:val="00186896"/>
    <w:rsid w:val="001868EC"/>
    <w:rsid w:val="00187468"/>
    <w:rsid w:val="001877D5"/>
    <w:rsid w:val="00187868"/>
    <w:rsid w:val="00187DDF"/>
    <w:rsid w:val="00190069"/>
    <w:rsid w:val="0019012F"/>
    <w:rsid w:val="001902BF"/>
    <w:rsid w:val="00190632"/>
    <w:rsid w:val="00190D5C"/>
    <w:rsid w:val="001919F2"/>
    <w:rsid w:val="00191AAA"/>
    <w:rsid w:val="00191ABB"/>
    <w:rsid w:val="00191B5D"/>
    <w:rsid w:val="00191D6A"/>
    <w:rsid w:val="001926C3"/>
    <w:rsid w:val="001930BC"/>
    <w:rsid w:val="001930C9"/>
    <w:rsid w:val="00193DA8"/>
    <w:rsid w:val="00194123"/>
    <w:rsid w:val="00194502"/>
    <w:rsid w:val="00194808"/>
    <w:rsid w:val="00194984"/>
    <w:rsid w:val="00194BCC"/>
    <w:rsid w:val="00195A52"/>
    <w:rsid w:val="00195A74"/>
    <w:rsid w:val="00195E0A"/>
    <w:rsid w:val="001961B8"/>
    <w:rsid w:val="001964F5"/>
    <w:rsid w:val="00196A28"/>
    <w:rsid w:val="00196B70"/>
    <w:rsid w:val="00196DB8"/>
    <w:rsid w:val="00197268"/>
    <w:rsid w:val="00197910"/>
    <w:rsid w:val="00197B4D"/>
    <w:rsid w:val="001A0BDA"/>
    <w:rsid w:val="001A1B26"/>
    <w:rsid w:val="001A2240"/>
    <w:rsid w:val="001A261F"/>
    <w:rsid w:val="001A2849"/>
    <w:rsid w:val="001A2B2A"/>
    <w:rsid w:val="001A2F49"/>
    <w:rsid w:val="001A2FEF"/>
    <w:rsid w:val="001A3131"/>
    <w:rsid w:val="001A47AA"/>
    <w:rsid w:val="001A4D6F"/>
    <w:rsid w:val="001A4E57"/>
    <w:rsid w:val="001A5457"/>
    <w:rsid w:val="001A5546"/>
    <w:rsid w:val="001A55E1"/>
    <w:rsid w:val="001A5EA7"/>
    <w:rsid w:val="001A605C"/>
    <w:rsid w:val="001A61AD"/>
    <w:rsid w:val="001A6319"/>
    <w:rsid w:val="001A7BA8"/>
    <w:rsid w:val="001A7C7D"/>
    <w:rsid w:val="001A7D10"/>
    <w:rsid w:val="001A7E5C"/>
    <w:rsid w:val="001B013D"/>
    <w:rsid w:val="001B055C"/>
    <w:rsid w:val="001B055D"/>
    <w:rsid w:val="001B0707"/>
    <w:rsid w:val="001B0AE8"/>
    <w:rsid w:val="001B0D0D"/>
    <w:rsid w:val="001B0DA2"/>
    <w:rsid w:val="001B193D"/>
    <w:rsid w:val="001B228B"/>
    <w:rsid w:val="001B2941"/>
    <w:rsid w:val="001B2A96"/>
    <w:rsid w:val="001B2C85"/>
    <w:rsid w:val="001B3206"/>
    <w:rsid w:val="001B33EC"/>
    <w:rsid w:val="001B35AB"/>
    <w:rsid w:val="001B36B0"/>
    <w:rsid w:val="001B408F"/>
    <w:rsid w:val="001B46DD"/>
    <w:rsid w:val="001B4A48"/>
    <w:rsid w:val="001B559D"/>
    <w:rsid w:val="001B57C9"/>
    <w:rsid w:val="001B5BA8"/>
    <w:rsid w:val="001B6032"/>
    <w:rsid w:val="001B63CE"/>
    <w:rsid w:val="001B7491"/>
    <w:rsid w:val="001B77DC"/>
    <w:rsid w:val="001B787E"/>
    <w:rsid w:val="001B793F"/>
    <w:rsid w:val="001B7BCB"/>
    <w:rsid w:val="001C05FE"/>
    <w:rsid w:val="001C0C5C"/>
    <w:rsid w:val="001C1092"/>
    <w:rsid w:val="001C1122"/>
    <w:rsid w:val="001C16B1"/>
    <w:rsid w:val="001C1751"/>
    <w:rsid w:val="001C2471"/>
    <w:rsid w:val="001C2B04"/>
    <w:rsid w:val="001C3768"/>
    <w:rsid w:val="001C3A39"/>
    <w:rsid w:val="001C3A8F"/>
    <w:rsid w:val="001C4198"/>
    <w:rsid w:val="001C47A2"/>
    <w:rsid w:val="001C4D78"/>
    <w:rsid w:val="001C5097"/>
    <w:rsid w:val="001C5EE2"/>
    <w:rsid w:val="001C5FA2"/>
    <w:rsid w:val="001C6869"/>
    <w:rsid w:val="001C7228"/>
    <w:rsid w:val="001C75AC"/>
    <w:rsid w:val="001C7810"/>
    <w:rsid w:val="001C79FC"/>
    <w:rsid w:val="001C7DBF"/>
    <w:rsid w:val="001D001C"/>
    <w:rsid w:val="001D02AE"/>
    <w:rsid w:val="001D0338"/>
    <w:rsid w:val="001D0367"/>
    <w:rsid w:val="001D1943"/>
    <w:rsid w:val="001D209D"/>
    <w:rsid w:val="001D25B4"/>
    <w:rsid w:val="001D2971"/>
    <w:rsid w:val="001D2A0D"/>
    <w:rsid w:val="001D2A3E"/>
    <w:rsid w:val="001D3369"/>
    <w:rsid w:val="001D34D8"/>
    <w:rsid w:val="001D3856"/>
    <w:rsid w:val="001D3A38"/>
    <w:rsid w:val="001D3B07"/>
    <w:rsid w:val="001D3BC0"/>
    <w:rsid w:val="001D48E3"/>
    <w:rsid w:val="001D49BA"/>
    <w:rsid w:val="001D4E18"/>
    <w:rsid w:val="001D51C1"/>
    <w:rsid w:val="001D5386"/>
    <w:rsid w:val="001D5664"/>
    <w:rsid w:val="001D5BD2"/>
    <w:rsid w:val="001D5CEA"/>
    <w:rsid w:val="001D60E2"/>
    <w:rsid w:val="001D6218"/>
    <w:rsid w:val="001D6669"/>
    <w:rsid w:val="001D6B98"/>
    <w:rsid w:val="001D6F4B"/>
    <w:rsid w:val="001D710F"/>
    <w:rsid w:val="001E059E"/>
    <w:rsid w:val="001E0A0E"/>
    <w:rsid w:val="001E0B21"/>
    <w:rsid w:val="001E0F7F"/>
    <w:rsid w:val="001E14C8"/>
    <w:rsid w:val="001E18CD"/>
    <w:rsid w:val="001E1E78"/>
    <w:rsid w:val="001E2A79"/>
    <w:rsid w:val="001E3612"/>
    <w:rsid w:val="001E3E26"/>
    <w:rsid w:val="001E43FE"/>
    <w:rsid w:val="001E4841"/>
    <w:rsid w:val="001E49D4"/>
    <w:rsid w:val="001E4E3C"/>
    <w:rsid w:val="001E5173"/>
    <w:rsid w:val="001E52A0"/>
    <w:rsid w:val="001E531F"/>
    <w:rsid w:val="001E59C0"/>
    <w:rsid w:val="001E59C3"/>
    <w:rsid w:val="001E5B92"/>
    <w:rsid w:val="001E5C35"/>
    <w:rsid w:val="001E5C45"/>
    <w:rsid w:val="001E5D6C"/>
    <w:rsid w:val="001E658F"/>
    <w:rsid w:val="001E7129"/>
    <w:rsid w:val="001E723C"/>
    <w:rsid w:val="001E755D"/>
    <w:rsid w:val="001E7979"/>
    <w:rsid w:val="001F005D"/>
    <w:rsid w:val="001F0122"/>
    <w:rsid w:val="001F0818"/>
    <w:rsid w:val="001F0EE2"/>
    <w:rsid w:val="001F14B3"/>
    <w:rsid w:val="001F15F8"/>
    <w:rsid w:val="001F1768"/>
    <w:rsid w:val="001F26E5"/>
    <w:rsid w:val="001F2D63"/>
    <w:rsid w:val="001F3DEE"/>
    <w:rsid w:val="001F3E48"/>
    <w:rsid w:val="001F4466"/>
    <w:rsid w:val="001F47D4"/>
    <w:rsid w:val="001F47E7"/>
    <w:rsid w:val="001F48CB"/>
    <w:rsid w:val="001F4C44"/>
    <w:rsid w:val="001F4CF9"/>
    <w:rsid w:val="001F5ABC"/>
    <w:rsid w:val="001F5CB2"/>
    <w:rsid w:val="001F67EC"/>
    <w:rsid w:val="001F6C29"/>
    <w:rsid w:val="001F6C9A"/>
    <w:rsid w:val="001F7037"/>
    <w:rsid w:val="001F719B"/>
    <w:rsid w:val="001F7AB4"/>
    <w:rsid w:val="00200068"/>
    <w:rsid w:val="002007AA"/>
    <w:rsid w:val="00200A2B"/>
    <w:rsid w:val="00201221"/>
    <w:rsid w:val="00201535"/>
    <w:rsid w:val="0020171D"/>
    <w:rsid w:val="00201C9B"/>
    <w:rsid w:val="002022E1"/>
    <w:rsid w:val="0020238E"/>
    <w:rsid w:val="00202595"/>
    <w:rsid w:val="00202BC5"/>
    <w:rsid w:val="00202F4E"/>
    <w:rsid w:val="002036BD"/>
    <w:rsid w:val="00203E59"/>
    <w:rsid w:val="00203F72"/>
    <w:rsid w:val="002044DD"/>
    <w:rsid w:val="00204AD8"/>
    <w:rsid w:val="00204DFD"/>
    <w:rsid w:val="00204E78"/>
    <w:rsid w:val="002051F8"/>
    <w:rsid w:val="0020528C"/>
    <w:rsid w:val="00205699"/>
    <w:rsid w:val="002064C9"/>
    <w:rsid w:val="00206A1C"/>
    <w:rsid w:val="00207FB6"/>
    <w:rsid w:val="0021030F"/>
    <w:rsid w:val="00210539"/>
    <w:rsid w:val="002110E7"/>
    <w:rsid w:val="00211376"/>
    <w:rsid w:val="00211427"/>
    <w:rsid w:val="00211651"/>
    <w:rsid w:val="00211C1A"/>
    <w:rsid w:val="00211C6E"/>
    <w:rsid w:val="00213323"/>
    <w:rsid w:val="00213484"/>
    <w:rsid w:val="00213716"/>
    <w:rsid w:val="00213CEC"/>
    <w:rsid w:val="00215179"/>
    <w:rsid w:val="002152F6"/>
    <w:rsid w:val="00215666"/>
    <w:rsid w:val="00215B3E"/>
    <w:rsid w:val="00215C2F"/>
    <w:rsid w:val="00215C43"/>
    <w:rsid w:val="00216972"/>
    <w:rsid w:val="00217026"/>
    <w:rsid w:val="00217FBA"/>
    <w:rsid w:val="002203CC"/>
    <w:rsid w:val="00220496"/>
    <w:rsid w:val="00220EA4"/>
    <w:rsid w:val="00222A79"/>
    <w:rsid w:val="00222D2D"/>
    <w:rsid w:val="00222EDB"/>
    <w:rsid w:val="00223577"/>
    <w:rsid w:val="00223DA2"/>
    <w:rsid w:val="0022418D"/>
    <w:rsid w:val="00224EE0"/>
    <w:rsid w:val="00224FBC"/>
    <w:rsid w:val="00224FF3"/>
    <w:rsid w:val="00225A3C"/>
    <w:rsid w:val="00225C90"/>
    <w:rsid w:val="00226D12"/>
    <w:rsid w:val="00227359"/>
    <w:rsid w:val="002277B1"/>
    <w:rsid w:val="00230293"/>
    <w:rsid w:val="00230AB4"/>
    <w:rsid w:val="00231389"/>
    <w:rsid w:val="002313AE"/>
    <w:rsid w:val="00231427"/>
    <w:rsid w:val="0023166D"/>
    <w:rsid w:val="00231736"/>
    <w:rsid w:val="00231BF6"/>
    <w:rsid w:val="00231ED4"/>
    <w:rsid w:val="0023204A"/>
    <w:rsid w:val="002333A1"/>
    <w:rsid w:val="0023448A"/>
    <w:rsid w:val="0023456D"/>
    <w:rsid w:val="002345F1"/>
    <w:rsid w:val="002346FC"/>
    <w:rsid w:val="002348FD"/>
    <w:rsid w:val="00234B99"/>
    <w:rsid w:val="00234E78"/>
    <w:rsid w:val="00234EF6"/>
    <w:rsid w:val="00235A6A"/>
    <w:rsid w:val="00235C94"/>
    <w:rsid w:val="00235CEE"/>
    <w:rsid w:val="00236831"/>
    <w:rsid w:val="00236B08"/>
    <w:rsid w:val="00236C89"/>
    <w:rsid w:val="002371B8"/>
    <w:rsid w:val="002378F5"/>
    <w:rsid w:val="00237E74"/>
    <w:rsid w:val="00237EC4"/>
    <w:rsid w:val="00237FD6"/>
    <w:rsid w:val="00240047"/>
    <w:rsid w:val="00240FA8"/>
    <w:rsid w:val="00241535"/>
    <w:rsid w:val="00241A44"/>
    <w:rsid w:val="002420B1"/>
    <w:rsid w:val="00242597"/>
    <w:rsid w:val="00242B9A"/>
    <w:rsid w:val="00243224"/>
    <w:rsid w:val="0024427F"/>
    <w:rsid w:val="00245046"/>
    <w:rsid w:val="002450E1"/>
    <w:rsid w:val="002452BB"/>
    <w:rsid w:val="00245619"/>
    <w:rsid w:val="00245634"/>
    <w:rsid w:val="00245CA8"/>
    <w:rsid w:val="002461D2"/>
    <w:rsid w:val="00246506"/>
    <w:rsid w:val="00246946"/>
    <w:rsid w:val="002469EF"/>
    <w:rsid w:val="002473B0"/>
    <w:rsid w:val="00247628"/>
    <w:rsid w:val="002502EB"/>
    <w:rsid w:val="00250A09"/>
    <w:rsid w:val="002519CB"/>
    <w:rsid w:val="00252082"/>
    <w:rsid w:val="00252F23"/>
    <w:rsid w:val="0025306E"/>
    <w:rsid w:val="0025394E"/>
    <w:rsid w:val="002548BF"/>
    <w:rsid w:val="00255AF5"/>
    <w:rsid w:val="00255B93"/>
    <w:rsid w:val="00255CC3"/>
    <w:rsid w:val="00255EC1"/>
    <w:rsid w:val="002562DE"/>
    <w:rsid w:val="00256684"/>
    <w:rsid w:val="00256786"/>
    <w:rsid w:val="002568AF"/>
    <w:rsid w:val="00256DDD"/>
    <w:rsid w:val="002570D5"/>
    <w:rsid w:val="002575A1"/>
    <w:rsid w:val="00257742"/>
    <w:rsid w:val="002578B6"/>
    <w:rsid w:val="002579C2"/>
    <w:rsid w:val="002579D0"/>
    <w:rsid w:val="00260E39"/>
    <w:rsid w:val="00261A6D"/>
    <w:rsid w:val="00261F76"/>
    <w:rsid w:val="00262307"/>
    <w:rsid w:val="0026249A"/>
    <w:rsid w:val="00262568"/>
    <w:rsid w:val="00262877"/>
    <w:rsid w:val="00262C1E"/>
    <w:rsid w:val="00263369"/>
    <w:rsid w:val="002644A1"/>
    <w:rsid w:val="00264A7C"/>
    <w:rsid w:val="00265151"/>
    <w:rsid w:val="002652DF"/>
    <w:rsid w:val="002656BC"/>
    <w:rsid w:val="0026596B"/>
    <w:rsid w:val="00265B66"/>
    <w:rsid w:val="00265C0D"/>
    <w:rsid w:val="00265F3E"/>
    <w:rsid w:val="002662E2"/>
    <w:rsid w:val="00266483"/>
    <w:rsid w:val="00266524"/>
    <w:rsid w:val="00266EE4"/>
    <w:rsid w:val="002702FC"/>
    <w:rsid w:val="0027049E"/>
    <w:rsid w:val="00270D6C"/>
    <w:rsid w:val="00270F7A"/>
    <w:rsid w:val="0027147F"/>
    <w:rsid w:val="0027167A"/>
    <w:rsid w:val="00271F44"/>
    <w:rsid w:val="0027200B"/>
    <w:rsid w:val="0027265A"/>
    <w:rsid w:val="00273502"/>
    <w:rsid w:val="00273796"/>
    <w:rsid w:val="00273E1B"/>
    <w:rsid w:val="00273EF0"/>
    <w:rsid w:val="00273FD6"/>
    <w:rsid w:val="002744DC"/>
    <w:rsid w:val="00274628"/>
    <w:rsid w:val="00274DED"/>
    <w:rsid w:val="00275435"/>
    <w:rsid w:val="002757D8"/>
    <w:rsid w:val="002757E0"/>
    <w:rsid w:val="00275A36"/>
    <w:rsid w:val="00275C5C"/>
    <w:rsid w:val="00275F26"/>
    <w:rsid w:val="002765CE"/>
    <w:rsid w:val="00276797"/>
    <w:rsid w:val="0027687B"/>
    <w:rsid w:val="002768BC"/>
    <w:rsid w:val="0027799B"/>
    <w:rsid w:val="00277A85"/>
    <w:rsid w:val="00277B9C"/>
    <w:rsid w:val="00277ED6"/>
    <w:rsid w:val="002803B5"/>
    <w:rsid w:val="002807C1"/>
    <w:rsid w:val="00280C9F"/>
    <w:rsid w:val="00280E6C"/>
    <w:rsid w:val="0028130B"/>
    <w:rsid w:val="00281A1F"/>
    <w:rsid w:val="00281E7D"/>
    <w:rsid w:val="002821A0"/>
    <w:rsid w:val="0028243C"/>
    <w:rsid w:val="002833B6"/>
    <w:rsid w:val="00283C79"/>
    <w:rsid w:val="002841E6"/>
    <w:rsid w:val="0028499D"/>
    <w:rsid w:val="002849F6"/>
    <w:rsid w:val="00285806"/>
    <w:rsid w:val="00285C1E"/>
    <w:rsid w:val="00285E27"/>
    <w:rsid w:val="00286410"/>
    <w:rsid w:val="00286DDD"/>
    <w:rsid w:val="00287BF7"/>
    <w:rsid w:val="00287D2E"/>
    <w:rsid w:val="00290300"/>
    <w:rsid w:val="00290FE6"/>
    <w:rsid w:val="00291233"/>
    <w:rsid w:val="00291469"/>
    <w:rsid w:val="002916E2"/>
    <w:rsid w:val="00291730"/>
    <w:rsid w:val="00291B1D"/>
    <w:rsid w:val="00291FDB"/>
    <w:rsid w:val="0029239E"/>
    <w:rsid w:val="002929D1"/>
    <w:rsid w:val="00292D57"/>
    <w:rsid w:val="0029351A"/>
    <w:rsid w:val="00293688"/>
    <w:rsid w:val="002936B1"/>
    <w:rsid w:val="00293B32"/>
    <w:rsid w:val="0029426E"/>
    <w:rsid w:val="00294D7F"/>
    <w:rsid w:val="00295405"/>
    <w:rsid w:val="00295F4C"/>
    <w:rsid w:val="0029666B"/>
    <w:rsid w:val="00296AD9"/>
    <w:rsid w:val="002976D8"/>
    <w:rsid w:val="0029791C"/>
    <w:rsid w:val="00297EFD"/>
    <w:rsid w:val="002A0417"/>
    <w:rsid w:val="002A04A6"/>
    <w:rsid w:val="002A0DAC"/>
    <w:rsid w:val="002A123A"/>
    <w:rsid w:val="002A125A"/>
    <w:rsid w:val="002A2297"/>
    <w:rsid w:val="002A25CC"/>
    <w:rsid w:val="002A392D"/>
    <w:rsid w:val="002A4EFA"/>
    <w:rsid w:val="002A50B2"/>
    <w:rsid w:val="002A56F7"/>
    <w:rsid w:val="002A592F"/>
    <w:rsid w:val="002A63DD"/>
    <w:rsid w:val="002A6930"/>
    <w:rsid w:val="002A6CA4"/>
    <w:rsid w:val="002A6DDB"/>
    <w:rsid w:val="002A7603"/>
    <w:rsid w:val="002A790D"/>
    <w:rsid w:val="002A7D2C"/>
    <w:rsid w:val="002A7D34"/>
    <w:rsid w:val="002B00C7"/>
    <w:rsid w:val="002B1901"/>
    <w:rsid w:val="002B197C"/>
    <w:rsid w:val="002B1E9E"/>
    <w:rsid w:val="002B26C7"/>
    <w:rsid w:val="002B289B"/>
    <w:rsid w:val="002B2A12"/>
    <w:rsid w:val="002B3233"/>
    <w:rsid w:val="002B343A"/>
    <w:rsid w:val="002B3DDA"/>
    <w:rsid w:val="002B4936"/>
    <w:rsid w:val="002B4E4B"/>
    <w:rsid w:val="002B4F08"/>
    <w:rsid w:val="002B535D"/>
    <w:rsid w:val="002B54C8"/>
    <w:rsid w:val="002B571D"/>
    <w:rsid w:val="002B62C6"/>
    <w:rsid w:val="002B64D4"/>
    <w:rsid w:val="002B686A"/>
    <w:rsid w:val="002B7278"/>
    <w:rsid w:val="002B738F"/>
    <w:rsid w:val="002C00FB"/>
    <w:rsid w:val="002C04D1"/>
    <w:rsid w:val="002C0F25"/>
    <w:rsid w:val="002C2BB4"/>
    <w:rsid w:val="002C2EF9"/>
    <w:rsid w:val="002C4246"/>
    <w:rsid w:val="002C462A"/>
    <w:rsid w:val="002C4724"/>
    <w:rsid w:val="002C484A"/>
    <w:rsid w:val="002C4C55"/>
    <w:rsid w:val="002C5A17"/>
    <w:rsid w:val="002C64DA"/>
    <w:rsid w:val="002C6F48"/>
    <w:rsid w:val="002C7764"/>
    <w:rsid w:val="002C7833"/>
    <w:rsid w:val="002C7E43"/>
    <w:rsid w:val="002D0024"/>
    <w:rsid w:val="002D040F"/>
    <w:rsid w:val="002D0736"/>
    <w:rsid w:val="002D12A0"/>
    <w:rsid w:val="002D1461"/>
    <w:rsid w:val="002D147E"/>
    <w:rsid w:val="002D1989"/>
    <w:rsid w:val="002D1CD9"/>
    <w:rsid w:val="002D230F"/>
    <w:rsid w:val="002D2E94"/>
    <w:rsid w:val="002D336C"/>
    <w:rsid w:val="002D34D8"/>
    <w:rsid w:val="002D37EF"/>
    <w:rsid w:val="002D42E0"/>
    <w:rsid w:val="002D446C"/>
    <w:rsid w:val="002D4B1A"/>
    <w:rsid w:val="002D4CE3"/>
    <w:rsid w:val="002D4FAA"/>
    <w:rsid w:val="002D50DC"/>
    <w:rsid w:val="002D5C5D"/>
    <w:rsid w:val="002D60A1"/>
    <w:rsid w:val="002D78BD"/>
    <w:rsid w:val="002E01E9"/>
    <w:rsid w:val="002E0211"/>
    <w:rsid w:val="002E0C12"/>
    <w:rsid w:val="002E0C5E"/>
    <w:rsid w:val="002E0DB3"/>
    <w:rsid w:val="002E0F1F"/>
    <w:rsid w:val="002E1218"/>
    <w:rsid w:val="002E12F9"/>
    <w:rsid w:val="002E1657"/>
    <w:rsid w:val="002E1C08"/>
    <w:rsid w:val="002E21CA"/>
    <w:rsid w:val="002E250D"/>
    <w:rsid w:val="002E251E"/>
    <w:rsid w:val="002E25DE"/>
    <w:rsid w:val="002E276C"/>
    <w:rsid w:val="002E2DD3"/>
    <w:rsid w:val="002E3352"/>
    <w:rsid w:val="002E37F3"/>
    <w:rsid w:val="002E3B81"/>
    <w:rsid w:val="002E3E65"/>
    <w:rsid w:val="002E46D3"/>
    <w:rsid w:val="002E4990"/>
    <w:rsid w:val="002E49E4"/>
    <w:rsid w:val="002E5AFE"/>
    <w:rsid w:val="002E5BAD"/>
    <w:rsid w:val="002E603B"/>
    <w:rsid w:val="002E649B"/>
    <w:rsid w:val="002E68C1"/>
    <w:rsid w:val="002E6AEA"/>
    <w:rsid w:val="002E6B28"/>
    <w:rsid w:val="002E6DF8"/>
    <w:rsid w:val="002E6E67"/>
    <w:rsid w:val="002E768C"/>
    <w:rsid w:val="002F0D0C"/>
    <w:rsid w:val="002F19F7"/>
    <w:rsid w:val="002F1D0A"/>
    <w:rsid w:val="002F1DE1"/>
    <w:rsid w:val="002F2510"/>
    <w:rsid w:val="002F3263"/>
    <w:rsid w:val="002F362A"/>
    <w:rsid w:val="002F3727"/>
    <w:rsid w:val="002F3F1D"/>
    <w:rsid w:val="002F407C"/>
    <w:rsid w:val="002F4428"/>
    <w:rsid w:val="002F59C2"/>
    <w:rsid w:val="002F6350"/>
    <w:rsid w:val="002F66AB"/>
    <w:rsid w:val="002F6742"/>
    <w:rsid w:val="002F680A"/>
    <w:rsid w:val="002F7818"/>
    <w:rsid w:val="002F7DCB"/>
    <w:rsid w:val="0030007F"/>
    <w:rsid w:val="003005A9"/>
    <w:rsid w:val="00301DF0"/>
    <w:rsid w:val="00302122"/>
    <w:rsid w:val="00303106"/>
    <w:rsid w:val="00303C65"/>
    <w:rsid w:val="00303C90"/>
    <w:rsid w:val="003040E5"/>
    <w:rsid w:val="00304A67"/>
    <w:rsid w:val="00304A80"/>
    <w:rsid w:val="003054B1"/>
    <w:rsid w:val="00305A9B"/>
    <w:rsid w:val="0030611B"/>
    <w:rsid w:val="00306AEA"/>
    <w:rsid w:val="00306C51"/>
    <w:rsid w:val="00306CA9"/>
    <w:rsid w:val="00307E78"/>
    <w:rsid w:val="00310F22"/>
    <w:rsid w:val="00311290"/>
    <w:rsid w:val="003113C4"/>
    <w:rsid w:val="00311414"/>
    <w:rsid w:val="00312434"/>
    <w:rsid w:val="00312EA2"/>
    <w:rsid w:val="00313450"/>
    <w:rsid w:val="00313879"/>
    <w:rsid w:val="0031402A"/>
    <w:rsid w:val="0031422C"/>
    <w:rsid w:val="00314773"/>
    <w:rsid w:val="003151CB"/>
    <w:rsid w:val="0031535D"/>
    <w:rsid w:val="00315546"/>
    <w:rsid w:val="00315B33"/>
    <w:rsid w:val="00315DA7"/>
    <w:rsid w:val="00316BA5"/>
    <w:rsid w:val="00316ED1"/>
    <w:rsid w:val="003170C9"/>
    <w:rsid w:val="00317299"/>
    <w:rsid w:val="00317A7C"/>
    <w:rsid w:val="00317F68"/>
    <w:rsid w:val="00320677"/>
    <w:rsid w:val="003207E0"/>
    <w:rsid w:val="003217C6"/>
    <w:rsid w:val="003217C7"/>
    <w:rsid w:val="00321A29"/>
    <w:rsid w:val="00321E7D"/>
    <w:rsid w:val="00321F7A"/>
    <w:rsid w:val="00321FD1"/>
    <w:rsid w:val="003221DA"/>
    <w:rsid w:val="00322223"/>
    <w:rsid w:val="003228EB"/>
    <w:rsid w:val="00322D0A"/>
    <w:rsid w:val="00323FA4"/>
    <w:rsid w:val="003246DC"/>
    <w:rsid w:val="0032498F"/>
    <w:rsid w:val="00324F3C"/>
    <w:rsid w:val="0032519C"/>
    <w:rsid w:val="00325682"/>
    <w:rsid w:val="003257B8"/>
    <w:rsid w:val="00325DED"/>
    <w:rsid w:val="00326287"/>
    <w:rsid w:val="0032665A"/>
    <w:rsid w:val="00326B22"/>
    <w:rsid w:val="00326DC1"/>
    <w:rsid w:val="00326E51"/>
    <w:rsid w:val="0032709A"/>
    <w:rsid w:val="0032744F"/>
    <w:rsid w:val="003274C1"/>
    <w:rsid w:val="00327777"/>
    <w:rsid w:val="00327864"/>
    <w:rsid w:val="00327EF2"/>
    <w:rsid w:val="003309D6"/>
    <w:rsid w:val="00330D03"/>
    <w:rsid w:val="00331DC3"/>
    <w:rsid w:val="00331EE8"/>
    <w:rsid w:val="003322B7"/>
    <w:rsid w:val="003324E4"/>
    <w:rsid w:val="0033282D"/>
    <w:rsid w:val="00332C2C"/>
    <w:rsid w:val="003332D8"/>
    <w:rsid w:val="003333D0"/>
    <w:rsid w:val="003333E8"/>
    <w:rsid w:val="00333759"/>
    <w:rsid w:val="003338B5"/>
    <w:rsid w:val="00333FC4"/>
    <w:rsid w:val="00334697"/>
    <w:rsid w:val="0033514F"/>
    <w:rsid w:val="003355FC"/>
    <w:rsid w:val="00335674"/>
    <w:rsid w:val="00335F39"/>
    <w:rsid w:val="003362EA"/>
    <w:rsid w:val="0033783E"/>
    <w:rsid w:val="0033793D"/>
    <w:rsid w:val="00337E01"/>
    <w:rsid w:val="00337EC3"/>
    <w:rsid w:val="00337F62"/>
    <w:rsid w:val="003401C4"/>
    <w:rsid w:val="00340AA1"/>
    <w:rsid w:val="00340D0B"/>
    <w:rsid w:val="00341217"/>
    <w:rsid w:val="0034180C"/>
    <w:rsid w:val="00341B1F"/>
    <w:rsid w:val="00341F50"/>
    <w:rsid w:val="0034275A"/>
    <w:rsid w:val="00342A71"/>
    <w:rsid w:val="00342B56"/>
    <w:rsid w:val="00342C70"/>
    <w:rsid w:val="00343594"/>
    <w:rsid w:val="00343E45"/>
    <w:rsid w:val="003445B1"/>
    <w:rsid w:val="0034484C"/>
    <w:rsid w:val="003449C1"/>
    <w:rsid w:val="00344A80"/>
    <w:rsid w:val="00344F6D"/>
    <w:rsid w:val="0034556B"/>
    <w:rsid w:val="00345632"/>
    <w:rsid w:val="003460D4"/>
    <w:rsid w:val="00347059"/>
    <w:rsid w:val="003502C2"/>
    <w:rsid w:val="00350D98"/>
    <w:rsid w:val="00351214"/>
    <w:rsid w:val="003512A5"/>
    <w:rsid w:val="003518C2"/>
    <w:rsid w:val="00352689"/>
    <w:rsid w:val="00353703"/>
    <w:rsid w:val="00354280"/>
    <w:rsid w:val="00354E6B"/>
    <w:rsid w:val="00355607"/>
    <w:rsid w:val="003563F6"/>
    <w:rsid w:val="0035687F"/>
    <w:rsid w:val="0035693D"/>
    <w:rsid w:val="00357250"/>
    <w:rsid w:val="00357F15"/>
    <w:rsid w:val="00360050"/>
    <w:rsid w:val="00360758"/>
    <w:rsid w:val="003615FA"/>
    <w:rsid w:val="00361D57"/>
    <w:rsid w:val="00362049"/>
    <w:rsid w:val="003625E8"/>
    <w:rsid w:val="00362938"/>
    <w:rsid w:val="00363274"/>
    <w:rsid w:val="00363506"/>
    <w:rsid w:val="003635B5"/>
    <w:rsid w:val="00364996"/>
    <w:rsid w:val="00364BD3"/>
    <w:rsid w:val="003655B7"/>
    <w:rsid w:val="00365861"/>
    <w:rsid w:val="003663BA"/>
    <w:rsid w:val="00366D25"/>
    <w:rsid w:val="003677D3"/>
    <w:rsid w:val="0036783B"/>
    <w:rsid w:val="00367B64"/>
    <w:rsid w:val="00367E21"/>
    <w:rsid w:val="003705E4"/>
    <w:rsid w:val="00370F39"/>
    <w:rsid w:val="00370F97"/>
    <w:rsid w:val="00370FBB"/>
    <w:rsid w:val="00371056"/>
    <w:rsid w:val="00371408"/>
    <w:rsid w:val="00371AEA"/>
    <w:rsid w:val="00371B7F"/>
    <w:rsid w:val="00371FB9"/>
    <w:rsid w:val="003720BA"/>
    <w:rsid w:val="00372317"/>
    <w:rsid w:val="003726A0"/>
    <w:rsid w:val="0037273B"/>
    <w:rsid w:val="00372860"/>
    <w:rsid w:val="00372BDA"/>
    <w:rsid w:val="0037300C"/>
    <w:rsid w:val="003737D5"/>
    <w:rsid w:val="00373DDA"/>
    <w:rsid w:val="00374243"/>
    <w:rsid w:val="00374249"/>
    <w:rsid w:val="0037453A"/>
    <w:rsid w:val="00374781"/>
    <w:rsid w:val="00374DCD"/>
    <w:rsid w:val="00374EF0"/>
    <w:rsid w:val="00375497"/>
    <w:rsid w:val="003757EA"/>
    <w:rsid w:val="00376081"/>
    <w:rsid w:val="003769F4"/>
    <w:rsid w:val="00377116"/>
    <w:rsid w:val="00377C92"/>
    <w:rsid w:val="00377E81"/>
    <w:rsid w:val="00380060"/>
    <w:rsid w:val="00380248"/>
    <w:rsid w:val="003804AD"/>
    <w:rsid w:val="00380591"/>
    <w:rsid w:val="00380A7E"/>
    <w:rsid w:val="00380B2A"/>
    <w:rsid w:val="00381090"/>
    <w:rsid w:val="00382302"/>
    <w:rsid w:val="0038245B"/>
    <w:rsid w:val="00382492"/>
    <w:rsid w:val="003829B5"/>
    <w:rsid w:val="00383213"/>
    <w:rsid w:val="00383B0C"/>
    <w:rsid w:val="003850ED"/>
    <w:rsid w:val="00385C33"/>
    <w:rsid w:val="0038637C"/>
    <w:rsid w:val="003864E8"/>
    <w:rsid w:val="00386C4B"/>
    <w:rsid w:val="0038708C"/>
    <w:rsid w:val="00387484"/>
    <w:rsid w:val="003875EE"/>
    <w:rsid w:val="0039030B"/>
    <w:rsid w:val="00390631"/>
    <w:rsid w:val="00390D13"/>
    <w:rsid w:val="00390F59"/>
    <w:rsid w:val="00391362"/>
    <w:rsid w:val="0039187B"/>
    <w:rsid w:val="00392E8E"/>
    <w:rsid w:val="00393688"/>
    <w:rsid w:val="00393E21"/>
    <w:rsid w:val="0039445F"/>
    <w:rsid w:val="00394F87"/>
    <w:rsid w:val="0039566E"/>
    <w:rsid w:val="00395A5D"/>
    <w:rsid w:val="00396062"/>
    <w:rsid w:val="003970C7"/>
    <w:rsid w:val="00397DF9"/>
    <w:rsid w:val="003A00B2"/>
    <w:rsid w:val="003A046E"/>
    <w:rsid w:val="003A0811"/>
    <w:rsid w:val="003A0B22"/>
    <w:rsid w:val="003A0D4E"/>
    <w:rsid w:val="003A0F29"/>
    <w:rsid w:val="003A1084"/>
    <w:rsid w:val="003A1593"/>
    <w:rsid w:val="003A207A"/>
    <w:rsid w:val="003A2096"/>
    <w:rsid w:val="003A22FB"/>
    <w:rsid w:val="003A23C2"/>
    <w:rsid w:val="003A27E6"/>
    <w:rsid w:val="003A320A"/>
    <w:rsid w:val="003A343A"/>
    <w:rsid w:val="003A34B4"/>
    <w:rsid w:val="003A3AE6"/>
    <w:rsid w:val="003A3CB0"/>
    <w:rsid w:val="003A413C"/>
    <w:rsid w:val="003A4553"/>
    <w:rsid w:val="003A4865"/>
    <w:rsid w:val="003A4B33"/>
    <w:rsid w:val="003A5F8D"/>
    <w:rsid w:val="003A66D1"/>
    <w:rsid w:val="003A6979"/>
    <w:rsid w:val="003A7C2F"/>
    <w:rsid w:val="003B0370"/>
    <w:rsid w:val="003B0754"/>
    <w:rsid w:val="003B07BB"/>
    <w:rsid w:val="003B08A1"/>
    <w:rsid w:val="003B0FB2"/>
    <w:rsid w:val="003B109E"/>
    <w:rsid w:val="003B1D3D"/>
    <w:rsid w:val="003B1FCD"/>
    <w:rsid w:val="003B217B"/>
    <w:rsid w:val="003B27B5"/>
    <w:rsid w:val="003B2ADE"/>
    <w:rsid w:val="003B2C43"/>
    <w:rsid w:val="003B3AEB"/>
    <w:rsid w:val="003B4740"/>
    <w:rsid w:val="003B4870"/>
    <w:rsid w:val="003B4E6F"/>
    <w:rsid w:val="003B5525"/>
    <w:rsid w:val="003B5921"/>
    <w:rsid w:val="003B5EE4"/>
    <w:rsid w:val="003B5FAE"/>
    <w:rsid w:val="003B60B1"/>
    <w:rsid w:val="003B60F0"/>
    <w:rsid w:val="003B6121"/>
    <w:rsid w:val="003B6D20"/>
    <w:rsid w:val="003B6E47"/>
    <w:rsid w:val="003B6E61"/>
    <w:rsid w:val="003B7389"/>
    <w:rsid w:val="003B790B"/>
    <w:rsid w:val="003B7A2F"/>
    <w:rsid w:val="003B7A32"/>
    <w:rsid w:val="003B7C4A"/>
    <w:rsid w:val="003B7DB0"/>
    <w:rsid w:val="003B7EAC"/>
    <w:rsid w:val="003C0029"/>
    <w:rsid w:val="003C09CF"/>
    <w:rsid w:val="003C0E5D"/>
    <w:rsid w:val="003C1B48"/>
    <w:rsid w:val="003C1D57"/>
    <w:rsid w:val="003C244C"/>
    <w:rsid w:val="003C25D9"/>
    <w:rsid w:val="003C294D"/>
    <w:rsid w:val="003C2A8C"/>
    <w:rsid w:val="003C2C59"/>
    <w:rsid w:val="003C2D0A"/>
    <w:rsid w:val="003C2D81"/>
    <w:rsid w:val="003C3062"/>
    <w:rsid w:val="003C3406"/>
    <w:rsid w:val="003C3583"/>
    <w:rsid w:val="003C3861"/>
    <w:rsid w:val="003C4078"/>
    <w:rsid w:val="003C4651"/>
    <w:rsid w:val="003C4C86"/>
    <w:rsid w:val="003C4E05"/>
    <w:rsid w:val="003C535D"/>
    <w:rsid w:val="003C5453"/>
    <w:rsid w:val="003C5993"/>
    <w:rsid w:val="003C5CF4"/>
    <w:rsid w:val="003C5EE6"/>
    <w:rsid w:val="003C68F9"/>
    <w:rsid w:val="003C6DDF"/>
    <w:rsid w:val="003C780F"/>
    <w:rsid w:val="003D003A"/>
    <w:rsid w:val="003D0277"/>
    <w:rsid w:val="003D04BF"/>
    <w:rsid w:val="003D074E"/>
    <w:rsid w:val="003D1A4F"/>
    <w:rsid w:val="003D27FD"/>
    <w:rsid w:val="003D2CCF"/>
    <w:rsid w:val="003D3010"/>
    <w:rsid w:val="003D36B5"/>
    <w:rsid w:val="003D39F9"/>
    <w:rsid w:val="003D3F6F"/>
    <w:rsid w:val="003D40C0"/>
    <w:rsid w:val="003D41B3"/>
    <w:rsid w:val="003D41EA"/>
    <w:rsid w:val="003D4F94"/>
    <w:rsid w:val="003D545B"/>
    <w:rsid w:val="003D61E7"/>
    <w:rsid w:val="003D65AC"/>
    <w:rsid w:val="003D6773"/>
    <w:rsid w:val="003D6937"/>
    <w:rsid w:val="003D6C48"/>
    <w:rsid w:val="003D7199"/>
    <w:rsid w:val="003D7BC8"/>
    <w:rsid w:val="003E07C1"/>
    <w:rsid w:val="003E07DF"/>
    <w:rsid w:val="003E1C42"/>
    <w:rsid w:val="003E213C"/>
    <w:rsid w:val="003E2B36"/>
    <w:rsid w:val="003E32B1"/>
    <w:rsid w:val="003E3335"/>
    <w:rsid w:val="003E3B72"/>
    <w:rsid w:val="003E3DF9"/>
    <w:rsid w:val="003E3E67"/>
    <w:rsid w:val="003E4254"/>
    <w:rsid w:val="003E43CB"/>
    <w:rsid w:val="003E444B"/>
    <w:rsid w:val="003E46CB"/>
    <w:rsid w:val="003E475C"/>
    <w:rsid w:val="003E50DA"/>
    <w:rsid w:val="003E54B5"/>
    <w:rsid w:val="003E597B"/>
    <w:rsid w:val="003E5DB5"/>
    <w:rsid w:val="003E6156"/>
    <w:rsid w:val="003E6777"/>
    <w:rsid w:val="003E686D"/>
    <w:rsid w:val="003E6983"/>
    <w:rsid w:val="003E6A41"/>
    <w:rsid w:val="003E7DD3"/>
    <w:rsid w:val="003F00D4"/>
    <w:rsid w:val="003F03C8"/>
    <w:rsid w:val="003F04F1"/>
    <w:rsid w:val="003F06A6"/>
    <w:rsid w:val="003F0BA4"/>
    <w:rsid w:val="003F11C1"/>
    <w:rsid w:val="003F129A"/>
    <w:rsid w:val="003F1766"/>
    <w:rsid w:val="003F1DAF"/>
    <w:rsid w:val="003F2148"/>
    <w:rsid w:val="003F21D2"/>
    <w:rsid w:val="003F22EA"/>
    <w:rsid w:val="003F27E4"/>
    <w:rsid w:val="003F2BD7"/>
    <w:rsid w:val="003F2E55"/>
    <w:rsid w:val="003F319A"/>
    <w:rsid w:val="003F32FE"/>
    <w:rsid w:val="003F3F90"/>
    <w:rsid w:val="003F3FF9"/>
    <w:rsid w:val="003F474A"/>
    <w:rsid w:val="003F525A"/>
    <w:rsid w:val="003F5683"/>
    <w:rsid w:val="003F58F0"/>
    <w:rsid w:val="003F6115"/>
    <w:rsid w:val="003F6257"/>
    <w:rsid w:val="003F63F1"/>
    <w:rsid w:val="003F665F"/>
    <w:rsid w:val="003F6BCF"/>
    <w:rsid w:val="003F6E59"/>
    <w:rsid w:val="003F793D"/>
    <w:rsid w:val="003F7F65"/>
    <w:rsid w:val="00400691"/>
    <w:rsid w:val="00400714"/>
    <w:rsid w:val="00400B8F"/>
    <w:rsid w:val="00400D35"/>
    <w:rsid w:val="0040116E"/>
    <w:rsid w:val="004011AA"/>
    <w:rsid w:val="0040127A"/>
    <w:rsid w:val="00401AB0"/>
    <w:rsid w:val="00401D40"/>
    <w:rsid w:val="004024FD"/>
    <w:rsid w:val="00402BEC"/>
    <w:rsid w:val="00402DBF"/>
    <w:rsid w:val="00403220"/>
    <w:rsid w:val="0040323F"/>
    <w:rsid w:val="004033C8"/>
    <w:rsid w:val="0040348F"/>
    <w:rsid w:val="00404CFA"/>
    <w:rsid w:val="004059DB"/>
    <w:rsid w:val="00406482"/>
    <w:rsid w:val="00406536"/>
    <w:rsid w:val="00406974"/>
    <w:rsid w:val="00406A63"/>
    <w:rsid w:val="00406F76"/>
    <w:rsid w:val="00407251"/>
    <w:rsid w:val="004074DE"/>
    <w:rsid w:val="00407AEB"/>
    <w:rsid w:val="00407F1E"/>
    <w:rsid w:val="00410576"/>
    <w:rsid w:val="00410801"/>
    <w:rsid w:val="0041096A"/>
    <w:rsid w:val="00410B4E"/>
    <w:rsid w:val="00410B9B"/>
    <w:rsid w:val="00410D6D"/>
    <w:rsid w:val="004112A3"/>
    <w:rsid w:val="00411C54"/>
    <w:rsid w:val="00411D34"/>
    <w:rsid w:val="00412008"/>
    <w:rsid w:val="00412A11"/>
    <w:rsid w:val="00412B39"/>
    <w:rsid w:val="00412BA6"/>
    <w:rsid w:val="00412F34"/>
    <w:rsid w:val="00413229"/>
    <w:rsid w:val="00413D8D"/>
    <w:rsid w:val="00414013"/>
    <w:rsid w:val="004149E3"/>
    <w:rsid w:val="00415386"/>
    <w:rsid w:val="0041589E"/>
    <w:rsid w:val="00415A51"/>
    <w:rsid w:val="004169AF"/>
    <w:rsid w:val="004169F0"/>
    <w:rsid w:val="00416E4E"/>
    <w:rsid w:val="0041746E"/>
    <w:rsid w:val="00417952"/>
    <w:rsid w:val="00417AFD"/>
    <w:rsid w:val="00417E5A"/>
    <w:rsid w:val="00417FE9"/>
    <w:rsid w:val="004220AD"/>
    <w:rsid w:val="004220FE"/>
    <w:rsid w:val="004225A5"/>
    <w:rsid w:val="0042279C"/>
    <w:rsid w:val="00422C94"/>
    <w:rsid w:val="004232BC"/>
    <w:rsid w:val="0042565A"/>
    <w:rsid w:val="00425C2C"/>
    <w:rsid w:val="00425D28"/>
    <w:rsid w:val="004268E0"/>
    <w:rsid w:val="0042709D"/>
    <w:rsid w:val="0042791D"/>
    <w:rsid w:val="004279EE"/>
    <w:rsid w:val="0043024C"/>
    <w:rsid w:val="00430685"/>
    <w:rsid w:val="00430712"/>
    <w:rsid w:val="004307D6"/>
    <w:rsid w:val="004307F4"/>
    <w:rsid w:val="00430B0A"/>
    <w:rsid w:val="00430C49"/>
    <w:rsid w:val="00430D41"/>
    <w:rsid w:val="00431247"/>
    <w:rsid w:val="0043229A"/>
    <w:rsid w:val="004322DB"/>
    <w:rsid w:val="00432352"/>
    <w:rsid w:val="00432476"/>
    <w:rsid w:val="004324BB"/>
    <w:rsid w:val="00432CE8"/>
    <w:rsid w:val="00432D1A"/>
    <w:rsid w:val="00432F92"/>
    <w:rsid w:val="0043304F"/>
    <w:rsid w:val="004336A5"/>
    <w:rsid w:val="00433725"/>
    <w:rsid w:val="004342D9"/>
    <w:rsid w:val="0043437B"/>
    <w:rsid w:val="00434607"/>
    <w:rsid w:val="00434AEF"/>
    <w:rsid w:val="00434C2F"/>
    <w:rsid w:val="004358C9"/>
    <w:rsid w:val="00435FCF"/>
    <w:rsid w:val="0043661F"/>
    <w:rsid w:val="00436ACD"/>
    <w:rsid w:val="004377A0"/>
    <w:rsid w:val="00440344"/>
    <w:rsid w:val="0044074E"/>
    <w:rsid w:val="00440A18"/>
    <w:rsid w:val="00440E97"/>
    <w:rsid w:val="004418D3"/>
    <w:rsid w:val="00442221"/>
    <w:rsid w:val="004424C3"/>
    <w:rsid w:val="00443A29"/>
    <w:rsid w:val="00444918"/>
    <w:rsid w:val="00444FB6"/>
    <w:rsid w:val="004450F1"/>
    <w:rsid w:val="00445350"/>
    <w:rsid w:val="004456ED"/>
    <w:rsid w:val="00445776"/>
    <w:rsid w:val="00446000"/>
    <w:rsid w:val="0044635C"/>
    <w:rsid w:val="00446449"/>
    <w:rsid w:val="004469E1"/>
    <w:rsid w:val="00446AE9"/>
    <w:rsid w:val="00446F89"/>
    <w:rsid w:val="004470FD"/>
    <w:rsid w:val="00447A06"/>
    <w:rsid w:val="00450115"/>
    <w:rsid w:val="0045092E"/>
    <w:rsid w:val="00450D52"/>
    <w:rsid w:val="004510EA"/>
    <w:rsid w:val="004512D5"/>
    <w:rsid w:val="004515B9"/>
    <w:rsid w:val="0045178A"/>
    <w:rsid w:val="00451A6D"/>
    <w:rsid w:val="0045235A"/>
    <w:rsid w:val="004525DC"/>
    <w:rsid w:val="00452AC4"/>
    <w:rsid w:val="00452B94"/>
    <w:rsid w:val="00452BF0"/>
    <w:rsid w:val="00452F79"/>
    <w:rsid w:val="004537BC"/>
    <w:rsid w:val="004538C3"/>
    <w:rsid w:val="00453A50"/>
    <w:rsid w:val="00453CC2"/>
    <w:rsid w:val="0045470E"/>
    <w:rsid w:val="00454D3E"/>
    <w:rsid w:val="004555EE"/>
    <w:rsid w:val="0045569C"/>
    <w:rsid w:val="00455ABC"/>
    <w:rsid w:val="00455C41"/>
    <w:rsid w:val="00455DEB"/>
    <w:rsid w:val="0045640A"/>
    <w:rsid w:val="00456CFB"/>
    <w:rsid w:val="00456D01"/>
    <w:rsid w:val="0045701E"/>
    <w:rsid w:val="004574AD"/>
    <w:rsid w:val="00457739"/>
    <w:rsid w:val="00457C11"/>
    <w:rsid w:val="00460539"/>
    <w:rsid w:val="004607FA"/>
    <w:rsid w:val="00460CE8"/>
    <w:rsid w:val="00460E10"/>
    <w:rsid w:val="00461DB0"/>
    <w:rsid w:val="00461E43"/>
    <w:rsid w:val="00462034"/>
    <w:rsid w:val="004621F0"/>
    <w:rsid w:val="0046248D"/>
    <w:rsid w:val="004624BF"/>
    <w:rsid w:val="00462779"/>
    <w:rsid w:val="00462EF2"/>
    <w:rsid w:val="004632C0"/>
    <w:rsid w:val="00463561"/>
    <w:rsid w:val="00463709"/>
    <w:rsid w:val="004638B1"/>
    <w:rsid w:val="00463DB5"/>
    <w:rsid w:val="00463FC2"/>
    <w:rsid w:val="004641D6"/>
    <w:rsid w:val="00464650"/>
    <w:rsid w:val="00465155"/>
    <w:rsid w:val="00465191"/>
    <w:rsid w:val="00465333"/>
    <w:rsid w:val="004655E9"/>
    <w:rsid w:val="00465E99"/>
    <w:rsid w:val="0046637B"/>
    <w:rsid w:val="00466528"/>
    <w:rsid w:val="0046663D"/>
    <w:rsid w:val="00466BC5"/>
    <w:rsid w:val="00467028"/>
    <w:rsid w:val="00467692"/>
    <w:rsid w:val="00467F92"/>
    <w:rsid w:val="004705CE"/>
    <w:rsid w:val="00470D00"/>
    <w:rsid w:val="00470D40"/>
    <w:rsid w:val="00472327"/>
    <w:rsid w:val="004724A1"/>
    <w:rsid w:val="004725A4"/>
    <w:rsid w:val="00472738"/>
    <w:rsid w:val="00472973"/>
    <w:rsid w:val="00472AF2"/>
    <w:rsid w:val="00472C12"/>
    <w:rsid w:val="004739CB"/>
    <w:rsid w:val="00473A9C"/>
    <w:rsid w:val="00473D9C"/>
    <w:rsid w:val="004740D4"/>
    <w:rsid w:val="00474145"/>
    <w:rsid w:val="00474D6C"/>
    <w:rsid w:val="00474DEB"/>
    <w:rsid w:val="004750DF"/>
    <w:rsid w:val="0047524E"/>
    <w:rsid w:val="004754E4"/>
    <w:rsid w:val="004755CE"/>
    <w:rsid w:val="00475667"/>
    <w:rsid w:val="004759F4"/>
    <w:rsid w:val="00475D30"/>
    <w:rsid w:val="00475D84"/>
    <w:rsid w:val="00477392"/>
    <w:rsid w:val="00477653"/>
    <w:rsid w:val="0048058C"/>
    <w:rsid w:val="0048060F"/>
    <w:rsid w:val="00480DB4"/>
    <w:rsid w:val="00481A3C"/>
    <w:rsid w:val="00481C63"/>
    <w:rsid w:val="00481EED"/>
    <w:rsid w:val="004821C7"/>
    <w:rsid w:val="0048255A"/>
    <w:rsid w:val="0048283B"/>
    <w:rsid w:val="00482925"/>
    <w:rsid w:val="00482F64"/>
    <w:rsid w:val="00484268"/>
    <w:rsid w:val="00484CA2"/>
    <w:rsid w:val="00484CC9"/>
    <w:rsid w:val="00485249"/>
    <w:rsid w:val="0048584C"/>
    <w:rsid w:val="00485BDB"/>
    <w:rsid w:val="00486192"/>
    <w:rsid w:val="004865FA"/>
    <w:rsid w:val="00486B82"/>
    <w:rsid w:val="0048709E"/>
    <w:rsid w:val="004870F2"/>
    <w:rsid w:val="00491CE4"/>
    <w:rsid w:val="00492EB4"/>
    <w:rsid w:val="00492F3B"/>
    <w:rsid w:val="00494507"/>
    <w:rsid w:val="004945C5"/>
    <w:rsid w:val="00494729"/>
    <w:rsid w:val="00494ACB"/>
    <w:rsid w:val="004954C1"/>
    <w:rsid w:val="00495CE7"/>
    <w:rsid w:val="00496261"/>
    <w:rsid w:val="00496391"/>
    <w:rsid w:val="00496821"/>
    <w:rsid w:val="004968FB"/>
    <w:rsid w:val="0049693C"/>
    <w:rsid w:val="00496977"/>
    <w:rsid w:val="004969B1"/>
    <w:rsid w:val="00496D8D"/>
    <w:rsid w:val="0049705B"/>
    <w:rsid w:val="00497067"/>
    <w:rsid w:val="00497953"/>
    <w:rsid w:val="00497B4E"/>
    <w:rsid w:val="00497FD5"/>
    <w:rsid w:val="004A0607"/>
    <w:rsid w:val="004A0BB7"/>
    <w:rsid w:val="004A0E11"/>
    <w:rsid w:val="004A1AE0"/>
    <w:rsid w:val="004A21F5"/>
    <w:rsid w:val="004A25E0"/>
    <w:rsid w:val="004A34DF"/>
    <w:rsid w:val="004A3D69"/>
    <w:rsid w:val="004A439A"/>
    <w:rsid w:val="004A53CD"/>
    <w:rsid w:val="004A5A53"/>
    <w:rsid w:val="004A5C41"/>
    <w:rsid w:val="004A5EAB"/>
    <w:rsid w:val="004A63D0"/>
    <w:rsid w:val="004A6A7A"/>
    <w:rsid w:val="004A79C6"/>
    <w:rsid w:val="004A7F43"/>
    <w:rsid w:val="004B0241"/>
    <w:rsid w:val="004B0402"/>
    <w:rsid w:val="004B0B9E"/>
    <w:rsid w:val="004B0BC4"/>
    <w:rsid w:val="004B0F5B"/>
    <w:rsid w:val="004B222D"/>
    <w:rsid w:val="004B2620"/>
    <w:rsid w:val="004B26C3"/>
    <w:rsid w:val="004B2D7B"/>
    <w:rsid w:val="004B2EEF"/>
    <w:rsid w:val="004B2FF1"/>
    <w:rsid w:val="004B37BF"/>
    <w:rsid w:val="004B500A"/>
    <w:rsid w:val="004B57B2"/>
    <w:rsid w:val="004B5DAA"/>
    <w:rsid w:val="004B6055"/>
    <w:rsid w:val="004B64A9"/>
    <w:rsid w:val="004B6812"/>
    <w:rsid w:val="004B696F"/>
    <w:rsid w:val="004B6BD5"/>
    <w:rsid w:val="004B6E3D"/>
    <w:rsid w:val="004B6FC4"/>
    <w:rsid w:val="004B79BC"/>
    <w:rsid w:val="004B79BF"/>
    <w:rsid w:val="004C032D"/>
    <w:rsid w:val="004C0BDC"/>
    <w:rsid w:val="004C0E6D"/>
    <w:rsid w:val="004C18BF"/>
    <w:rsid w:val="004C1A68"/>
    <w:rsid w:val="004C1A69"/>
    <w:rsid w:val="004C1ED9"/>
    <w:rsid w:val="004C20AF"/>
    <w:rsid w:val="004C247E"/>
    <w:rsid w:val="004C26B6"/>
    <w:rsid w:val="004C3334"/>
    <w:rsid w:val="004C3361"/>
    <w:rsid w:val="004C3950"/>
    <w:rsid w:val="004C436F"/>
    <w:rsid w:val="004C4B4F"/>
    <w:rsid w:val="004C53F5"/>
    <w:rsid w:val="004C5552"/>
    <w:rsid w:val="004C56AD"/>
    <w:rsid w:val="004C59E0"/>
    <w:rsid w:val="004C5F10"/>
    <w:rsid w:val="004C65ED"/>
    <w:rsid w:val="004C6872"/>
    <w:rsid w:val="004C6F17"/>
    <w:rsid w:val="004C7909"/>
    <w:rsid w:val="004D0289"/>
    <w:rsid w:val="004D02EC"/>
    <w:rsid w:val="004D03DA"/>
    <w:rsid w:val="004D03F0"/>
    <w:rsid w:val="004D153C"/>
    <w:rsid w:val="004D16F0"/>
    <w:rsid w:val="004D1D24"/>
    <w:rsid w:val="004D292A"/>
    <w:rsid w:val="004D2CFD"/>
    <w:rsid w:val="004D2EFA"/>
    <w:rsid w:val="004D3484"/>
    <w:rsid w:val="004D376F"/>
    <w:rsid w:val="004D3F94"/>
    <w:rsid w:val="004D4F6F"/>
    <w:rsid w:val="004D57B5"/>
    <w:rsid w:val="004D58D7"/>
    <w:rsid w:val="004D5F8B"/>
    <w:rsid w:val="004D5FC1"/>
    <w:rsid w:val="004D60BA"/>
    <w:rsid w:val="004D6901"/>
    <w:rsid w:val="004D6F4D"/>
    <w:rsid w:val="004D7986"/>
    <w:rsid w:val="004D7D1D"/>
    <w:rsid w:val="004E00BA"/>
    <w:rsid w:val="004E012D"/>
    <w:rsid w:val="004E0C9A"/>
    <w:rsid w:val="004E0DC3"/>
    <w:rsid w:val="004E1146"/>
    <w:rsid w:val="004E132E"/>
    <w:rsid w:val="004E14E7"/>
    <w:rsid w:val="004E1584"/>
    <w:rsid w:val="004E1A75"/>
    <w:rsid w:val="004E1BE2"/>
    <w:rsid w:val="004E1E75"/>
    <w:rsid w:val="004E22F6"/>
    <w:rsid w:val="004E2326"/>
    <w:rsid w:val="004E2F3B"/>
    <w:rsid w:val="004E34E5"/>
    <w:rsid w:val="004E3BC7"/>
    <w:rsid w:val="004E43FC"/>
    <w:rsid w:val="004E4423"/>
    <w:rsid w:val="004E475C"/>
    <w:rsid w:val="004E4B0D"/>
    <w:rsid w:val="004E4BAE"/>
    <w:rsid w:val="004E4F89"/>
    <w:rsid w:val="004E531C"/>
    <w:rsid w:val="004E5C2C"/>
    <w:rsid w:val="004E5E9E"/>
    <w:rsid w:val="004E6299"/>
    <w:rsid w:val="004E67AF"/>
    <w:rsid w:val="004E686A"/>
    <w:rsid w:val="004E705F"/>
    <w:rsid w:val="004E738A"/>
    <w:rsid w:val="004E7900"/>
    <w:rsid w:val="004E792E"/>
    <w:rsid w:val="004E7C55"/>
    <w:rsid w:val="004F0EA8"/>
    <w:rsid w:val="004F109B"/>
    <w:rsid w:val="004F19AC"/>
    <w:rsid w:val="004F2BF7"/>
    <w:rsid w:val="004F2E23"/>
    <w:rsid w:val="004F332E"/>
    <w:rsid w:val="004F350F"/>
    <w:rsid w:val="004F3A8B"/>
    <w:rsid w:val="004F3DFA"/>
    <w:rsid w:val="004F4235"/>
    <w:rsid w:val="004F453C"/>
    <w:rsid w:val="004F4DDF"/>
    <w:rsid w:val="004F626A"/>
    <w:rsid w:val="004F6BAD"/>
    <w:rsid w:val="004F6BC1"/>
    <w:rsid w:val="004F6CE8"/>
    <w:rsid w:val="004F72B1"/>
    <w:rsid w:val="005005E8"/>
    <w:rsid w:val="00500C47"/>
    <w:rsid w:val="0050170D"/>
    <w:rsid w:val="0050172E"/>
    <w:rsid w:val="00502971"/>
    <w:rsid w:val="00502EFF"/>
    <w:rsid w:val="0050301F"/>
    <w:rsid w:val="005030E3"/>
    <w:rsid w:val="005033BF"/>
    <w:rsid w:val="005046EE"/>
    <w:rsid w:val="00504706"/>
    <w:rsid w:val="005048E8"/>
    <w:rsid w:val="00504ACC"/>
    <w:rsid w:val="005050A6"/>
    <w:rsid w:val="00505385"/>
    <w:rsid w:val="0050538D"/>
    <w:rsid w:val="0050597A"/>
    <w:rsid w:val="00505992"/>
    <w:rsid w:val="00506630"/>
    <w:rsid w:val="00507D09"/>
    <w:rsid w:val="00507E4D"/>
    <w:rsid w:val="00507F1A"/>
    <w:rsid w:val="00507F81"/>
    <w:rsid w:val="0051004D"/>
    <w:rsid w:val="005100FE"/>
    <w:rsid w:val="005102AC"/>
    <w:rsid w:val="00510349"/>
    <w:rsid w:val="005104D9"/>
    <w:rsid w:val="0051171F"/>
    <w:rsid w:val="00511B58"/>
    <w:rsid w:val="005121B1"/>
    <w:rsid w:val="005133FB"/>
    <w:rsid w:val="00513B0E"/>
    <w:rsid w:val="00514A0E"/>
    <w:rsid w:val="00514A69"/>
    <w:rsid w:val="00514E0E"/>
    <w:rsid w:val="00515AFC"/>
    <w:rsid w:val="00515CB5"/>
    <w:rsid w:val="00515D45"/>
    <w:rsid w:val="00515D47"/>
    <w:rsid w:val="00515F88"/>
    <w:rsid w:val="00516BCA"/>
    <w:rsid w:val="005170C1"/>
    <w:rsid w:val="005170D4"/>
    <w:rsid w:val="00520764"/>
    <w:rsid w:val="00520CDF"/>
    <w:rsid w:val="00521249"/>
    <w:rsid w:val="00521822"/>
    <w:rsid w:val="00521857"/>
    <w:rsid w:val="00521A77"/>
    <w:rsid w:val="00521F57"/>
    <w:rsid w:val="005222F8"/>
    <w:rsid w:val="0052243B"/>
    <w:rsid w:val="00522A5E"/>
    <w:rsid w:val="00522D32"/>
    <w:rsid w:val="00523297"/>
    <w:rsid w:val="005233E9"/>
    <w:rsid w:val="005239DA"/>
    <w:rsid w:val="0052452F"/>
    <w:rsid w:val="00524531"/>
    <w:rsid w:val="005248EC"/>
    <w:rsid w:val="00525737"/>
    <w:rsid w:val="0052577E"/>
    <w:rsid w:val="0052591D"/>
    <w:rsid w:val="005259A2"/>
    <w:rsid w:val="00525AE0"/>
    <w:rsid w:val="00525DF5"/>
    <w:rsid w:val="0052606E"/>
    <w:rsid w:val="00526071"/>
    <w:rsid w:val="00526D09"/>
    <w:rsid w:val="00526F04"/>
    <w:rsid w:val="00526F89"/>
    <w:rsid w:val="00527752"/>
    <w:rsid w:val="00530371"/>
    <w:rsid w:val="00530F59"/>
    <w:rsid w:val="005317CE"/>
    <w:rsid w:val="00531ED2"/>
    <w:rsid w:val="00531FFD"/>
    <w:rsid w:val="00532681"/>
    <w:rsid w:val="00532EA3"/>
    <w:rsid w:val="00532F4E"/>
    <w:rsid w:val="00532FC1"/>
    <w:rsid w:val="0053325D"/>
    <w:rsid w:val="0053338C"/>
    <w:rsid w:val="00533991"/>
    <w:rsid w:val="0053449D"/>
    <w:rsid w:val="00534ABA"/>
    <w:rsid w:val="00534D0A"/>
    <w:rsid w:val="00534D2E"/>
    <w:rsid w:val="005358FB"/>
    <w:rsid w:val="00535B15"/>
    <w:rsid w:val="00535E2A"/>
    <w:rsid w:val="005360CB"/>
    <w:rsid w:val="005369AB"/>
    <w:rsid w:val="00537C31"/>
    <w:rsid w:val="005401BE"/>
    <w:rsid w:val="005415FF"/>
    <w:rsid w:val="005417FC"/>
    <w:rsid w:val="00542095"/>
    <w:rsid w:val="005432C8"/>
    <w:rsid w:val="005434A8"/>
    <w:rsid w:val="00543952"/>
    <w:rsid w:val="0054420B"/>
    <w:rsid w:val="0054450F"/>
    <w:rsid w:val="00544819"/>
    <w:rsid w:val="00544E93"/>
    <w:rsid w:val="00544E99"/>
    <w:rsid w:val="005451FF"/>
    <w:rsid w:val="00545803"/>
    <w:rsid w:val="00545D2F"/>
    <w:rsid w:val="005460F6"/>
    <w:rsid w:val="005465A7"/>
    <w:rsid w:val="00546DF4"/>
    <w:rsid w:val="00546FA6"/>
    <w:rsid w:val="0054782C"/>
    <w:rsid w:val="00547997"/>
    <w:rsid w:val="00547DBE"/>
    <w:rsid w:val="00547F60"/>
    <w:rsid w:val="005506BB"/>
    <w:rsid w:val="005506EB"/>
    <w:rsid w:val="005507AB"/>
    <w:rsid w:val="00550B5B"/>
    <w:rsid w:val="00552227"/>
    <w:rsid w:val="005524B4"/>
    <w:rsid w:val="005524E2"/>
    <w:rsid w:val="00552C48"/>
    <w:rsid w:val="00552C8B"/>
    <w:rsid w:val="00552CFD"/>
    <w:rsid w:val="00553778"/>
    <w:rsid w:val="00553784"/>
    <w:rsid w:val="00553E97"/>
    <w:rsid w:val="00554209"/>
    <w:rsid w:val="005549AB"/>
    <w:rsid w:val="00555C27"/>
    <w:rsid w:val="00555E16"/>
    <w:rsid w:val="00555E70"/>
    <w:rsid w:val="005560AE"/>
    <w:rsid w:val="005561DA"/>
    <w:rsid w:val="00556D41"/>
    <w:rsid w:val="0055701B"/>
    <w:rsid w:val="00557337"/>
    <w:rsid w:val="005576DA"/>
    <w:rsid w:val="005576F7"/>
    <w:rsid w:val="00557E9E"/>
    <w:rsid w:val="005606FA"/>
    <w:rsid w:val="00560878"/>
    <w:rsid w:val="005608F9"/>
    <w:rsid w:val="00560E2D"/>
    <w:rsid w:val="00561434"/>
    <w:rsid w:val="005615DE"/>
    <w:rsid w:val="005619BC"/>
    <w:rsid w:val="00561A6C"/>
    <w:rsid w:val="00561CBF"/>
    <w:rsid w:val="00562FF8"/>
    <w:rsid w:val="00563000"/>
    <w:rsid w:val="00563103"/>
    <w:rsid w:val="0056335E"/>
    <w:rsid w:val="00563391"/>
    <w:rsid w:val="00564101"/>
    <w:rsid w:val="00564BCD"/>
    <w:rsid w:val="005653B8"/>
    <w:rsid w:val="005653BB"/>
    <w:rsid w:val="0056579A"/>
    <w:rsid w:val="005659D2"/>
    <w:rsid w:val="00566091"/>
    <w:rsid w:val="0056624F"/>
    <w:rsid w:val="00566256"/>
    <w:rsid w:val="00566677"/>
    <w:rsid w:val="00566BB5"/>
    <w:rsid w:val="00566C6B"/>
    <w:rsid w:val="00566E21"/>
    <w:rsid w:val="0056763A"/>
    <w:rsid w:val="005676B0"/>
    <w:rsid w:val="00567CFE"/>
    <w:rsid w:val="00570160"/>
    <w:rsid w:val="005701DC"/>
    <w:rsid w:val="005703D6"/>
    <w:rsid w:val="0057089E"/>
    <w:rsid w:val="00570ADE"/>
    <w:rsid w:val="00570DFE"/>
    <w:rsid w:val="00572166"/>
    <w:rsid w:val="00572324"/>
    <w:rsid w:val="00572687"/>
    <w:rsid w:val="00572D38"/>
    <w:rsid w:val="005732AD"/>
    <w:rsid w:val="005738F7"/>
    <w:rsid w:val="00573912"/>
    <w:rsid w:val="00574059"/>
    <w:rsid w:val="00574165"/>
    <w:rsid w:val="005742DE"/>
    <w:rsid w:val="00574462"/>
    <w:rsid w:val="00574C77"/>
    <w:rsid w:val="00574FD0"/>
    <w:rsid w:val="005753E8"/>
    <w:rsid w:val="0057557A"/>
    <w:rsid w:val="00575890"/>
    <w:rsid w:val="00575AEC"/>
    <w:rsid w:val="00576218"/>
    <w:rsid w:val="0057621F"/>
    <w:rsid w:val="005771BE"/>
    <w:rsid w:val="005772B2"/>
    <w:rsid w:val="0057788D"/>
    <w:rsid w:val="005778BC"/>
    <w:rsid w:val="00577A36"/>
    <w:rsid w:val="00577C70"/>
    <w:rsid w:val="00577F2E"/>
    <w:rsid w:val="00580F43"/>
    <w:rsid w:val="0058171C"/>
    <w:rsid w:val="00581AAD"/>
    <w:rsid w:val="005822F3"/>
    <w:rsid w:val="00582517"/>
    <w:rsid w:val="00582747"/>
    <w:rsid w:val="00582A00"/>
    <w:rsid w:val="00582C63"/>
    <w:rsid w:val="00583095"/>
    <w:rsid w:val="005834B8"/>
    <w:rsid w:val="00583B64"/>
    <w:rsid w:val="00583B87"/>
    <w:rsid w:val="0058463A"/>
    <w:rsid w:val="005847EA"/>
    <w:rsid w:val="00584A1A"/>
    <w:rsid w:val="00584CB2"/>
    <w:rsid w:val="00585295"/>
    <w:rsid w:val="005852EE"/>
    <w:rsid w:val="00585872"/>
    <w:rsid w:val="00585DD3"/>
    <w:rsid w:val="00586262"/>
    <w:rsid w:val="005866CD"/>
    <w:rsid w:val="00586999"/>
    <w:rsid w:val="00587017"/>
    <w:rsid w:val="005870ED"/>
    <w:rsid w:val="005874D2"/>
    <w:rsid w:val="00587946"/>
    <w:rsid w:val="0059039F"/>
    <w:rsid w:val="00590483"/>
    <w:rsid w:val="005908DC"/>
    <w:rsid w:val="00590A35"/>
    <w:rsid w:val="00590AC3"/>
    <w:rsid w:val="00590DD7"/>
    <w:rsid w:val="00590F68"/>
    <w:rsid w:val="00590FDF"/>
    <w:rsid w:val="00591099"/>
    <w:rsid w:val="0059214C"/>
    <w:rsid w:val="005927A7"/>
    <w:rsid w:val="0059348C"/>
    <w:rsid w:val="00594200"/>
    <w:rsid w:val="005943B9"/>
    <w:rsid w:val="005944D5"/>
    <w:rsid w:val="00594504"/>
    <w:rsid w:val="005946E8"/>
    <w:rsid w:val="00596141"/>
    <w:rsid w:val="005961CC"/>
    <w:rsid w:val="0059662C"/>
    <w:rsid w:val="00596ABD"/>
    <w:rsid w:val="00596B0E"/>
    <w:rsid w:val="00596B22"/>
    <w:rsid w:val="00597F1A"/>
    <w:rsid w:val="005A002F"/>
    <w:rsid w:val="005A0048"/>
    <w:rsid w:val="005A0C25"/>
    <w:rsid w:val="005A0C87"/>
    <w:rsid w:val="005A1032"/>
    <w:rsid w:val="005A22B2"/>
    <w:rsid w:val="005A2A62"/>
    <w:rsid w:val="005A2D83"/>
    <w:rsid w:val="005A2E8C"/>
    <w:rsid w:val="005A3795"/>
    <w:rsid w:val="005A3846"/>
    <w:rsid w:val="005A40AD"/>
    <w:rsid w:val="005A4644"/>
    <w:rsid w:val="005A464C"/>
    <w:rsid w:val="005A4D1A"/>
    <w:rsid w:val="005A6889"/>
    <w:rsid w:val="005A75FA"/>
    <w:rsid w:val="005B0729"/>
    <w:rsid w:val="005B0923"/>
    <w:rsid w:val="005B0A68"/>
    <w:rsid w:val="005B16D2"/>
    <w:rsid w:val="005B17B7"/>
    <w:rsid w:val="005B1BAE"/>
    <w:rsid w:val="005B1F8B"/>
    <w:rsid w:val="005B25BC"/>
    <w:rsid w:val="005B2CAC"/>
    <w:rsid w:val="005B4061"/>
    <w:rsid w:val="005B40FF"/>
    <w:rsid w:val="005B43E0"/>
    <w:rsid w:val="005B48EE"/>
    <w:rsid w:val="005B49D3"/>
    <w:rsid w:val="005B50EC"/>
    <w:rsid w:val="005B5146"/>
    <w:rsid w:val="005B538E"/>
    <w:rsid w:val="005B55B6"/>
    <w:rsid w:val="005B5612"/>
    <w:rsid w:val="005B5CE6"/>
    <w:rsid w:val="005B6221"/>
    <w:rsid w:val="005B65A8"/>
    <w:rsid w:val="005B72B1"/>
    <w:rsid w:val="005B7B2B"/>
    <w:rsid w:val="005C0045"/>
    <w:rsid w:val="005C01C4"/>
    <w:rsid w:val="005C14A0"/>
    <w:rsid w:val="005C15A1"/>
    <w:rsid w:val="005C2A1E"/>
    <w:rsid w:val="005C2B78"/>
    <w:rsid w:val="005C31CC"/>
    <w:rsid w:val="005C32C2"/>
    <w:rsid w:val="005C34B1"/>
    <w:rsid w:val="005C3835"/>
    <w:rsid w:val="005C3A95"/>
    <w:rsid w:val="005C3BCA"/>
    <w:rsid w:val="005C3EA3"/>
    <w:rsid w:val="005C4735"/>
    <w:rsid w:val="005C49EE"/>
    <w:rsid w:val="005C4CD9"/>
    <w:rsid w:val="005C50F0"/>
    <w:rsid w:val="005C5836"/>
    <w:rsid w:val="005C5873"/>
    <w:rsid w:val="005C5BC7"/>
    <w:rsid w:val="005C69FF"/>
    <w:rsid w:val="005C6F2A"/>
    <w:rsid w:val="005D0359"/>
    <w:rsid w:val="005D053D"/>
    <w:rsid w:val="005D06F0"/>
    <w:rsid w:val="005D0E26"/>
    <w:rsid w:val="005D135C"/>
    <w:rsid w:val="005D1789"/>
    <w:rsid w:val="005D1809"/>
    <w:rsid w:val="005D199D"/>
    <w:rsid w:val="005D2492"/>
    <w:rsid w:val="005D2A63"/>
    <w:rsid w:val="005D2CC8"/>
    <w:rsid w:val="005D30D4"/>
    <w:rsid w:val="005D3145"/>
    <w:rsid w:val="005D3497"/>
    <w:rsid w:val="005D3E66"/>
    <w:rsid w:val="005D425D"/>
    <w:rsid w:val="005D45A5"/>
    <w:rsid w:val="005D4753"/>
    <w:rsid w:val="005D4B84"/>
    <w:rsid w:val="005D569D"/>
    <w:rsid w:val="005D572B"/>
    <w:rsid w:val="005D5828"/>
    <w:rsid w:val="005D5D01"/>
    <w:rsid w:val="005D5F77"/>
    <w:rsid w:val="005D633F"/>
    <w:rsid w:val="005D6424"/>
    <w:rsid w:val="005D6604"/>
    <w:rsid w:val="005D6742"/>
    <w:rsid w:val="005D6A81"/>
    <w:rsid w:val="005D6C47"/>
    <w:rsid w:val="005D75FD"/>
    <w:rsid w:val="005E01A8"/>
    <w:rsid w:val="005E0373"/>
    <w:rsid w:val="005E0436"/>
    <w:rsid w:val="005E0808"/>
    <w:rsid w:val="005E0B3D"/>
    <w:rsid w:val="005E0F38"/>
    <w:rsid w:val="005E13FA"/>
    <w:rsid w:val="005E1527"/>
    <w:rsid w:val="005E204B"/>
    <w:rsid w:val="005E22EB"/>
    <w:rsid w:val="005E23ED"/>
    <w:rsid w:val="005E2B9C"/>
    <w:rsid w:val="005E2F6F"/>
    <w:rsid w:val="005E2F99"/>
    <w:rsid w:val="005E3054"/>
    <w:rsid w:val="005E348F"/>
    <w:rsid w:val="005E3B30"/>
    <w:rsid w:val="005E3FEF"/>
    <w:rsid w:val="005E4863"/>
    <w:rsid w:val="005E4C91"/>
    <w:rsid w:val="005E565E"/>
    <w:rsid w:val="005E575E"/>
    <w:rsid w:val="005E5EC7"/>
    <w:rsid w:val="005E630A"/>
    <w:rsid w:val="005E7EAC"/>
    <w:rsid w:val="005E7FCA"/>
    <w:rsid w:val="005F09E0"/>
    <w:rsid w:val="005F0B6F"/>
    <w:rsid w:val="005F1F2A"/>
    <w:rsid w:val="005F20C0"/>
    <w:rsid w:val="005F21BD"/>
    <w:rsid w:val="005F2A95"/>
    <w:rsid w:val="005F2B08"/>
    <w:rsid w:val="005F2DF6"/>
    <w:rsid w:val="005F322A"/>
    <w:rsid w:val="005F32EB"/>
    <w:rsid w:val="005F3453"/>
    <w:rsid w:val="005F3B03"/>
    <w:rsid w:val="005F455E"/>
    <w:rsid w:val="005F4CD2"/>
    <w:rsid w:val="005F57B1"/>
    <w:rsid w:val="005F5B80"/>
    <w:rsid w:val="005F64BC"/>
    <w:rsid w:val="005F6CEB"/>
    <w:rsid w:val="005F6D9E"/>
    <w:rsid w:val="005F757E"/>
    <w:rsid w:val="005F7844"/>
    <w:rsid w:val="0060092A"/>
    <w:rsid w:val="00601294"/>
    <w:rsid w:val="00601698"/>
    <w:rsid w:val="00602015"/>
    <w:rsid w:val="0060250E"/>
    <w:rsid w:val="006028C4"/>
    <w:rsid w:val="00603192"/>
    <w:rsid w:val="006033B0"/>
    <w:rsid w:val="00603848"/>
    <w:rsid w:val="0060384E"/>
    <w:rsid w:val="00603A2B"/>
    <w:rsid w:val="006040B5"/>
    <w:rsid w:val="00604CE9"/>
    <w:rsid w:val="00604CED"/>
    <w:rsid w:val="00605107"/>
    <w:rsid w:val="00605873"/>
    <w:rsid w:val="00605932"/>
    <w:rsid w:val="006060C0"/>
    <w:rsid w:val="00606357"/>
    <w:rsid w:val="00606822"/>
    <w:rsid w:val="006069BD"/>
    <w:rsid w:val="00606D7E"/>
    <w:rsid w:val="006075EA"/>
    <w:rsid w:val="0060771C"/>
    <w:rsid w:val="00607D59"/>
    <w:rsid w:val="00607FC6"/>
    <w:rsid w:val="00610561"/>
    <w:rsid w:val="006110C0"/>
    <w:rsid w:val="00611151"/>
    <w:rsid w:val="00612044"/>
    <w:rsid w:val="00612468"/>
    <w:rsid w:val="00612A48"/>
    <w:rsid w:val="00613B35"/>
    <w:rsid w:val="00614170"/>
    <w:rsid w:val="00614422"/>
    <w:rsid w:val="00614A7F"/>
    <w:rsid w:val="00614DBA"/>
    <w:rsid w:val="0061541C"/>
    <w:rsid w:val="006165CA"/>
    <w:rsid w:val="00616722"/>
    <w:rsid w:val="0061676E"/>
    <w:rsid w:val="0061698E"/>
    <w:rsid w:val="006174F0"/>
    <w:rsid w:val="00617B40"/>
    <w:rsid w:val="00617BE7"/>
    <w:rsid w:val="00617C71"/>
    <w:rsid w:val="00620002"/>
    <w:rsid w:val="00620253"/>
    <w:rsid w:val="00620460"/>
    <w:rsid w:val="0062066F"/>
    <w:rsid w:val="00620889"/>
    <w:rsid w:val="00620AAB"/>
    <w:rsid w:val="00620C7D"/>
    <w:rsid w:val="006211A2"/>
    <w:rsid w:val="006216C9"/>
    <w:rsid w:val="00621F83"/>
    <w:rsid w:val="00622191"/>
    <w:rsid w:val="006222F3"/>
    <w:rsid w:val="00622C97"/>
    <w:rsid w:val="00623139"/>
    <w:rsid w:val="0062421D"/>
    <w:rsid w:val="00624663"/>
    <w:rsid w:val="006262F4"/>
    <w:rsid w:val="00626893"/>
    <w:rsid w:val="006269BF"/>
    <w:rsid w:val="00627C22"/>
    <w:rsid w:val="00627EC6"/>
    <w:rsid w:val="0063001A"/>
    <w:rsid w:val="00630451"/>
    <w:rsid w:val="00630472"/>
    <w:rsid w:val="00630B5A"/>
    <w:rsid w:val="00630CB0"/>
    <w:rsid w:val="00630FB0"/>
    <w:rsid w:val="00631B62"/>
    <w:rsid w:val="00631B9A"/>
    <w:rsid w:val="00631DA1"/>
    <w:rsid w:val="00631EBE"/>
    <w:rsid w:val="00631FC5"/>
    <w:rsid w:val="006321FE"/>
    <w:rsid w:val="006325EC"/>
    <w:rsid w:val="00633AE4"/>
    <w:rsid w:val="00633D2E"/>
    <w:rsid w:val="00633F6D"/>
    <w:rsid w:val="00633F72"/>
    <w:rsid w:val="00634152"/>
    <w:rsid w:val="00634341"/>
    <w:rsid w:val="00634851"/>
    <w:rsid w:val="00634AA2"/>
    <w:rsid w:val="006367DE"/>
    <w:rsid w:val="00636B68"/>
    <w:rsid w:val="00636C86"/>
    <w:rsid w:val="00637507"/>
    <w:rsid w:val="00637798"/>
    <w:rsid w:val="006379D0"/>
    <w:rsid w:val="00637E31"/>
    <w:rsid w:val="00637F06"/>
    <w:rsid w:val="006403DA"/>
    <w:rsid w:val="006404DA"/>
    <w:rsid w:val="00641D67"/>
    <w:rsid w:val="006421F4"/>
    <w:rsid w:val="00642BA5"/>
    <w:rsid w:val="00642D9A"/>
    <w:rsid w:val="00642EF5"/>
    <w:rsid w:val="00643119"/>
    <w:rsid w:val="006435A2"/>
    <w:rsid w:val="00643BDE"/>
    <w:rsid w:val="0064457E"/>
    <w:rsid w:val="0064488D"/>
    <w:rsid w:val="00644B9E"/>
    <w:rsid w:val="00645CB1"/>
    <w:rsid w:val="00645E00"/>
    <w:rsid w:val="00646417"/>
    <w:rsid w:val="006469FA"/>
    <w:rsid w:val="00646B23"/>
    <w:rsid w:val="006474B3"/>
    <w:rsid w:val="0064795A"/>
    <w:rsid w:val="0065064C"/>
    <w:rsid w:val="00651133"/>
    <w:rsid w:val="00651648"/>
    <w:rsid w:val="006516D0"/>
    <w:rsid w:val="00651791"/>
    <w:rsid w:val="0065199C"/>
    <w:rsid w:val="00651A30"/>
    <w:rsid w:val="00651BF1"/>
    <w:rsid w:val="0065232D"/>
    <w:rsid w:val="00652C9F"/>
    <w:rsid w:val="00652D56"/>
    <w:rsid w:val="00652D5D"/>
    <w:rsid w:val="0065346D"/>
    <w:rsid w:val="0065352A"/>
    <w:rsid w:val="0065357C"/>
    <w:rsid w:val="00654AC8"/>
    <w:rsid w:val="00654B3D"/>
    <w:rsid w:val="0065520D"/>
    <w:rsid w:val="0065522D"/>
    <w:rsid w:val="006556BC"/>
    <w:rsid w:val="00655A65"/>
    <w:rsid w:val="00655C0D"/>
    <w:rsid w:val="00655DEA"/>
    <w:rsid w:val="00655E2A"/>
    <w:rsid w:val="00656632"/>
    <w:rsid w:val="00656A53"/>
    <w:rsid w:val="00656AEF"/>
    <w:rsid w:val="00656C08"/>
    <w:rsid w:val="006573C4"/>
    <w:rsid w:val="0065780E"/>
    <w:rsid w:val="00660829"/>
    <w:rsid w:val="00660A2E"/>
    <w:rsid w:val="0066109D"/>
    <w:rsid w:val="00661535"/>
    <w:rsid w:val="006617B1"/>
    <w:rsid w:val="0066205C"/>
    <w:rsid w:val="0066289E"/>
    <w:rsid w:val="00662AB6"/>
    <w:rsid w:val="00662B40"/>
    <w:rsid w:val="00662C71"/>
    <w:rsid w:val="00663091"/>
    <w:rsid w:val="006636EA"/>
    <w:rsid w:val="0066390E"/>
    <w:rsid w:val="00664065"/>
    <w:rsid w:val="00664531"/>
    <w:rsid w:val="00664855"/>
    <w:rsid w:val="0066485E"/>
    <w:rsid w:val="006650FC"/>
    <w:rsid w:val="00665618"/>
    <w:rsid w:val="00665E81"/>
    <w:rsid w:val="00665F30"/>
    <w:rsid w:val="00665FC5"/>
    <w:rsid w:val="006661AB"/>
    <w:rsid w:val="006666BD"/>
    <w:rsid w:val="00666B3E"/>
    <w:rsid w:val="0066733E"/>
    <w:rsid w:val="006673A6"/>
    <w:rsid w:val="00667AA3"/>
    <w:rsid w:val="00667F0F"/>
    <w:rsid w:val="00670234"/>
    <w:rsid w:val="0067053B"/>
    <w:rsid w:val="0067056A"/>
    <w:rsid w:val="0067059F"/>
    <w:rsid w:val="006705F6"/>
    <w:rsid w:val="00670A66"/>
    <w:rsid w:val="00670F46"/>
    <w:rsid w:val="0067231A"/>
    <w:rsid w:val="006725A4"/>
    <w:rsid w:val="00672B9F"/>
    <w:rsid w:val="006734C9"/>
    <w:rsid w:val="00673509"/>
    <w:rsid w:val="00673B2A"/>
    <w:rsid w:val="006741EB"/>
    <w:rsid w:val="00674513"/>
    <w:rsid w:val="00674905"/>
    <w:rsid w:val="00674AD2"/>
    <w:rsid w:val="00674CB7"/>
    <w:rsid w:val="0067683F"/>
    <w:rsid w:val="00676A4F"/>
    <w:rsid w:val="00676B36"/>
    <w:rsid w:val="00676DDC"/>
    <w:rsid w:val="00676EBA"/>
    <w:rsid w:val="006778D8"/>
    <w:rsid w:val="00677AF1"/>
    <w:rsid w:val="00677E7E"/>
    <w:rsid w:val="0068055C"/>
    <w:rsid w:val="0068067F"/>
    <w:rsid w:val="00680C9C"/>
    <w:rsid w:val="00680E02"/>
    <w:rsid w:val="006817F8"/>
    <w:rsid w:val="00681B78"/>
    <w:rsid w:val="00681BBB"/>
    <w:rsid w:val="006823BC"/>
    <w:rsid w:val="006827AB"/>
    <w:rsid w:val="00682B18"/>
    <w:rsid w:val="00682D3C"/>
    <w:rsid w:val="00683207"/>
    <w:rsid w:val="006835F9"/>
    <w:rsid w:val="006838D3"/>
    <w:rsid w:val="00684058"/>
    <w:rsid w:val="006840A3"/>
    <w:rsid w:val="006853E4"/>
    <w:rsid w:val="0068574E"/>
    <w:rsid w:val="00685EAA"/>
    <w:rsid w:val="006862EB"/>
    <w:rsid w:val="00687265"/>
    <w:rsid w:val="00687468"/>
    <w:rsid w:val="0068765E"/>
    <w:rsid w:val="00687791"/>
    <w:rsid w:val="00687AA2"/>
    <w:rsid w:val="00687FEA"/>
    <w:rsid w:val="0069012D"/>
    <w:rsid w:val="0069016D"/>
    <w:rsid w:val="0069029D"/>
    <w:rsid w:val="00690366"/>
    <w:rsid w:val="00690691"/>
    <w:rsid w:val="00692513"/>
    <w:rsid w:val="00692E10"/>
    <w:rsid w:val="00694075"/>
    <w:rsid w:val="00694837"/>
    <w:rsid w:val="00694A03"/>
    <w:rsid w:val="00694C4D"/>
    <w:rsid w:val="00694C90"/>
    <w:rsid w:val="0069578B"/>
    <w:rsid w:val="00696352"/>
    <w:rsid w:val="006963BD"/>
    <w:rsid w:val="0069666F"/>
    <w:rsid w:val="00696690"/>
    <w:rsid w:val="00696C3F"/>
    <w:rsid w:val="00696DDA"/>
    <w:rsid w:val="00696EB5"/>
    <w:rsid w:val="0069726E"/>
    <w:rsid w:val="006974EE"/>
    <w:rsid w:val="006975AB"/>
    <w:rsid w:val="006976DF"/>
    <w:rsid w:val="006978DB"/>
    <w:rsid w:val="00697B9A"/>
    <w:rsid w:val="006A003A"/>
    <w:rsid w:val="006A0554"/>
    <w:rsid w:val="006A064B"/>
    <w:rsid w:val="006A06C9"/>
    <w:rsid w:val="006A0AC3"/>
    <w:rsid w:val="006A0F80"/>
    <w:rsid w:val="006A1085"/>
    <w:rsid w:val="006A1299"/>
    <w:rsid w:val="006A141B"/>
    <w:rsid w:val="006A1E64"/>
    <w:rsid w:val="006A245E"/>
    <w:rsid w:val="006A2F11"/>
    <w:rsid w:val="006A2F28"/>
    <w:rsid w:val="006A31E2"/>
    <w:rsid w:val="006A393D"/>
    <w:rsid w:val="006A5730"/>
    <w:rsid w:val="006A6E79"/>
    <w:rsid w:val="006A7663"/>
    <w:rsid w:val="006B0166"/>
    <w:rsid w:val="006B03D8"/>
    <w:rsid w:val="006B061E"/>
    <w:rsid w:val="006B077E"/>
    <w:rsid w:val="006B0A49"/>
    <w:rsid w:val="006B16C3"/>
    <w:rsid w:val="006B1E48"/>
    <w:rsid w:val="006B2A6E"/>
    <w:rsid w:val="006B2BF3"/>
    <w:rsid w:val="006B3663"/>
    <w:rsid w:val="006B3D45"/>
    <w:rsid w:val="006B477D"/>
    <w:rsid w:val="006B4A40"/>
    <w:rsid w:val="006B4AB6"/>
    <w:rsid w:val="006B4BA9"/>
    <w:rsid w:val="006B4DA3"/>
    <w:rsid w:val="006B4E7A"/>
    <w:rsid w:val="006B4EFD"/>
    <w:rsid w:val="006B56EA"/>
    <w:rsid w:val="006B6D74"/>
    <w:rsid w:val="006B72A6"/>
    <w:rsid w:val="006B76B2"/>
    <w:rsid w:val="006B7A6D"/>
    <w:rsid w:val="006C0620"/>
    <w:rsid w:val="006C0BE4"/>
    <w:rsid w:val="006C126D"/>
    <w:rsid w:val="006C14E1"/>
    <w:rsid w:val="006C1ADC"/>
    <w:rsid w:val="006C30E8"/>
    <w:rsid w:val="006C3A26"/>
    <w:rsid w:val="006C3E57"/>
    <w:rsid w:val="006C417C"/>
    <w:rsid w:val="006C42B3"/>
    <w:rsid w:val="006C4A86"/>
    <w:rsid w:val="006C4DDD"/>
    <w:rsid w:val="006C554A"/>
    <w:rsid w:val="006C5863"/>
    <w:rsid w:val="006C5A7F"/>
    <w:rsid w:val="006C6B92"/>
    <w:rsid w:val="006C75D7"/>
    <w:rsid w:val="006C76BF"/>
    <w:rsid w:val="006C77FD"/>
    <w:rsid w:val="006C78FB"/>
    <w:rsid w:val="006D0776"/>
    <w:rsid w:val="006D08FC"/>
    <w:rsid w:val="006D0A9B"/>
    <w:rsid w:val="006D0F39"/>
    <w:rsid w:val="006D11D4"/>
    <w:rsid w:val="006D1228"/>
    <w:rsid w:val="006D132B"/>
    <w:rsid w:val="006D1F28"/>
    <w:rsid w:val="006D21C4"/>
    <w:rsid w:val="006D28A6"/>
    <w:rsid w:val="006D2A34"/>
    <w:rsid w:val="006D2B86"/>
    <w:rsid w:val="006D3116"/>
    <w:rsid w:val="006D3380"/>
    <w:rsid w:val="006D398E"/>
    <w:rsid w:val="006D4666"/>
    <w:rsid w:val="006D4FA5"/>
    <w:rsid w:val="006D600C"/>
    <w:rsid w:val="006D6529"/>
    <w:rsid w:val="006D6B1F"/>
    <w:rsid w:val="006D7122"/>
    <w:rsid w:val="006D71CE"/>
    <w:rsid w:val="006D7429"/>
    <w:rsid w:val="006D75A8"/>
    <w:rsid w:val="006D7DCF"/>
    <w:rsid w:val="006E047B"/>
    <w:rsid w:val="006E0B86"/>
    <w:rsid w:val="006E1190"/>
    <w:rsid w:val="006E11DE"/>
    <w:rsid w:val="006E183B"/>
    <w:rsid w:val="006E2010"/>
    <w:rsid w:val="006E3B31"/>
    <w:rsid w:val="006E3B61"/>
    <w:rsid w:val="006E3BE2"/>
    <w:rsid w:val="006E3D40"/>
    <w:rsid w:val="006E4496"/>
    <w:rsid w:val="006E46CD"/>
    <w:rsid w:val="006E4BF7"/>
    <w:rsid w:val="006E4F53"/>
    <w:rsid w:val="006E538F"/>
    <w:rsid w:val="006E5A03"/>
    <w:rsid w:val="006E6A0B"/>
    <w:rsid w:val="006E74EA"/>
    <w:rsid w:val="006E7729"/>
    <w:rsid w:val="006E7E4A"/>
    <w:rsid w:val="006F0424"/>
    <w:rsid w:val="006F046E"/>
    <w:rsid w:val="006F0D3E"/>
    <w:rsid w:val="006F145A"/>
    <w:rsid w:val="006F15FF"/>
    <w:rsid w:val="006F1898"/>
    <w:rsid w:val="006F24A8"/>
    <w:rsid w:val="006F2B08"/>
    <w:rsid w:val="006F356E"/>
    <w:rsid w:val="006F3BBD"/>
    <w:rsid w:val="006F3FD6"/>
    <w:rsid w:val="006F4254"/>
    <w:rsid w:val="006F434B"/>
    <w:rsid w:val="006F4739"/>
    <w:rsid w:val="006F48BF"/>
    <w:rsid w:val="006F4C1E"/>
    <w:rsid w:val="006F53ED"/>
    <w:rsid w:val="006F5583"/>
    <w:rsid w:val="006F5A49"/>
    <w:rsid w:val="006F605E"/>
    <w:rsid w:val="006F7099"/>
    <w:rsid w:val="006F73BA"/>
    <w:rsid w:val="006F7636"/>
    <w:rsid w:val="006F777D"/>
    <w:rsid w:val="007001E1"/>
    <w:rsid w:val="007004FE"/>
    <w:rsid w:val="00700A42"/>
    <w:rsid w:val="00700E87"/>
    <w:rsid w:val="00701352"/>
    <w:rsid w:val="0070146F"/>
    <w:rsid w:val="00701D9C"/>
    <w:rsid w:val="0070236C"/>
    <w:rsid w:val="00702B90"/>
    <w:rsid w:val="0070351D"/>
    <w:rsid w:val="00703BF0"/>
    <w:rsid w:val="007040C8"/>
    <w:rsid w:val="0070418C"/>
    <w:rsid w:val="007043F7"/>
    <w:rsid w:val="00704ED0"/>
    <w:rsid w:val="00705333"/>
    <w:rsid w:val="00705600"/>
    <w:rsid w:val="00705E30"/>
    <w:rsid w:val="00705EB3"/>
    <w:rsid w:val="007062E1"/>
    <w:rsid w:val="00706357"/>
    <w:rsid w:val="007065E9"/>
    <w:rsid w:val="00706753"/>
    <w:rsid w:val="0070692B"/>
    <w:rsid w:val="00706D5E"/>
    <w:rsid w:val="00706F1F"/>
    <w:rsid w:val="0070736E"/>
    <w:rsid w:val="007075A3"/>
    <w:rsid w:val="007078EB"/>
    <w:rsid w:val="007102CA"/>
    <w:rsid w:val="0071064D"/>
    <w:rsid w:val="00710BF3"/>
    <w:rsid w:val="00711024"/>
    <w:rsid w:val="007116B9"/>
    <w:rsid w:val="007119BD"/>
    <w:rsid w:val="00711FCA"/>
    <w:rsid w:val="00712CDA"/>
    <w:rsid w:val="007138F6"/>
    <w:rsid w:val="00713A25"/>
    <w:rsid w:val="007145B1"/>
    <w:rsid w:val="00714929"/>
    <w:rsid w:val="00715BA3"/>
    <w:rsid w:val="00715E00"/>
    <w:rsid w:val="0071649B"/>
    <w:rsid w:val="0071698E"/>
    <w:rsid w:val="00716BE1"/>
    <w:rsid w:val="00717277"/>
    <w:rsid w:val="007175F5"/>
    <w:rsid w:val="00717BCA"/>
    <w:rsid w:val="00717FC3"/>
    <w:rsid w:val="0072031A"/>
    <w:rsid w:val="00720694"/>
    <w:rsid w:val="00721112"/>
    <w:rsid w:val="00721ECB"/>
    <w:rsid w:val="00721F51"/>
    <w:rsid w:val="0072205B"/>
    <w:rsid w:val="007222AA"/>
    <w:rsid w:val="00722971"/>
    <w:rsid w:val="00723481"/>
    <w:rsid w:val="0072383C"/>
    <w:rsid w:val="00723D61"/>
    <w:rsid w:val="00724087"/>
    <w:rsid w:val="007244BB"/>
    <w:rsid w:val="00724848"/>
    <w:rsid w:val="0072505C"/>
    <w:rsid w:val="0072547D"/>
    <w:rsid w:val="007255FC"/>
    <w:rsid w:val="00725630"/>
    <w:rsid w:val="00725793"/>
    <w:rsid w:val="00725B52"/>
    <w:rsid w:val="00725B77"/>
    <w:rsid w:val="00726379"/>
    <w:rsid w:val="0072639B"/>
    <w:rsid w:val="007264B4"/>
    <w:rsid w:val="007269BE"/>
    <w:rsid w:val="007270E2"/>
    <w:rsid w:val="00727CF8"/>
    <w:rsid w:val="00730B97"/>
    <w:rsid w:val="00730B9B"/>
    <w:rsid w:val="00730E91"/>
    <w:rsid w:val="007311E5"/>
    <w:rsid w:val="007314CE"/>
    <w:rsid w:val="00731761"/>
    <w:rsid w:val="00731E31"/>
    <w:rsid w:val="007327B8"/>
    <w:rsid w:val="00732B3D"/>
    <w:rsid w:val="00732E1F"/>
    <w:rsid w:val="00732E85"/>
    <w:rsid w:val="00732FB9"/>
    <w:rsid w:val="00733331"/>
    <w:rsid w:val="007335F7"/>
    <w:rsid w:val="00733A0F"/>
    <w:rsid w:val="00733AF5"/>
    <w:rsid w:val="00733EB3"/>
    <w:rsid w:val="0073466F"/>
    <w:rsid w:val="007348FA"/>
    <w:rsid w:val="00735005"/>
    <w:rsid w:val="00735313"/>
    <w:rsid w:val="00735BA0"/>
    <w:rsid w:val="00735BE3"/>
    <w:rsid w:val="00736090"/>
    <w:rsid w:val="00736A77"/>
    <w:rsid w:val="00737139"/>
    <w:rsid w:val="007372A4"/>
    <w:rsid w:val="00737556"/>
    <w:rsid w:val="00737F46"/>
    <w:rsid w:val="0074030A"/>
    <w:rsid w:val="00740D70"/>
    <w:rsid w:val="00741557"/>
    <w:rsid w:val="007417A5"/>
    <w:rsid w:val="0074262C"/>
    <w:rsid w:val="00742B16"/>
    <w:rsid w:val="007430B7"/>
    <w:rsid w:val="00743262"/>
    <w:rsid w:val="00743505"/>
    <w:rsid w:val="00743EF3"/>
    <w:rsid w:val="00744357"/>
    <w:rsid w:val="007443A1"/>
    <w:rsid w:val="007449C1"/>
    <w:rsid w:val="007449FC"/>
    <w:rsid w:val="00744B52"/>
    <w:rsid w:val="00745037"/>
    <w:rsid w:val="007451AC"/>
    <w:rsid w:val="00745CD6"/>
    <w:rsid w:val="00746413"/>
    <w:rsid w:val="007469C4"/>
    <w:rsid w:val="00746F47"/>
    <w:rsid w:val="00747178"/>
    <w:rsid w:val="007473AC"/>
    <w:rsid w:val="007475C2"/>
    <w:rsid w:val="0074774B"/>
    <w:rsid w:val="007477E3"/>
    <w:rsid w:val="0074792A"/>
    <w:rsid w:val="00747F38"/>
    <w:rsid w:val="00750C70"/>
    <w:rsid w:val="00750FF5"/>
    <w:rsid w:val="00751A3F"/>
    <w:rsid w:val="00751E60"/>
    <w:rsid w:val="00751E91"/>
    <w:rsid w:val="00752298"/>
    <w:rsid w:val="00752646"/>
    <w:rsid w:val="007526B9"/>
    <w:rsid w:val="00752764"/>
    <w:rsid w:val="00752A28"/>
    <w:rsid w:val="007533B3"/>
    <w:rsid w:val="007535E5"/>
    <w:rsid w:val="007536FD"/>
    <w:rsid w:val="007539DF"/>
    <w:rsid w:val="00753EB1"/>
    <w:rsid w:val="007544A4"/>
    <w:rsid w:val="007546B2"/>
    <w:rsid w:val="007547DC"/>
    <w:rsid w:val="007547FF"/>
    <w:rsid w:val="00754D19"/>
    <w:rsid w:val="00755020"/>
    <w:rsid w:val="007553BF"/>
    <w:rsid w:val="00755673"/>
    <w:rsid w:val="00755E55"/>
    <w:rsid w:val="00756049"/>
    <w:rsid w:val="00756878"/>
    <w:rsid w:val="00756D81"/>
    <w:rsid w:val="007602A1"/>
    <w:rsid w:val="007602CF"/>
    <w:rsid w:val="007605DA"/>
    <w:rsid w:val="00760769"/>
    <w:rsid w:val="00760BD0"/>
    <w:rsid w:val="00760D0B"/>
    <w:rsid w:val="00760F5A"/>
    <w:rsid w:val="007610F6"/>
    <w:rsid w:val="007615C3"/>
    <w:rsid w:val="00761A7E"/>
    <w:rsid w:val="00762A01"/>
    <w:rsid w:val="00762D32"/>
    <w:rsid w:val="00763848"/>
    <w:rsid w:val="00763C1E"/>
    <w:rsid w:val="00764778"/>
    <w:rsid w:val="00764E7F"/>
    <w:rsid w:val="007650C5"/>
    <w:rsid w:val="007652B7"/>
    <w:rsid w:val="007653A6"/>
    <w:rsid w:val="007658ED"/>
    <w:rsid w:val="00765D6B"/>
    <w:rsid w:val="0076671A"/>
    <w:rsid w:val="00766AC7"/>
    <w:rsid w:val="00766AF6"/>
    <w:rsid w:val="00766B31"/>
    <w:rsid w:val="00766D18"/>
    <w:rsid w:val="00766E45"/>
    <w:rsid w:val="007670DF"/>
    <w:rsid w:val="00767258"/>
    <w:rsid w:val="007674F6"/>
    <w:rsid w:val="00767B9E"/>
    <w:rsid w:val="00767E8D"/>
    <w:rsid w:val="00767F5F"/>
    <w:rsid w:val="007702E0"/>
    <w:rsid w:val="0077081E"/>
    <w:rsid w:val="0077116E"/>
    <w:rsid w:val="00771A2E"/>
    <w:rsid w:val="00771D9A"/>
    <w:rsid w:val="007727BF"/>
    <w:rsid w:val="00772AEA"/>
    <w:rsid w:val="0077337B"/>
    <w:rsid w:val="00774A91"/>
    <w:rsid w:val="00774D72"/>
    <w:rsid w:val="007756CE"/>
    <w:rsid w:val="0077586B"/>
    <w:rsid w:val="00775993"/>
    <w:rsid w:val="007759DE"/>
    <w:rsid w:val="00775FBC"/>
    <w:rsid w:val="00776067"/>
    <w:rsid w:val="007763BC"/>
    <w:rsid w:val="007764CD"/>
    <w:rsid w:val="00776949"/>
    <w:rsid w:val="00776A0C"/>
    <w:rsid w:val="00776BCF"/>
    <w:rsid w:val="00776C32"/>
    <w:rsid w:val="007770E6"/>
    <w:rsid w:val="007776F5"/>
    <w:rsid w:val="00780B1D"/>
    <w:rsid w:val="00780B65"/>
    <w:rsid w:val="00780EEE"/>
    <w:rsid w:val="007814C7"/>
    <w:rsid w:val="0078276E"/>
    <w:rsid w:val="00782801"/>
    <w:rsid w:val="007829AC"/>
    <w:rsid w:val="00783231"/>
    <w:rsid w:val="00783566"/>
    <w:rsid w:val="007836DD"/>
    <w:rsid w:val="0078378F"/>
    <w:rsid w:val="00783CC6"/>
    <w:rsid w:val="007844DA"/>
    <w:rsid w:val="00784A9D"/>
    <w:rsid w:val="0078587A"/>
    <w:rsid w:val="00785B1F"/>
    <w:rsid w:val="00785E1A"/>
    <w:rsid w:val="00785E7E"/>
    <w:rsid w:val="00786FCC"/>
    <w:rsid w:val="007873D2"/>
    <w:rsid w:val="007874B3"/>
    <w:rsid w:val="00787727"/>
    <w:rsid w:val="0078774A"/>
    <w:rsid w:val="00787C4D"/>
    <w:rsid w:val="0079067B"/>
    <w:rsid w:val="00790B0E"/>
    <w:rsid w:val="00790B28"/>
    <w:rsid w:val="00790B72"/>
    <w:rsid w:val="00790DA8"/>
    <w:rsid w:val="00791145"/>
    <w:rsid w:val="00791523"/>
    <w:rsid w:val="00791838"/>
    <w:rsid w:val="007934BB"/>
    <w:rsid w:val="00793751"/>
    <w:rsid w:val="0079378B"/>
    <w:rsid w:val="0079394A"/>
    <w:rsid w:val="007941A3"/>
    <w:rsid w:val="0079440C"/>
    <w:rsid w:val="00794C62"/>
    <w:rsid w:val="00794C97"/>
    <w:rsid w:val="007953F6"/>
    <w:rsid w:val="007956D0"/>
    <w:rsid w:val="007964B7"/>
    <w:rsid w:val="007967FB"/>
    <w:rsid w:val="00796CA7"/>
    <w:rsid w:val="00796EC0"/>
    <w:rsid w:val="00796EF9"/>
    <w:rsid w:val="00796F38"/>
    <w:rsid w:val="007970CF"/>
    <w:rsid w:val="00797291"/>
    <w:rsid w:val="007973B8"/>
    <w:rsid w:val="007976AC"/>
    <w:rsid w:val="007A0542"/>
    <w:rsid w:val="007A056B"/>
    <w:rsid w:val="007A06DE"/>
    <w:rsid w:val="007A0BDE"/>
    <w:rsid w:val="007A16E8"/>
    <w:rsid w:val="007A1804"/>
    <w:rsid w:val="007A1C54"/>
    <w:rsid w:val="007A1E19"/>
    <w:rsid w:val="007A2292"/>
    <w:rsid w:val="007A231E"/>
    <w:rsid w:val="007A2566"/>
    <w:rsid w:val="007A26AF"/>
    <w:rsid w:val="007A2BDE"/>
    <w:rsid w:val="007A2E3D"/>
    <w:rsid w:val="007A445E"/>
    <w:rsid w:val="007A4FF0"/>
    <w:rsid w:val="007A55FA"/>
    <w:rsid w:val="007A5A21"/>
    <w:rsid w:val="007A6321"/>
    <w:rsid w:val="007A657F"/>
    <w:rsid w:val="007A6B15"/>
    <w:rsid w:val="007A6D4C"/>
    <w:rsid w:val="007A6DFB"/>
    <w:rsid w:val="007A71CE"/>
    <w:rsid w:val="007A776C"/>
    <w:rsid w:val="007A78EB"/>
    <w:rsid w:val="007A7A24"/>
    <w:rsid w:val="007B035B"/>
    <w:rsid w:val="007B0974"/>
    <w:rsid w:val="007B13E1"/>
    <w:rsid w:val="007B1797"/>
    <w:rsid w:val="007B184C"/>
    <w:rsid w:val="007B1BC5"/>
    <w:rsid w:val="007B2440"/>
    <w:rsid w:val="007B317B"/>
    <w:rsid w:val="007B3533"/>
    <w:rsid w:val="007B382F"/>
    <w:rsid w:val="007B3861"/>
    <w:rsid w:val="007B3886"/>
    <w:rsid w:val="007B40EF"/>
    <w:rsid w:val="007B4519"/>
    <w:rsid w:val="007B490C"/>
    <w:rsid w:val="007B4BDF"/>
    <w:rsid w:val="007B4C21"/>
    <w:rsid w:val="007B4F07"/>
    <w:rsid w:val="007B568C"/>
    <w:rsid w:val="007B5C60"/>
    <w:rsid w:val="007B717B"/>
    <w:rsid w:val="007B7571"/>
    <w:rsid w:val="007B767C"/>
    <w:rsid w:val="007B789E"/>
    <w:rsid w:val="007B79CC"/>
    <w:rsid w:val="007B7DEB"/>
    <w:rsid w:val="007B7F3E"/>
    <w:rsid w:val="007C0208"/>
    <w:rsid w:val="007C067F"/>
    <w:rsid w:val="007C07B9"/>
    <w:rsid w:val="007C08AB"/>
    <w:rsid w:val="007C0CDB"/>
    <w:rsid w:val="007C173F"/>
    <w:rsid w:val="007C19B7"/>
    <w:rsid w:val="007C19E3"/>
    <w:rsid w:val="007C248A"/>
    <w:rsid w:val="007C2E00"/>
    <w:rsid w:val="007C31B2"/>
    <w:rsid w:val="007C3383"/>
    <w:rsid w:val="007C35F0"/>
    <w:rsid w:val="007C3E88"/>
    <w:rsid w:val="007C4425"/>
    <w:rsid w:val="007C58A6"/>
    <w:rsid w:val="007C60C3"/>
    <w:rsid w:val="007C694D"/>
    <w:rsid w:val="007C6B90"/>
    <w:rsid w:val="007C724C"/>
    <w:rsid w:val="007C730C"/>
    <w:rsid w:val="007C7AF4"/>
    <w:rsid w:val="007D05A6"/>
    <w:rsid w:val="007D075B"/>
    <w:rsid w:val="007D13CA"/>
    <w:rsid w:val="007D1E93"/>
    <w:rsid w:val="007D248B"/>
    <w:rsid w:val="007D24D7"/>
    <w:rsid w:val="007D29BF"/>
    <w:rsid w:val="007D2AFC"/>
    <w:rsid w:val="007D43C9"/>
    <w:rsid w:val="007D4D83"/>
    <w:rsid w:val="007D52C1"/>
    <w:rsid w:val="007D5500"/>
    <w:rsid w:val="007D5763"/>
    <w:rsid w:val="007D5B40"/>
    <w:rsid w:val="007D5D77"/>
    <w:rsid w:val="007D683C"/>
    <w:rsid w:val="007D6AC0"/>
    <w:rsid w:val="007D6B39"/>
    <w:rsid w:val="007D7235"/>
    <w:rsid w:val="007D726B"/>
    <w:rsid w:val="007D7454"/>
    <w:rsid w:val="007E0B12"/>
    <w:rsid w:val="007E0C18"/>
    <w:rsid w:val="007E0D74"/>
    <w:rsid w:val="007E1732"/>
    <w:rsid w:val="007E19A6"/>
    <w:rsid w:val="007E2132"/>
    <w:rsid w:val="007E2739"/>
    <w:rsid w:val="007E3137"/>
    <w:rsid w:val="007E3A3F"/>
    <w:rsid w:val="007E3FD8"/>
    <w:rsid w:val="007E458F"/>
    <w:rsid w:val="007E45D8"/>
    <w:rsid w:val="007E474E"/>
    <w:rsid w:val="007E535F"/>
    <w:rsid w:val="007E5431"/>
    <w:rsid w:val="007E58B4"/>
    <w:rsid w:val="007E59B8"/>
    <w:rsid w:val="007E5A7B"/>
    <w:rsid w:val="007E5F7C"/>
    <w:rsid w:val="007E6653"/>
    <w:rsid w:val="007E6E5D"/>
    <w:rsid w:val="007E7663"/>
    <w:rsid w:val="007E787C"/>
    <w:rsid w:val="007E78E2"/>
    <w:rsid w:val="007E7951"/>
    <w:rsid w:val="007E7E71"/>
    <w:rsid w:val="007F0FE6"/>
    <w:rsid w:val="007F1244"/>
    <w:rsid w:val="007F1745"/>
    <w:rsid w:val="007F18E6"/>
    <w:rsid w:val="007F1C33"/>
    <w:rsid w:val="007F285D"/>
    <w:rsid w:val="007F31BE"/>
    <w:rsid w:val="007F3586"/>
    <w:rsid w:val="007F3CDC"/>
    <w:rsid w:val="007F3DD7"/>
    <w:rsid w:val="007F43CB"/>
    <w:rsid w:val="007F469A"/>
    <w:rsid w:val="007F495E"/>
    <w:rsid w:val="007F4D6A"/>
    <w:rsid w:val="007F5040"/>
    <w:rsid w:val="007F5148"/>
    <w:rsid w:val="007F6018"/>
    <w:rsid w:val="007F6ABD"/>
    <w:rsid w:val="007F7174"/>
    <w:rsid w:val="00800304"/>
    <w:rsid w:val="00800696"/>
    <w:rsid w:val="00800C64"/>
    <w:rsid w:val="00800CC7"/>
    <w:rsid w:val="008018E2"/>
    <w:rsid w:val="008029EE"/>
    <w:rsid w:val="00802A4C"/>
    <w:rsid w:val="00802B7A"/>
    <w:rsid w:val="00802F81"/>
    <w:rsid w:val="008030CF"/>
    <w:rsid w:val="00803660"/>
    <w:rsid w:val="00803B6E"/>
    <w:rsid w:val="00803C58"/>
    <w:rsid w:val="00803D14"/>
    <w:rsid w:val="00804261"/>
    <w:rsid w:val="00804711"/>
    <w:rsid w:val="00804793"/>
    <w:rsid w:val="008049AA"/>
    <w:rsid w:val="00805166"/>
    <w:rsid w:val="0080537E"/>
    <w:rsid w:val="008057CB"/>
    <w:rsid w:val="00805E02"/>
    <w:rsid w:val="0080626A"/>
    <w:rsid w:val="0080698E"/>
    <w:rsid w:val="00806DA6"/>
    <w:rsid w:val="008076FC"/>
    <w:rsid w:val="00807CB0"/>
    <w:rsid w:val="00810392"/>
    <w:rsid w:val="008104D6"/>
    <w:rsid w:val="00810891"/>
    <w:rsid w:val="00811C4A"/>
    <w:rsid w:val="00811DCF"/>
    <w:rsid w:val="00811EEE"/>
    <w:rsid w:val="00812192"/>
    <w:rsid w:val="0081246F"/>
    <w:rsid w:val="00813169"/>
    <w:rsid w:val="008133CE"/>
    <w:rsid w:val="00813569"/>
    <w:rsid w:val="00813AAB"/>
    <w:rsid w:val="0081498C"/>
    <w:rsid w:val="00814CE6"/>
    <w:rsid w:val="00814F56"/>
    <w:rsid w:val="00815776"/>
    <w:rsid w:val="00815BBB"/>
    <w:rsid w:val="00815ECC"/>
    <w:rsid w:val="0081623C"/>
    <w:rsid w:val="00817089"/>
    <w:rsid w:val="0081756A"/>
    <w:rsid w:val="00817D97"/>
    <w:rsid w:val="00820126"/>
    <w:rsid w:val="00820C4F"/>
    <w:rsid w:val="008210FC"/>
    <w:rsid w:val="00822BCD"/>
    <w:rsid w:val="00822EE6"/>
    <w:rsid w:val="0082348A"/>
    <w:rsid w:val="00823663"/>
    <w:rsid w:val="0082369C"/>
    <w:rsid w:val="008237ED"/>
    <w:rsid w:val="00823C40"/>
    <w:rsid w:val="0082424F"/>
    <w:rsid w:val="00824304"/>
    <w:rsid w:val="00824734"/>
    <w:rsid w:val="00824982"/>
    <w:rsid w:val="008250C1"/>
    <w:rsid w:val="008253D6"/>
    <w:rsid w:val="00825BA4"/>
    <w:rsid w:val="008261B9"/>
    <w:rsid w:val="00826E1E"/>
    <w:rsid w:val="00826F1A"/>
    <w:rsid w:val="0082708A"/>
    <w:rsid w:val="008274D5"/>
    <w:rsid w:val="00827552"/>
    <w:rsid w:val="00827582"/>
    <w:rsid w:val="00827836"/>
    <w:rsid w:val="00827876"/>
    <w:rsid w:val="00827B06"/>
    <w:rsid w:val="00830554"/>
    <w:rsid w:val="00831426"/>
    <w:rsid w:val="00831BAC"/>
    <w:rsid w:val="00831CE6"/>
    <w:rsid w:val="00831E25"/>
    <w:rsid w:val="008324F5"/>
    <w:rsid w:val="00833C4F"/>
    <w:rsid w:val="00833E8F"/>
    <w:rsid w:val="008343D5"/>
    <w:rsid w:val="0083498D"/>
    <w:rsid w:val="008349E7"/>
    <w:rsid w:val="00834B9A"/>
    <w:rsid w:val="008356E8"/>
    <w:rsid w:val="00835892"/>
    <w:rsid w:val="00835F96"/>
    <w:rsid w:val="008361AD"/>
    <w:rsid w:val="008363B6"/>
    <w:rsid w:val="00836C6D"/>
    <w:rsid w:val="00836EE2"/>
    <w:rsid w:val="00836FE9"/>
    <w:rsid w:val="008373BE"/>
    <w:rsid w:val="00837796"/>
    <w:rsid w:val="00837B5D"/>
    <w:rsid w:val="00837E97"/>
    <w:rsid w:val="00840353"/>
    <w:rsid w:val="008404AE"/>
    <w:rsid w:val="008408D5"/>
    <w:rsid w:val="00840F1B"/>
    <w:rsid w:val="00841901"/>
    <w:rsid w:val="00841939"/>
    <w:rsid w:val="00842976"/>
    <w:rsid w:val="00842D5A"/>
    <w:rsid w:val="00842F42"/>
    <w:rsid w:val="0084400B"/>
    <w:rsid w:val="008441CE"/>
    <w:rsid w:val="008442CD"/>
    <w:rsid w:val="008442D8"/>
    <w:rsid w:val="008444B7"/>
    <w:rsid w:val="00844E0D"/>
    <w:rsid w:val="00844F05"/>
    <w:rsid w:val="0084539F"/>
    <w:rsid w:val="0084585D"/>
    <w:rsid w:val="00845AF0"/>
    <w:rsid w:val="00845D31"/>
    <w:rsid w:val="008460F8"/>
    <w:rsid w:val="008466E1"/>
    <w:rsid w:val="00846F4E"/>
    <w:rsid w:val="008470EB"/>
    <w:rsid w:val="00847364"/>
    <w:rsid w:val="008506D4"/>
    <w:rsid w:val="0085081F"/>
    <w:rsid w:val="00850ACC"/>
    <w:rsid w:val="00851110"/>
    <w:rsid w:val="008511DB"/>
    <w:rsid w:val="0085158A"/>
    <w:rsid w:val="00851895"/>
    <w:rsid w:val="00852422"/>
    <w:rsid w:val="008524A3"/>
    <w:rsid w:val="00852DD9"/>
    <w:rsid w:val="00853365"/>
    <w:rsid w:val="008538A3"/>
    <w:rsid w:val="00854089"/>
    <w:rsid w:val="00854371"/>
    <w:rsid w:val="008544C9"/>
    <w:rsid w:val="00854675"/>
    <w:rsid w:val="00854914"/>
    <w:rsid w:val="008549EE"/>
    <w:rsid w:val="00855AE9"/>
    <w:rsid w:val="0085615E"/>
    <w:rsid w:val="008564B7"/>
    <w:rsid w:val="008577BE"/>
    <w:rsid w:val="00860903"/>
    <w:rsid w:val="00860A68"/>
    <w:rsid w:val="0086101D"/>
    <w:rsid w:val="00862576"/>
    <w:rsid w:val="00862C8A"/>
    <w:rsid w:val="008635A6"/>
    <w:rsid w:val="00863E71"/>
    <w:rsid w:val="0086409C"/>
    <w:rsid w:val="008650DC"/>
    <w:rsid w:val="00865181"/>
    <w:rsid w:val="00865247"/>
    <w:rsid w:val="008659F7"/>
    <w:rsid w:val="00865BF1"/>
    <w:rsid w:val="008661EA"/>
    <w:rsid w:val="00866969"/>
    <w:rsid w:val="00866AA8"/>
    <w:rsid w:val="00866B6B"/>
    <w:rsid w:val="00867696"/>
    <w:rsid w:val="00870414"/>
    <w:rsid w:val="0087042F"/>
    <w:rsid w:val="008712E2"/>
    <w:rsid w:val="0087142E"/>
    <w:rsid w:val="008717B6"/>
    <w:rsid w:val="008717E1"/>
    <w:rsid w:val="008729AA"/>
    <w:rsid w:val="00872CB0"/>
    <w:rsid w:val="0087349D"/>
    <w:rsid w:val="0087349E"/>
    <w:rsid w:val="00873791"/>
    <w:rsid w:val="0087381C"/>
    <w:rsid w:val="00873B44"/>
    <w:rsid w:val="0087435E"/>
    <w:rsid w:val="0087438B"/>
    <w:rsid w:val="0087453A"/>
    <w:rsid w:val="00874731"/>
    <w:rsid w:val="008747A6"/>
    <w:rsid w:val="00874B3F"/>
    <w:rsid w:val="0087540C"/>
    <w:rsid w:val="0087574F"/>
    <w:rsid w:val="00875D7F"/>
    <w:rsid w:val="00876385"/>
    <w:rsid w:val="0087742D"/>
    <w:rsid w:val="00877564"/>
    <w:rsid w:val="00877B8D"/>
    <w:rsid w:val="00880325"/>
    <w:rsid w:val="00880EE4"/>
    <w:rsid w:val="0088133F"/>
    <w:rsid w:val="00881540"/>
    <w:rsid w:val="008815DC"/>
    <w:rsid w:val="00881A66"/>
    <w:rsid w:val="00881C49"/>
    <w:rsid w:val="008825B3"/>
    <w:rsid w:val="00882899"/>
    <w:rsid w:val="008828A3"/>
    <w:rsid w:val="008829CD"/>
    <w:rsid w:val="00882EE4"/>
    <w:rsid w:val="00882FD9"/>
    <w:rsid w:val="0088303F"/>
    <w:rsid w:val="008833B6"/>
    <w:rsid w:val="008836C8"/>
    <w:rsid w:val="008840D9"/>
    <w:rsid w:val="0088496D"/>
    <w:rsid w:val="00884F1C"/>
    <w:rsid w:val="00885053"/>
    <w:rsid w:val="008854D2"/>
    <w:rsid w:val="00885514"/>
    <w:rsid w:val="00885AAA"/>
    <w:rsid w:val="00885C75"/>
    <w:rsid w:val="00886189"/>
    <w:rsid w:val="008865EE"/>
    <w:rsid w:val="00886663"/>
    <w:rsid w:val="008870F5"/>
    <w:rsid w:val="00887187"/>
    <w:rsid w:val="0088791A"/>
    <w:rsid w:val="00890224"/>
    <w:rsid w:val="008903F4"/>
    <w:rsid w:val="0089058D"/>
    <w:rsid w:val="00890EB8"/>
    <w:rsid w:val="008910AC"/>
    <w:rsid w:val="0089118B"/>
    <w:rsid w:val="008912C4"/>
    <w:rsid w:val="00892823"/>
    <w:rsid w:val="00892F3E"/>
    <w:rsid w:val="0089316A"/>
    <w:rsid w:val="00893286"/>
    <w:rsid w:val="00893363"/>
    <w:rsid w:val="008939BF"/>
    <w:rsid w:val="00893B62"/>
    <w:rsid w:val="00894894"/>
    <w:rsid w:val="00894C6F"/>
    <w:rsid w:val="00894F98"/>
    <w:rsid w:val="00895380"/>
    <w:rsid w:val="00895853"/>
    <w:rsid w:val="00895B1B"/>
    <w:rsid w:val="00895B8A"/>
    <w:rsid w:val="00895C6A"/>
    <w:rsid w:val="00895F47"/>
    <w:rsid w:val="0089615B"/>
    <w:rsid w:val="008963E6"/>
    <w:rsid w:val="00896E90"/>
    <w:rsid w:val="00896F17"/>
    <w:rsid w:val="00897000"/>
    <w:rsid w:val="00897012"/>
    <w:rsid w:val="00897034"/>
    <w:rsid w:val="008A0020"/>
    <w:rsid w:val="008A05B4"/>
    <w:rsid w:val="008A0E1F"/>
    <w:rsid w:val="008A0E91"/>
    <w:rsid w:val="008A0F79"/>
    <w:rsid w:val="008A1165"/>
    <w:rsid w:val="008A11F8"/>
    <w:rsid w:val="008A2383"/>
    <w:rsid w:val="008A2602"/>
    <w:rsid w:val="008A2A3D"/>
    <w:rsid w:val="008A2A40"/>
    <w:rsid w:val="008A2A90"/>
    <w:rsid w:val="008A2F7F"/>
    <w:rsid w:val="008A3124"/>
    <w:rsid w:val="008A350E"/>
    <w:rsid w:val="008A3E5B"/>
    <w:rsid w:val="008A41B7"/>
    <w:rsid w:val="008A4375"/>
    <w:rsid w:val="008A484D"/>
    <w:rsid w:val="008A4B43"/>
    <w:rsid w:val="008A52EE"/>
    <w:rsid w:val="008A53F4"/>
    <w:rsid w:val="008A5CBB"/>
    <w:rsid w:val="008A614B"/>
    <w:rsid w:val="008A654C"/>
    <w:rsid w:val="008A65F5"/>
    <w:rsid w:val="008A66A8"/>
    <w:rsid w:val="008A69C0"/>
    <w:rsid w:val="008A78E5"/>
    <w:rsid w:val="008A7A2E"/>
    <w:rsid w:val="008A7E35"/>
    <w:rsid w:val="008B01B6"/>
    <w:rsid w:val="008B07A8"/>
    <w:rsid w:val="008B0A81"/>
    <w:rsid w:val="008B1016"/>
    <w:rsid w:val="008B196B"/>
    <w:rsid w:val="008B19F6"/>
    <w:rsid w:val="008B2D66"/>
    <w:rsid w:val="008B328C"/>
    <w:rsid w:val="008B35E3"/>
    <w:rsid w:val="008B3640"/>
    <w:rsid w:val="008B3774"/>
    <w:rsid w:val="008B4379"/>
    <w:rsid w:val="008B4A14"/>
    <w:rsid w:val="008B4A64"/>
    <w:rsid w:val="008B543B"/>
    <w:rsid w:val="008B5AB0"/>
    <w:rsid w:val="008B6673"/>
    <w:rsid w:val="008B6801"/>
    <w:rsid w:val="008B68E9"/>
    <w:rsid w:val="008B6EA4"/>
    <w:rsid w:val="008B7D9F"/>
    <w:rsid w:val="008C0667"/>
    <w:rsid w:val="008C15EF"/>
    <w:rsid w:val="008C19A8"/>
    <w:rsid w:val="008C1B76"/>
    <w:rsid w:val="008C1BAA"/>
    <w:rsid w:val="008C1C32"/>
    <w:rsid w:val="008C227E"/>
    <w:rsid w:val="008C2285"/>
    <w:rsid w:val="008C2E06"/>
    <w:rsid w:val="008C3441"/>
    <w:rsid w:val="008C3923"/>
    <w:rsid w:val="008C40CF"/>
    <w:rsid w:val="008C4134"/>
    <w:rsid w:val="008C4920"/>
    <w:rsid w:val="008C495C"/>
    <w:rsid w:val="008C50FD"/>
    <w:rsid w:val="008C51C7"/>
    <w:rsid w:val="008C5A8D"/>
    <w:rsid w:val="008C5F0F"/>
    <w:rsid w:val="008C63D8"/>
    <w:rsid w:val="008C68B8"/>
    <w:rsid w:val="008C68D4"/>
    <w:rsid w:val="008C713F"/>
    <w:rsid w:val="008C7734"/>
    <w:rsid w:val="008C7753"/>
    <w:rsid w:val="008C7D82"/>
    <w:rsid w:val="008C7E78"/>
    <w:rsid w:val="008C7F7C"/>
    <w:rsid w:val="008D0297"/>
    <w:rsid w:val="008D06CB"/>
    <w:rsid w:val="008D0752"/>
    <w:rsid w:val="008D0A10"/>
    <w:rsid w:val="008D0A4B"/>
    <w:rsid w:val="008D0CDF"/>
    <w:rsid w:val="008D0D8B"/>
    <w:rsid w:val="008D0D99"/>
    <w:rsid w:val="008D1604"/>
    <w:rsid w:val="008D1616"/>
    <w:rsid w:val="008D18C9"/>
    <w:rsid w:val="008D1EDE"/>
    <w:rsid w:val="008D28C3"/>
    <w:rsid w:val="008D2E66"/>
    <w:rsid w:val="008D3148"/>
    <w:rsid w:val="008D3B92"/>
    <w:rsid w:val="008D3ECB"/>
    <w:rsid w:val="008D41B6"/>
    <w:rsid w:val="008D5406"/>
    <w:rsid w:val="008D56DC"/>
    <w:rsid w:val="008D5A06"/>
    <w:rsid w:val="008D5AF1"/>
    <w:rsid w:val="008D6414"/>
    <w:rsid w:val="008D77FF"/>
    <w:rsid w:val="008E1530"/>
    <w:rsid w:val="008E24EF"/>
    <w:rsid w:val="008E2C4E"/>
    <w:rsid w:val="008E36AD"/>
    <w:rsid w:val="008E36E8"/>
    <w:rsid w:val="008E4973"/>
    <w:rsid w:val="008E49AA"/>
    <w:rsid w:val="008E4A32"/>
    <w:rsid w:val="008E52DE"/>
    <w:rsid w:val="008E532E"/>
    <w:rsid w:val="008E540F"/>
    <w:rsid w:val="008E5784"/>
    <w:rsid w:val="008E5B76"/>
    <w:rsid w:val="008E65CA"/>
    <w:rsid w:val="008E666D"/>
    <w:rsid w:val="008E70BD"/>
    <w:rsid w:val="008E7898"/>
    <w:rsid w:val="008E792C"/>
    <w:rsid w:val="008F019D"/>
    <w:rsid w:val="008F09D6"/>
    <w:rsid w:val="008F0EA7"/>
    <w:rsid w:val="008F10EC"/>
    <w:rsid w:val="008F185D"/>
    <w:rsid w:val="008F18D5"/>
    <w:rsid w:val="008F1D53"/>
    <w:rsid w:val="008F1F50"/>
    <w:rsid w:val="008F1F70"/>
    <w:rsid w:val="008F2004"/>
    <w:rsid w:val="008F291F"/>
    <w:rsid w:val="008F2A12"/>
    <w:rsid w:val="008F2BEE"/>
    <w:rsid w:val="008F3143"/>
    <w:rsid w:val="008F31CC"/>
    <w:rsid w:val="008F3A99"/>
    <w:rsid w:val="008F4060"/>
    <w:rsid w:val="008F41F2"/>
    <w:rsid w:val="008F4AD4"/>
    <w:rsid w:val="008F4BA3"/>
    <w:rsid w:val="008F4C4D"/>
    <w:rsid w:val="008F5037"/>
    <w:rsid w:val="008F52AC"/>
    <w:rsid w:val="008F5877"/>
    <w:rsid w:val="008F5896"/>
    <w:rsid w:val="008F597D"/>
    <w:rsid w:val="008F6684"/>
    <w:rsid w:val="008F6888"/>
    <w:rsid w:val="008F7073"/>
    <w:rsid w:val="008F712E"/>
    <w:rsid w:val="008F750A"/>
    <w:rsid w:val="009003CF"/>
    <w:rsid w:val="009004F5"/>
    <w:rsid w:val="0090222E"/>
    <w:rsid w:val="00902DE9"/>
    <w:rsid w:val="00903F10"/>
    <w:rsid w:val="00904160"/>
    <w:rsid w:val="0090457A"/>
    <w:rsid w:val="00904DDD"/>
    <w:rsid w:val="009053EE"/>
    <w:rsid w:val="00905AAB"/>
    <w:rsid w:val="00905BF2"/>
    <w:rsid w:val="0090640E"/>
    <w:rsid w:val="00906890"/>
    <w:rsid w:val="009069A3"/>
    <w:rsid w:val="00906C50"/>
    <w:rsid w:val="00906E7D"/>
    <w:rsid w:val="00907793"/>
    <w:rsid w:val="00907A25"/>
    <w:rsid w:val="00907DFA"/>
    <w:rsid w:val="00907E71"/>
    <w:rsid w:val="00910BFE"/>
    <w:rsid w:val="00910C37"/>
    <w:rsid w:val="009119E6"/>
    <w:rsid w:val="00911B43"/>
    <w:rsid w:val="00912B22"/>
    <w:rsid w:val="009132EE"/>
    <w:rsid w:val="0091397A"/>
    <w:rsid w:val="00913C9C"/>
    <w:rsid w:val="00913D8C"/>
    <w:rsid w:val="00913DFC"/>
    <w:rsid w:val="00913E11"/>
    <w:rsid w:val="00914047"/>
    <w:rsid w:val="009148B5"/>
    <w:rsid w:val="00914C2B"/>
    <w:rsid w:val="00914CD8"/>
    <w:rsid w:val="00915162"/>
    <w:rsid w:val="009152EC"/>
    <w:rsid w:val="0091546E"/>
    <w:rsid w:val="00915A79"/>
    <w:rsid w:val="00915E80"/>
    <w:rsid w:val="00915F0E"/>
    <w:rsid w:val="00915F47"/>
    <w:rsid w:val="00916142"/>
    <w:rsid w:val="00916C75"/>
    <w:rsid w:val="00916CB3"/>
    <w:rsid w:val="00916D05"/>
    <w:rsid w:val="00917818"/>
    <w:rsid w:val="00920D60"/>
    <w:rsid w:val="00921430"/>
    <w:rsid w:val="009215EE"/>
    <w:rsid w:val="00921A5B"/>
    <w:rsid w:val="0092253B"/>
    <w:rsid w:val="0092260E"/>
    <w:rsid w:val="0092266B"/>
    <w:rsid w:val="009227F2"/>
    <w:rsid w:val="00922835"/>
    <w:rsid w:val="00922FA2"/>
    <w:rsid w:val="00923B9D"/>
    <w:rsid w:val="00924558"/>
    <w:rsid w:val="0092551E"/>
    <w:rsid w:val="00925717"/>
    <w:rsid w:val="00925DFB"/>
    <w:rsid w:val="00925EFE"/>
    <w:rsid w:val="00926209"/>
    <w:rsid w:val="009265DE"/>
    <w:rsid w:val="009266F8"/>
    <w:rsid w:val="0092677C"/>
    <w:rsid w:val="00926E60"/>
    <w:rsid w:val="00926F1D"/>
    <w:rsid w:val="0092728E"/>
    <w:rsid w:val="0092768B"/>
    <w:rsid w:val="00931112"/>
    <w:rsid w:val="00931F9C"/>
    <w:rsid w:val="009329BA"/>
    <w:rsid w:val="00933248"/>
    <w:rsid w:val="0093454B"/>
    <w:rsid w:val="009347FC"/>
    <w:rsid w:val="00934846"/>
    <w:rsid w:val="00934F48"/>
    <w:rsid w:val="00935A4F"/>
    <w:rsid w:val="00935BC3"/>
    <w:rsid w:val="00935E1A"/>
    <w:rsid w:val="00936203"/>
    <w:rsid w:val="009364F5"/>
    <w:rsid w:val="00937E1D"/>
    <w:rsid w:val="00940013"/>
    <w:rsid w:val="009400D3"/>
    <w:rsid w:val="00940454"/>
    <w:rsid w:val="00940526"/>
    <w:rsid w:val="00941155"/>
    <w:rsid w:val="00941412"/>
    <w:rsid w:val="009417A2"/>
    <w:rsid w:val="009425CF"/>
    <w:rsid w:val="009429E7"/>
    <w:rsid w:val="00942B31"/>
    <w:rsid w:val="00942CFC"/>
    <w:rsid w:val="00943738"/>
    <w:rsid w:val="00944EF1"/>
    <w:rsid w:val="0094507C"/>
    <w:rsid w:val="0094508C"/>
    <w:rsid w:val="0094528E"/>
    <w:rsid w:val="00946A53"/>
    <w:rsid w:val="00946A87"/>
    <w:rsid w:val="00946D8E"/>
    <w:rsid w:val="00947145"/>
    <w:rsid w:val="009471BD"/>
    <w:rsid w:val="009473DF"/>
    <w:rsid w:val="009478A9"/>
    <w:rsid w:val="009478CB"/>
    <w:rsid w:val="00950379"/>
    <w:rsid w:val="009507E0"/>
    <w:rsid w:val="009509F4"/>
    <w:rsid w:val="00950BCE"/>
    <w:rsid w:val="00950C49"/>
    <w:rsid w:val="00951005"/>
    <w:rsid w:val="009516E1"/>
    <w:rsid w:val="00951D07"/>
    <w:rsid w:val="009522AD"/>
    <w:rsid w:val="00952D93"/>
    <w:rsid w:val="009533C2"/>
    <w:rsid w:val="009537F8"/>
    <w:rsid w:val="00954187"/>
    <w:rsid w:val="009549FA"/>
    <w:rsid w:val="00955236"/>
    <w:rsid w:val="0095542D"/>
    <w:rsid w:val="0095549D"/>
    <w:rsid w:val="00955BB6"/>
    <w:rsid w:val="00955F87"/>
    <w:rsid w:val="00956190"/>
    <w:rsid w:val="00956258"/>
    <w:rsid w:val="0095646A"/>
    <w:rsid w:val="00956589"/>
    <w:rsid w:val="0095688B"/>
    <w:rsid w:val="00956E53"/>
    <w:rsid w:val="00957A5C"/>
    <w:rsid w:val="00957DF1"/>
    <w:rsid w:val="00960C67"/>
    <w:rsid w:val="00960DF3"/>
    <w:rsid w:val="00960ED9"/>
    <w:rsid w:val="00961163"/>
    <w:rsid w:val="0096140C"/>
    <w:rsid w:val="00961668"/>
    <w:rsid w:val="00961982"/>
    <w:rsid w:val="00961B45"/>
    <w:rsid w:val="00961CF2"/>
    <w:rsid w:val="009625B1"/>
    <w:rsid w:val="00962620"/>
    <w:rsid w:val="00962EDB"/>
    <w:rsid w:val="00963C21"/>
    <w:rsid w:val="00963F6F"/>
    <w:rsid w:val="00964460"/>
    <w:rsid w:val="00964472"/>
    <w:rsid w:val="009644D4"/>
    <w:rsid w:val="0096506D"/>
    <w:rsid w:val="0096593E"/>
    <w:rsid w:val="00965EA7"/>
    <w:rsid w:val="00965FA5"/>
    <w:rsid w:val="00966501"/>
    <w:rsid w:val="00966C88"/>
    <w:rsid w:val="0096704F"/>
    <w:rsid w:val="009673A5"/>
    <w:rsid w:val="00967E85"/>
    <w:rsid w:val="009701FC"/>
    <w:rsid w:val="009702A7"/>
    <w:rsid w:val="0097081B"/>
    <w:rsid w:val="00970BE6"/>
    <w:rsid w:val="009714D2"/>
    <w:rsid w:val="00971B3F"/>
    <w:rsid w:val="009725F5"/>
    <w:rsid w:val="009726CC"/>
    <w:rsid w:val="009729E9"/>
    <w:rsid w:val="00972B6B"/>
    <w:rsid w:val="00972DD5"/>
    <w:rsid w:val="00972F1F"/>
    <w:rsid w:val="00972FC9"/>
    <w:rsid w:val="00973BD2"/>
    <w:rsid w:val="0097413C"/>
    <w:rsid w:val="00974985"/>
    <w:rsid w:val="00974EEC"/>
    <w:rsid w:val="00974FDD"/>
    <w:rsid w:val="00975D8A"/>
    <w:rsid w:val="00975DA9"/>
    <w:rsid w:val="00976074"/>
    <w:rsid w:val="009761F3"/>
    <w:rsid w:val="009762E8"/>
    <w:rsid w:val="00976832"/>
    <w:rsid w:val="00976CC5"/>
    <w:rsid w:val="00976CE9"/>
    <w:rsid w:val="00976EC5"/>
    <w:rsid w:val="009774C8"/>
    <w:rsid w:val="0097773A"/>
    <w:rsid w:val="0098026A"/>
    <w:rsid w:val="009802F5"/>
    <w:rsid w:val="00980582"/>
    <w:rsid w:val="0098064B"/>
    <w:rsid w:val="00980C1E"/>
    <w:rsid w:val="009815BA"/>
    <w:rsid w:val="00981BD6"/>
    <w:rsid w:val="00981CA7"/>
    <w:rsid w:val="00982937"/>
    <w:rsid w:val="00982BDB"/>
    <w:rsid w:val="00982C71"/>
    <w:rsid w:val="00982D62"/>
    <w:rsid w:val="00982FD8"/>
    <w:rsid w:val="00983C1D"/>
    <w:rsid w:val="0098449D"/>
    <w:rsid w:val="009848CE"/>
    <w:rsid w:val="0098496F"/>
    <w:rsid w:val="0098506D"/>
    <w:rsid w:val="009857F0"/>
    <w:rsid w:val="00985C8A"/>
    <w:rsid w:val="00985D4D"/>
    <w:rsid w:val="00986362"/>
    <w:rsid w:val="009864CF"/>
    <w:rsid w:val="0098679B"/>
    <w:rsid w:val="0098784F"/>
    <w:rsid w:val="00987AC5"/>
    <w:rsid w:val="009905F7"/>
    <w:rsid w:val="009907D9"/>
    <w:rsid w:val="009913D7"/>
    <w:rsid w:val="00991884"/>
    <w:rsid w:val="00991C79"/>
    <w:rsid w:val="009920D7"/>
    <w:rsid w:val="00992315"/>
    <w:rsid w:val="009923F4"/>
    <w:rsid w:val="0099243D"/>
    <w:rsid w:val="009924CA"/>
    <w:rsid w:val="0099266A"/>
    <w:rsid w:val="00992ADC"/>
    <w:rsid w:val="0099311C"/>
    <w:rsid w:val="00994DC7"/>
    <w:rsid w:val="009957F5"/>
    <w:rsid w:val="00995DED"/>
    <w:rsid w:val="00996302"/>
    <w:rsid w:val="0099639F"/>
    <w:rsid w:val="00996C4E"/>
    <w:rsid w:val="00996E1F"/>
    <w:rsid w:val="00996FB0"/>
    <w:rsid w:val="0099736E"/>
    <w:rsid w:val="00997E29"/>
    <w:rsid w:val="00997E78"/>
    <w:rsid w:val="009A006A"/>
    <w:rsid w:val="009A01EE"/>
    <w:rsid w:val="009A0573"/>
    <w:rsid w:val="009A0BA1"/>
    <w:rsid w:val="009A0CCB"/>
    <w:rsid w:val="009A0F2D"/>
    <w:rsid w:val="009A0FB6"/>
    <w:rsid w:val="009A1022"/>
    <w:rsid w:val="009A1032"/>
    <w:rsid w:val="009A196D"/>
    <w:rsid w:val="009A1CAA"/>
    <w:rsid w:val="009A1EB9"/>
    <w:rsid w:val="009A2004"/>
    <w:rsid w:val="009A2027"/>
    <w:rsid w:val="009A22C6"/>
    <w:rsid w:val="009A2F99"/>
    <w:rsid w:val="009A30AD"/>
    <w:rsid w:val="009A30CD"/>
    <w:rsid w:val="009A3403"/>
    <w:rsid w:val="009A38A5"/>
    <w:rsid w:val="009A3E93"/>
    <w:rsid w:val="009A415D"/>
    <w:rsid w:val="009A417A"/>
    <w:rsid w:val="009A4523"/>
    <w:rsid w:val="009A493F"/>
    <w:rsid w:val="009A4B97"/>
    <w:rsid w:val="009A4DA7"/>
    <w:rsid w:val="009A52BF"/>
    <w:rsid w:val="009A56DF"/>
    <w:rsid w:val="009A602B"/>
    <w:rsid w:val="009A609E"/>
    <w:rsid w:val="009A65D7"/>
    <w:rsid w:val="009A6969"/>
    <w:rsid w:val="009A6C9C"/>
    <w:rsid w:val="009A6CCB"/>
    <w:rsid w:val="009B074A"/>
    <w:rsid w:val="009B0FE6"/>
    <w:rsid w:val="009B1B7E"/>
    <w:rsid w:val="009B1EBA"/>
    <w:rsid w:val="009B23F5"/>
    <w:rsid w:val="009B25B0"/>
    <w:rsid w:val="009B289A"/>
    <w:rsid w:val="009B3027"/>
    <w:rsid w:val="009B3E2D"/>
    <w:rsid w:val="009B4BFF"/>
    <w:rsid w:val="009B500E"/>
    <w:rsid w:val="009B59B5"/>
    <w:rsid w:val="009B5BB9"/>
    <w:rsid w:val="009B5C3E"/>
    <w:rsid w:val="009B6000"/>
    <w:rsid w:val="009B6046"/>
    <w:rsid w:val="009B63EA"/>
    <w:rsid w:val="009B6656"/>
    <w:rsid w:val="009B6AD5"/>
    <w:rsid w:val="009B749D"/>
    <w:rsid w:val="009B7598"/>
    <w:rsid w:val="009B77B1"/>
    <w:rsid w:val="009C017B"/>
    <w:rsid w:val="009C09B2"/>
    <w:rsid w:val="009C0B7A"/>
    <w:rsid w:val="009C0D1E"/>
    <w:rsid w:val="009C0EB1"/>
    <w:rsid w:val="009C11F6"/>
    <w:rsid w:val="009C1667"/>
    <w:rsid w:val="009C16C8"/>
    <w:rsid w:val="009C1B8A"/>
    <w:rsid w:val="009C282B"/>
    <w:rsid w:val="009C2834"/>
    <w:rsid w:val="009C29E0"/>
    <w:rsid w:val="009C3261"/>
    <w:rsid w:val="009C3BD3"/>
    <w:rsid w:val="009C402F"/>
    <w:rsid w:val="009C418E"/>
    <w:rsid w:val="009C4562"/>
    <w:rsid w:val="009C47C5"/>
    <w:rsid w:val="009C56FB"/>
    <w:rsid w:val="009C570C"/>
    <w:rsid w:val="009C5B46"/>
    <w:rsid w:val="009C5DBD"/>
    <w:rsid w:val="009C6059"/>
    <w:rsid w:val="009C62A1"/>
    <w:rsid w:val="009C6555"/>
    <w:rsid w:val="009C6EC4"/>
    <w:rsid w:val="009C6ED7"/>
    <w:rsid w:val="009D00D3"/>
    <w:rsid w:val="009D0B34"/>
    <w:rsid w:val="009D0E5E"/>
    <w:rsid w:val="009D0F72"/>
    <w:rsid w:val="009D0F92"/>
    <w:rsid w:val="009D18A9"/>
    <w:rsid w:val="009D1B79"/>
    <w:rsid w:val="009D1D05"/>
    <w:rsid w:val="009D2163"/>
    <w:rsid w:val="009D225F"/>
    <w:rsid w:val="009D278B"/>
    <w:rsid w:val="009D2D04"/>
    <w:rsid w:val="009D34CF"/>
    <w:rsid w:val="009D37B3"/>
    <w:rsid w:val="009D37F7"/>
    <w:rsid w:val="009D383E"/>
    <w:rsid w:val="009D4802"/>
    <w:rsid w:val="009D49C8"/>
    <w:rsid w:val="009D4CB1"/>
    <w:rsid w:val="009D4CD5"/>
    <w:rsid w:val="009D4ED8"/>
    <w:rsid w:val="009D5BC4"/>
    <w:rsid w:val="009D60E4"/>
    <w:rsid w:val="009D61EA"/>
    <w:rsid w:val="009D6841"/>
    <w:rsid w:val="009D7052"/>
    <w:rsid w:val="009D72E7"/>
    <w:rsid w:val="009D7445"/>
    <w:rsid w:val="009E0344"/>
    <w:rsid w:val="009E0E70"/>
    <w:rsid w:val="009E1098"/>
    <w:rsid w:val="009E12E0"/>
    <w:rsid w:val="009E1568"/>
    <w:rsid w:val="009E21C2"/>
    <w:rsid w:val="009E2AC2"/>
    <w:rsid w:val="009E2D24"/>
    <w:rsid w:val="009E2D75"/>
    <w:rsid w:val="009E3AA9"/>
    <w:rsid w:val="009E3B23"/>
    <w:rsid w:val="009E3FF5"/>
    <w:rsid w:val="009E401C"/>
    <w:rsid w:val="009E457A"/>
    <w:rsid w:val="009E470E"/>
    <w:rsid w:val="009E48BE"/>
    <w:rsid w:val="009E4D29"/>
    <w:rsid w:val="009E5F3E"/>
    <w:rsid w:val="009E5F62"/>
    <w:rsid w:val="009E6487"/>
    <w:rsid w:val="009E6799"/>
    <w:rsid w:val="009E69A7"/>
    <w:rsid w:val="009E6D05"/>
    <w:rsid w:val="009E6DE6"/>
    <w:rsid w:val="009E6F00"/>
    <w:rsid w:val="009E77B0"/>
    <w:rsid w:val="009E7FE9"/>
    <w:rsid w:val="009F092F"/>
    <w:rsid w:val="009F1214"/>
    <w:rsid w:val="009F1790"/>
    <w:rsid w:val="009F17C7"/>
    <w:rsid w:val="009F1D50"/>
    <w:rsid w:val="009F2F8C"/>
    <w:rsid w:val="009F390A"/>
    <w:rsid w:val="009F3D63"/>
    <w:rsid w:val="009F4170"/>
    <w:rsid w:val="009F429C"/>
    <w:rsid w:val="009F4873"/>
    <w:rsid w:val="009F4BDA"/>
    <w:rsid w:val="009F520F"/>
    <w:rsid w:val="009F52AF"/>
    <w:rsid w:val="009F5533"/>
    <w:rsid w:val="009F55A0"/>
    <w:rsid w:val="009F592F"/>
    <w:rsid w:val="009F5D5A"/>
    <w:rsid w:val="009F6CFD"/>
    <w:rsid w:val="009F6E83"/>
    <w:rsid w:val="009F7A1D"/>
    <w:rsid w:val="00A00B12"/>
    <w:rsid w:val="00A0102A"/>
    <w:rsid w:val="00A01F5B"/>
    <w:rsid w:val="00A0278D"/>
    <w:rsid w:val="00A02C9D"/>
    <w:rsid w:val="00A02F0E"/>
    <w:rsid w:val="00A035F8"/>
    <w:rsid w:val="00A0385B"/>
    <w:rsid w:val="00A04747"/>
    <w:rsid w:val="00A04A4A"/>
    <w:rsid w:val="00A05346"/>
    <w:rsid w:val="00A05521"/>
    <w:rsid w:val="00A0581E"/>
    <w:rsid w:val="00A05951"/>
    <w:rsid w:val="00A05A1C"/>
    <w:rsid w:val="00A05EFD"/>
    <w:rsid w:val="00A065ED"/>
    <w:rsid w:val="00A06694"/>
    <w:rsid w:val="00A069FC"/>
    <w:rsid w:val="00A06B29"/>
    <w:rsid w:val="00A10664"/>
    <w:rsid w:val="00A10792"/>
    <w:rsid w:val="00A108FC"/>
    <w:rsid w:val="00A10952"/>
    <w:rsid w:val="00A10D7F"/>
    <w:rsid w:val="00A111B8"/>
    <w:rsid w:val="00A11BDD"/>
    <w:rsid w:val="00A12630"/>
    <w:rsid w:val="00A12783"/>
    <w:rsid w:val="00A1341B"/>
    <w:rsid w:val="00A13D26"/>
    <w:rsid w:val="00A14BA6"/>
    <w:rsid w:val="00A14D97"/>
    <w:rsid w:val="00A14DA1"/>
    <w:rsid w:val="00A14E40"/>
    <w:rsid w:val="00A14FD1"/>
    <w:rsid w:val="00A15B86"/>
    <w:rsid w:val="00A1608D"/>
    <w:rsid w:val="00A16B96"/>
    <w:rsid w:val="00A1707E"/>
    <w:rsid w:val="00A17C12"/>
    <w:rsid w:val="00A20036"/>
    <w:rsid w:val="00A2006C"/>
    <w:rsid w:val="00A203F3"/>
    <w:rsid w:val="00A20923"/>
    <w:rsid w:val="00A2129F"/>
    <w:rsid w:val="00A21432"/>
    <w:rsid w:val="00A215D3"/>
    <w:rsid w:val="00A21CD5"/>
    <w:rsid w:val="00A22A25"/>
    <w:rsid w:val="00A22CD9"/>
    <w:rsid w:val="00A22F29"/>
    <w:rsid w:val="00A2360F"/>
    <w:rsid w:val="00A239BA"/>
    <w:rsid w:val="00A243B2"/>
    <w:rsid w:val="00A24A02"/>
    <w:rsid w:val="00A24E76"/>
    <w:rsid w:val="00A25081"/>
    <w:rsid w:val="00A2515D"/>
    <w:rsid w:val="00A25418"/>
    <w:rsid w:val="00A25BE6"/>
    <w:rsid w:val="00A2629F"/>
    <w:rsid w:val="00A26724"/>
    <w:rsid w:val="00A268F5"/>
    <w:rsid w:val="00A269BD"/>
    <w:rsid w:val="00A26EE7"/>
    <w:rsid w:val="00A2773B"/>
    <w:rsid w:val="00A30FB8"/>
    <w:rsid w:val="00A3173C"/>
    <w:rsid w:val="00A325EC"/>
    <w:rsid w:val="00A328A0"/>
    <w:rsid w:val="00A3352B"/>
    <w:rsid w:val="00A342BB"/>
    <w:rsid w:val="00A34745"/>
    <w:rsid w:val="00A3569E"/>
    <w:rsid w:val="00A35B25"/>
    <w:rsid w:val="00A35D63"/>
    <w:rsid w:val="00A36630"/>
    <w:rsid w:val="00A366C9"/>
    <w:rsid w:val="00A36C7C"/>
    <w:rsid w:val="00A40078"/>
    <w:rsid w:val="00A40D6A"/>
    <w:rsid w:val="00A4107B"/>
    <w:rsid w:val="00A41C4B"/>
    <w:rsid w:val="00A41D3B"/>
    <w:rsid w:val="00A42532"/>
    <w:rsid w:val="00A425B5"/>
    <w:rsid w:val="00A428ED"/>
    <w:rsid w:val="00A42A34"/>
    <w:rsid w:val="00A43128"/>
    <w:rsid w:val="00A43E29"/>
    <w:rsid w:val="00A43F49"/>
    <w:rsid w:val="00A44A59"/>
    <w:rsid w:val="00A44B5E"/>
    <w:rsid w:val="00A44C65"/>
    <w:rsid w:val="00A45AC2"/>
    <w:rsid w:val="00A45AE6"/>
    <w:rsid w:val="00A46635"/>
    <w:rsid w:val="00A46713"/>
    <w:rsid w:val="00A478E4"/>
    <w:rsid w:val="00A47A39"/>
    <w:rsid w:val="00A47B5E"/>
    <w:rsid w:val="00A47E0A"/>
    <w:rsid w:val="00A5020A"/>
    <w:rsid w:val="00A502EB"/>
    <w:rsid w:val="00A506D9"/>
    <w:rsid w:val="00A50BC1"/>
    <w:rsid w:val="00A50C4D"/>
    <w:rsid w:val="00A50E53"/>
    <w:rsid w:val="00A51178"/>
    <w:rsid w:val="00A5218C"/>
    <w:rsid w:val="00A52E80"/>
    <w:rsid w:val="00A52F18"/>
    <w:rsid w:val="00A531A2"/>
    <w:rsid w:val="00A533D6"/>
    <w:rsid w:val="00A5345D"/>
    <w:rsid w:val="00A539EF"/>
    <w:rsid w:val="00A53E94"/>
    <w:rsid w:val="00A542B9"/>
    <w:rsid w:val="00A546C1"/>
    <w:rsid w:val="00A551FC"/>
    <w:rsid w:val="00A55207"/>
    <w:rsid w:val="00A5573E"/>
    <w:rsid w:val="00A55897"/>
    <w:rsid w:val="00A55EA6"/>
    <w:rsid w:val="00A56B3A"/>
    <w:rsid w:val="00A56C1C"/>
    <w:rsid w:val="00A570F5"/>
    <w:rsid w:val="00A5732A"/>
    <w:rsid w:val="00A574C1"/>
    <w:rsid w:val="00A576F3"/>
    <w:rsid w:val="00A5770C"/>
    <w:rsid w:val="00A577EA"/>
    <w:rsid w:val="00A57E44"/>
    <w:rsid w:val="00A60400"/>
    <w:rsid w:val="00A60E41"/>
    <w:rsid w:val="00A60FB1"/>
    <w:rsid w:val="00A615FE"/>
    <w:rsid w:val="00A616CF"/>
    <w:rsid w:val="00A61CB6"/>
    <w:rsid w:val="00A62276"/>
    <w:rsid w:val="00A62F02"/>
    <w:rsid w:val="00A63178"/>
    <w:rsid w:val="00A63668"/>
    <w:rsid w:val="00A63822"/>
    <w:rsid w:val="00A63B82"/>
    <w:rsid w:val="00A63F08"/>
    <w:rsid w:val="00A6499B"/>
    <w:rsid w:val="00A64AF3"/>
    <w:rsid w:val="00A64B66"/>
    <w:rsid w:val="00A64DD8"/>
    <w:rsid w:val="00A6501E"/>
    <w:rsid w:val="00A6506F"/>
    <w:rsid w:val="00A65423"/>
    <w:rsid w:val="00A65643"/>
    <w:rsid w:val="00A65666"/>
    <w:rsid w:val="00A6700D"/>
    <w:rsid w:val="00A67270"/>
    <w:rsid w:val="00A67B89"/>
    <w:rsid w:val="00A67BC3"/>
    <w:rsid w:val="00A67E8D"/>
    <w:rsid w:val="00A67F63"/>
    <w:rsid w:val="00A70933"/>
    <w:rsid w:val="00A70CA4"/>
    <w:rsid w:val="00A71214"/>
    <w:rsid w:val="00A71674"/>
    <w:rsid w:val="00A71766"/>
    <w:rsid w:val="00A71F11"/>
    <w:rsid w:val="00A71FD3"/>
    <w:rsid w:val="00A72316"/>
    <w:rsid w:val="00A725AD"/>
    <w:rsid w:val="00A72AB9"/>
    <w:rsid w:val="00A734BB"/>
    <w:rsid w:val="00A73620"/>
    <w:rsid w:val="00A737CC"/>
    <w:rsid w:val="00A7387E"/>
    <w:rsid w:val="00A73B40"/>
    <w:rsid w:val="00A7410E"/>
    <w:rsid w:val="00A746CD"/>
    <w:rsid w:val="00A74C63"/>
    <w:rsid w:val="00A751B1"/>
    <w:rsid w:val="00A758B3"/>
    <w:rsid w:val="00A75A5D"/>
    <w:rsid w:val="00A75C93"/>
    <w:rsid w:val="00A75E54"/>
    <w:rsid w:val="00A75FA4"/>
    <w:rsid w:val="00A7615B"/>
    <w:rsid w:val="00A769B6"/>
    <w:rsid w:val="00A769F8"/>
    <w:rsid w:val="00A77F04"/>
    <w:rsid w:val="00A80026"/>
    <w:rsid w:val="00A801CF"/>
    <w:rsid w:val="00A808C8"/>
    <w:rsid w:val="00A808E2"/>
    <w:rsid w:val="00A80B8F"/>
    <w:rsid w:val="00A80DFD"/>
    <w:rsid w:val="00A80EA6"/>
    <w:rsid w:val="00A82980"/>
    <w:rsid w:val="00A82C7E"/>
    <w:rsid w:val="00A831B4"/>
    <w:rsid w:val="00A837BF"/>
    <w:rsid w:val="00A83CBA"/>
    <w:rsid w:val="00A84481"/>
    <w:rsid w:val="00A84CA3"/>
    <w:rsid w:val="00A84CFA"/>
    <w:rsid w:val="00A84FFF"/>
    <w:rsid w:val="00A85EF0"/>
    <w:rsid w:val="00A85FA4"/>
    <w:rsid w:val="00A86016"/>
    <w:rsid w:val="00A86A69"/>
    <w:rsid w:val="00A86A6A"/>
    <w:rsid w:val="00A86FC2"/>
    <w:rsid w:val="00A8744E"/>
    <w:rsid w:val="00A900C9"/>
    <w:rsid w:val="00A90144"/>
    <w:rsid w:val="00A9020A"/>
    <w:rsid w:val="00A903B1"/>
    <w:rsid w:val="00A904B8"/>
    <w:rsid w:val="00A90534"/>
    <w:rsid w:val="00A90785"/>
    <w:rsid w:val="00A90B1A"/>
    <w:rsid w:val="00A90C99"/>
    <w:rsid w:val="00A915FA"/>
    <w:rsid w:val="00A91ABB"/>
    <w:rsid w:val="00A91AC1"/>
    <w:rsid w:val="00A91BAB"/>
    <w:rsid w:val="00A91C73"/>
    <w:rsid w:val="00A9234F"/>
    <w:rsid w:val="00A9252A"/>
    <w:rsid w:val="00A92BAD"/>
    <w:rsid w:val="00A92BFD"/>
    <w:rsid w:val="00A92CC9"/>
    <w:rsid w:val="00A92CEE"/>
    <w:rsid w:val="00A93F4B"/>
    <w:rsid w:val="00A9482A"/>
    <w:rsid w:val="00A94D9F"/>
    <w:rsid w:val="00A9533C"/>
    <w:rsid w:val="00A960AD"/>
    <w:rsid w:val="00A9621E"/>
    <w:rsid w:val="00A96739"/>
    <w:rsid w:val="00A967A9"/>
    <w:rsid w:val="00A97619"/>
    <w:rsid w:val="00A97B54"/>
    <w:rsid w:val="00A97E58"/>
    <w:rsid w:val="00AA010D"/>
    <w:rsid w:val="00AA04A4"/>
    <w:rsid w:val="00AA04A8"/>
    <w:rsid w:val="00AA0547"/>
    <w:rsid w:val="00AA16FC"/>
    <w:rsid w:val="00AA1806"/>
    <w:rsid w:val="00AA2AF1"/>
    <w:rsid w:val="00AA3B54"/>
    <w:rsid w:val="00AA493E"/>
    <w:rsid w:val="00AA4944"/>
    <w:rsid w:val="00AA50A3"/>
    <w:rsid w:val="00AA5123"/>
    <w:rsid w:val="00AA632C"/>
    <w:rsid w:val="00AA68E4"/>
    <w:rsid w:val="00AA6A3A"/>
    <w:rsid w:val="00AA6D5B"/>
    <w:rsid w:val="00AA7323"/>
    <w:rsid w:val="00AA764E"/>
    <w:rsid w:val="00AB05D2"/>
    <w:rsid w:val="00AB085C"/>
    <w:rsid w:val="00AB0A00"/>
    <w:rsid w:val="00AB0A29"/>
    <w:rsid w:val="00AB0E30"/>
    <w:rsid w:val="00AB1274"/>
    <w:rsid w:val="00AB12C0"/>
    <w:rsid w:val="00AB138F"/>
    <w:rsid w:val="00AB16C1"/>
    <w:rsid w:val="00AB16E1"/>
    <w:rsid w:val="00AB16E4"/>
    <w:rsid w:val="00AB1997"/>
    <w:rsid w:val="00AB1D4B"/>
    <w:rsid w:val="00AB1E0D"/>
    <w:rsid w:val="00AB247C"/>
    <w:rsid w:val="00AB252D"/>
    <w:rsid w:val="00AB2F96"/>
    <w:rsid w:val="00AB31F4"/>
    <w:rsid w:val="00AB3537"/>
    <w:rsid w:val="00AB369F"/>
    <w:rsid w:val="00AB36B1"/>
    <w:rsid w:val="00AB3A2A"/>
    <w:rsid w:val="00AB3E3B"/>
    <w:rsid w:val="00AB3E4D"/>
    <w:rsid w:val="00AB4A77"/>
    <w:rsid w:val="00AB4DD9"/>
    <w:rsid w:val="00AB508B"/>
    <w:rsid w:val="00AB577F"/>
    <w:rsid w:val="00AB5CDA"/>
    <w:rsid w:val="00AB600D"/>
    <w:rsid w:val="00AB622A"/>
    <w:rsid w:val="00AB646B"/>
    <w:rsid w:val="00AB6817"/>
    <w:rsid w:val="00AB6ED4"/>
    <w:rsid w:val="00AB7794"/>
    <w:rsid w:val="00AB7D17"/>
    <w:rsid w:val="00AB7D8C"/>
    <w:rsid w:val="00AC05A9"/>
    <w:rsid w:val="00AC0C98"/>
    <w:rsid w:val="00AC1081"/>
    <w:rsid w:val="00AC12C6"/>
    <w:rsid w:val="00AC1367"/>
    <w:rsid w:val="00AC1737"/>
    <w:rsid w:val="00AC1BE0"/>
    <w:rsid w:val="00AC1E06"/>
    <w:rsid w:val="00AC204C"/>
    <w:rsid w:val="00AC244B"/>
    <w:rsid w:val="00AC2483"/>
    <w:rsid w:val="00AC2B3B"/>
    <w:rsid w:val="00AC2C04"/>
    <w:rsid w:val="00AC2D64"/>
    <w:rsid w:val="00AC34CF"/>
    <w:rsid w:val="00AC37D0"/>
    <w:rsid w:val="00AC3A50"/>
    <w:rsid w:val="00AC416D"/>
    <w:rsid w:val="00AC4A49"/>
    <w:rsid w:val="00AC4C30"/>
    <w:rsid w:val="00AC4EC0"/>
    <w:rsid w:val="00AC56FD"/>
    <w:rsid w:val="00AC574A"/>
    <w:rsid w:val="00AC601A"/>
    <w:rsid w:val="00AC6057"/>
    <w:rsid w:val="00AC644F"/>
    <w:rsid w:val="00AC65DD"/>
    <w:rsid w:val="00AC6789"/>
    <w:rsid w:val="00AC6EA0"/>
    <w:rsid w:val="00AD0272"/>
    <w:rsid w:val="00AD0690"/>
    <w:rsid w:val="00AD07D7"/>
    <w:rsid w:val="00AD08E0"/>
    <w:rsid w:val="00AD0CB4"/>
    <w:rsid w:val="00AD0FA1"/>
    <w:rsid w:val="00AD1A49"/>
    <w:rsid w:val="00AD1B4E"/>
    <w:rsid w:val="00AD1E48"/>
    <w:rsid w:val="00AD2546"/>
    <w:rsid w:val="00AD2717"/>
    <w:rsid w:val="00AD309C"/>
    <w:rsid w:val="00AD3466"/>
    <w:rsid w:val="00AD3781"/>
    <w:rsid w:val="00AD37D7"/>
    <w:rsid w:val="00AD3961"/>
    <w:rsid w:val="00AD4B9E"/>
    <w:rsid w:val="00AD53CD"/>
    <w:rsid w:val="00AD5431"/>
    <w:rsid w:val="00AD5B72"/>
    <w:rsid w:val="00AD5E47"/>
    <w:rsid w:val="00AD655C"/>
    <w:rsid w:val="00AD7A5D"/>
    <w:rsid w:val="00AE0ABB"/>
    <w:rsid w:val="00AE0ACE"/>
    <w:rsid w:val="00AE0C47"/>
    <w:rsid w:val="00AE11C9"/>
    <w:rsid w:val="00AE15DB"/>
    <w:rsid w:val="00AE15EF"/>
    <w:rsid w:val="00AE1661"/>
    <w:rsid w:val="00AE1C1D"/>
    <w:rsid w:val="00AE2439"/>
    <w:rsid w:val="00AE249E"/>
    <w:rsid w:val="00AE2B01"/>
    <w:rsid w:val="00AE2F64"/>
    <w:rsid w:val="00AE2FEB"/>
    <w:rsid w:val="00AE2FF2"/>
    <w:rsid w:val="00AE33D0"/>
    <w:rsid w:val="00AE3970"/>
    <w:rsid w:val="00AE3F36"/>
    <w:rsid w:val="00AE43DD"/>
    <w:rsid w:val="00AE4474"/>
    <w:rsid w:val="00AE4837"/>
    <w:rsid w:val="00AE505E"/>
    <w:rsid w:val="00AE50CE"/>
    <w:rsid w:val="00AE5643"/>
    <w:rsid w:val="00AE5EE5"/>
    <w:rsid w:val="00AE6357"/>
    <w:rsid w:val="00AE6DDF"/>
    <w:rsid w:val="00AE6E61"/>
    <w:rsid w:val="00AE7139"/>
    <w:rsid w:val="00AE7EAB"/>
    <w:rsid w:val="00AF0036"/>
    <w:rsid w:val="00AF010C"/>
    <w:rsid w:val="00AF0610"/>
    <w:rsid w:val="00AF0F81"/>
    <w:rsid w:val="00AF1325"/>
    <w:rsid w:val="00AF159F"/>
    <w:rsid w:val="00AF182F"/>
    <w:rsid w:val="00AF1ECB"/>
    <w:rsid w:val="00AF2CA4"/>
    <w:rsid w:val="00AF35D2"/>
    <w:rsid w:val="00AF3D02"/>
    <w:rsid w:val="00AF3F22"/>
    <w:rsid w:val="00AF44AD"/>
    <w:rsid w:val="00AF4DAD"/>
    <w:rsid w:val="00AF52B3"/>
    <w:rsid w:val="00AF5504"/>
    <w:rsid w:val="00AF5918"/>
    <w:rsid w:val="00AF59AB"/>
    <w:rsid w:val="00AF5A12"/>
    <w:rsid w:val="00AF5F1D"/>
    <w:rsid w:val="00AF6390"/>
    <w:rsid w:val="00AF6879"/>
    <w:rsid w:val="00AF6C7B"/>
    <w:rsid w:val="00AF6CDF"/>
    <w:rsid w:val="00AF7344"/>
    <w:rsid w:val="00AF74CE"/>
    <w:rsid w:val="00AF79C7"/>
    <w:rsid w:val="00AF7BE2"/>
    <w:rsid w:val="00AF7CE7"/>
    <w:rsid w:val="00AF7E4B"/>
    <w:rsid w:val="00B00269"/>
    <w:rsid w:val="00B003F4"/>
    <w:rsid w:val="00B00462"/>
    <w:rsid w:val="00B00DE0"/>
    <w:rsid w:val="00B011CB"/>
    <w:rsid w:val="00B01577"/>
    <w:rsid w:val="00B015ED"/>
    <w:rsid w:val="00B01F18"/>
    <w:rsid w:val="00B02B37"/>
    <w:rsid w:val="00B02DAE"/>
    <w:rsid w:val="00B032A9"/>
    <w:rsid w:val="00B03564"/>
    <w:rsid w:val="00B0396F"/>
    <w:rsid w:val="00B03E90"/>
    <w:rsid w:val="00B04CCF"/>
    <w:rsid w:val="00B05C97"/>
    <w:rsid w:val="00B06AC7"/>
    <w:rsid w:val="00B07222"/>
    <w:rsid w:val="00B07386"/>
    <w:rsid w:val="00B0751C"/>
    <w:rsid w:val="00B07A8D"/>
    <w:rsid w:val="00B07B7E"/>
    <w:rsid w:val="00B07BCE"/>
    <w:rsid w:val="00B07DBB"/>
    <w:rsid w:val="00B07EA2"/>
    <w:rsid w:val="00B10897"/>
    <w:rsid w:val="00B10AF3"/>
    <w:rsid w:val="00B11A29"/>
    <w:rsid w:val="00B12364"/>
    <w:rsid w:val="00B12404"/>
    <w:rsid w:val="00B12F3A"/>
    <w:rsid w:val="00B1374E"/>
    <w:rsid w:val="00B1455B"/>
    <w:rsid w:val="00B14DA6"/>
    <w:rsid w:val="00B14E6C"/>
    <w:rsid w:val="00B14ECA"/>
    <w:rsid w:val="00B150B2"/>
    <w:rsid w:val="00B15913"/>
    <w:rsid w:val="00B15B30"/>
    <w:rsid w:val="00B15B51"/>
    <w:rsid w:val="00B15E40"/>
    <w:rsid w:val="00B16146"/>
    <w:rsid w:val="00B16BE2"/>
    <w:rsid w:val="00B16C24"/>
    <w:rsid w:val="00B16EAC"/>
    <w:rsid w:val="00B17263"/>
    <w:rsid w:val="00B179E6"/>
    <w:rsid w:val="00B17E17"/>
    <w:rsid w:val="00B17E8F"/>
    <w:rsid w:val="00B205B3"/>
    <w:rsid w:val="00B2085B"/>
    <w:rsid w:val="00B21BB8"/>
    <w:rsid w:val="00B220F0"/>
    <w:rsid w:val="00B221B7"/>
    <w:rsid w:val="00B223E0"/>
    <w:rsid w:val="00B231A8"/>
    <w:rsid w:val="00B2383C"/>
    <w:rsid w:val="00B2465D"/>
    <w:rsid w:val="00B24B1D"/>
    <w:rsid w:val="00B24E84"/>
    <w:rsid w:val="00B253E6"/>
    <w:rsid w:val="00B26353"/>
    <w:rsid w:val="00B26A42"/>
    <w:rsid w:val="00B27652"/>
    <w:rsid w:val="00B27845"/>
    <w:rsid w:val="00B27D63"/>
    <w:rsid w:val="00B30E70"/>
    <w:rsid w:val="00B30EF6"/>
    <w:rsid w:val="00B3174B"/>
    <w:rsid w:val="00B319C5"/>
    <w:rsid w:val="00B31D43"/>
    <w:rsid w:val="00B3213B"/>
    <w:rsid w:val="00B32417"/>
    <w:rsid w:val="00B32B02"/>
    <w:rsid w:val="00B32B94"/>
    <w:rsid w:val="00B33855"/>
    <w:rsid w:val="00B338CE"/>
    <w:rsid w:val="00B341E3"/>
    <w:rsid w:val="00B3450B"/>
    <w:rsid w:val="00B34D76"/>
    <w:rsid w:val="00B34ED9"/>
    <w:rsid w:val="00B3504A"/>
    <w:rsid w:val="00B35928"/>
    <w:rsid w:val="00B35BF0"/>
    <w:rsid w:val="00B35C76"/>
    <w:rsid w:val="00B36153"/>
    <w:rsid w:val="00B36421"/>
    <w:rsid w:val="00B36D1E"/>
    <w:rsid w:val="00B36D42"/>
    <w:rsid w:val="00B36DA5"/>
    <w:rsid w:val="00B36DB8"/>
    <w:rsid w:val="00B3768E"/>
    <w:rsid w:val="00B379DC"/>
    <w:rsid w:val="00B40755"/>
    <w:rsid w:val="00B40B56"/>
    <w:rsid w:val="00B41385"/>
    <w:rsid w:val="00B41FD5"/>
    <w:rsid w:val="00B423B0"/>
    <w:rsid w:val="00B42906"/>
    <w:rsid w:val="00B43089"/>
    <w:rsid w:val="00B43441"/>
    <w:rsid w:val="00B435EF"/>
    <w:rsid w:val="00B438EF"/>
    <w:rsid w:val="00B43C3C"/>
    <w:rsid w:val="00B443DA"/>
    <w:rsid w:val="00B44A82"/>
    <w:rsid w:val="00B44D24"/>
    <w:rsid w:val="00B44D87"/>
    <w:rsid w:val="00B44FCC"/>
    <w:rsid w:val="00B4528D"/>
    <w:rsid w:val="00B4543D"/>
    <w:rsid w:val="00B45514"/>
    <w:rsid w:val="00B45FE1"/>
    <w:rsid w:val="00B4624D"/>
    <w:rsid w:val="00B4798E"/>
    <w:rsid w:val="00B47EF7"/>
    <w:rsid w:val="00B50645"/>
    <w:rsid w:val="00B50F17"/>
    <w:rsid w:val="00B516B9"/>
    <w:rsid w:val="00B516BB"/>
    <w:rsid w:val="00B524E6"/>
    <w:rsid w:val="00B52628"/>
    <w:rsid w:val="00B52D59"/>
    <w:rsid w:val="00B5313D"/>
    <w:rsid w:val="00B53FA5"/>
    <w:rsid w:val="00B5409C"/>
    <w:rsid w:val="00B544FA"/>
    <w:rsid w:val="00B549F9"/>
    <w:rsid w:val="00B553B7"/>
    <w:rsid w:val="00B5654C"/>
    <w:rsid w:val="00B56577"/>
    <w:rsid w:val="00B56D0D"/>
    <w:rsid w:val="00B56FC5"/>
    <w:rsid w:val="00B579F0"/>
    <w:rsid w:val="00B57A1E"/>
    <w:rsid w:val="00B57E70"/>
    <w:rsid w:val="00B601E7"/>
    <w:rsid w:val="00B607DC"/>
    <w:rsid w:val="00B60C94"/>
    <w:rsid w:val="00B61152"/>
    <w:rsid w:val="00B614CE"/>
    <w:rsid w:val="00B6159F"/>
    <w:rsid w:val="00B616E1"/>
    <w:rsid w:val="00B61DE3"/>
    <w:rsid w:val="00B61DFA"/>
    <w:rsid w:val="00B6284F"/>
    <w:rsid w:val="00B63086"/>
    <w:rsid w:val="00B630A3"/>
    <w:rsid w:val="00B631D4"/>
    <w:rsid w:val="00B63877"/>
    <w:rsid w:val="00B63892"/>
    <w:rsid w:val="00B63963"/>
    <w:rsid w:val="00B63978"/>
    <w:rsid w:val="00B639D9"/>
    <w:rsid w:val="00B63EB2"/>
    <w:rsid w:val="00B64018"/>
    <w:rsid w:val="00B661B6"/>
    <w:rsid w:val="00B6707E"/>
    <w:rsid w:val="00B679B3"/>
    <w:rsid w:val="00B70171"/>
    <w:rsid w:val="00B70446"/>
    <w:rsid w:val="00B707E6"/>
    <w:rsid w:val="00B70C7E"/>
    <w:rsid w:val="00B70CE2"/>
    <w:rsid w:val="00B71057"/>
    <w:rsid w:val="00B71B8E"/>
    <w:rsid w:val="00B7288D"/>
    <w:rsid w:val="00B72BF6"/>
    <w:rsid w:val="00B72CD0"/>
    <w:rsid w:val="00B72F8F"/>
    <w:rsid w:val="00B73330"/>
    <w:rsid w:val="00B7341E"/>
    <w:rsid w:val="00B73FC0"/>
    <w:rsid w:val="00B7412B"/>
    <w:rsid w:val="00B74477"/>
    <w:rsid w:val="00B7483D"/>
    <w:rsid w:val="00B74C04"/>
    <w:rsid w:val="00B74C23"/>
    <w:rsid w:val="00B74F56"/>
    <w:rsid w:val="00B75606"/>
    <w:rsid w:val="00B75B39"/>
    <w:rsid w:val="00B75F36"/>
    <w:rsid w:val="00B7626C"/>
    <w:rsid w:val="00B76528"/>
    <w:rsid w:val="00B7694D"/>
    <w:rsid w:val="00B76B56"/>
    <w:rsid w:val="00B773AA"/>
    <w:rsid w:val="00B773B3"/>
    <w:rsid w:val="00B77BF0"/>
    <w:rsid w:val="00B801F7"/>
    <w:rsid w:val="00B80731"/>
    <w:rsid w:val="00B80A52"/>
    <w:rsid w:val="00B8179A"/>
    <w:rsid w:val="00B81840"/>
    <w:rsid w:val="00B8210E"/>
    <w:rsid w:val="00B823FB"/>
    <w:rsid w:val="00B82B94"/>
    <w:rsid w:val="00B82FD9"/>
    <w:rsid w:val="00B8302E"/>
    <w:rsid w:val="00B833C9"/>
    <w:rsid w:val="00B8389F"/>
    <w:rsid w:val="00B83DE2"/>
    <w:rsid w:val="00B842B6"/>
    <w:rsid w:val="00B849CE"/>
    <w:rsid w:val="00B8511E"/>
    <w:rsid w:val="00B858C5"/>
    <w:rsid w:val="00B859A1"/>
    <w:rsid w:val="00B85F53"/>
    <w:rsid w:val="00B866F2"/>
    <w:rsid w:val="00B8692F"/>
    <w:rsid w:val="00B870FB"/>
    <w:rsid w:val="00B87714"/>
    <w:rsid w:val="00B8789F"/>
    <w:rsid w:val="00B87991"/>
    <w:rsid w:val="00B87A22"/>
    <w:rsid w:val="00B87A71"/>
    <w:rsid w:val="00B87C2C"/>
    <w:rsid w:val="00B9009A"/>
    <w:rsid w:val="00B90840"/>
    <w:rsid w:val="00B90972"/>
    <w:rsid w:val="00B90FE8"/>
    <w:rsid w:val="00B91913"/>
    <w:rsid w:val="00B9193D"/>
    <w:rsid w:val="00B919BA"/>
    <w:rsid w:val="00B91B86"/>
    <w:rsid w:val="00B91E9D"/>
    <w:rsid w:val="00B91FAC"/>
    <w:rsid w:val="00B922C7"/>
    <w:rsid w:val="00B934EC"/>
    <w:rsid w:val="00B9417F"/>
    <w:rsid w:val="00B948CD"/>
    <w:rsid w:val="00B94999"/>
    <w:rsid w:val="00B95251"/>
    <w:rsid w:val="00B95444"/>
    <w:rsid w:val="00B960E0"/>
    <w:rsid w:val="00B96447"/>
    <w:rsid w:val="00B966B0"/>
    <w:rsid w:val="00B96970"/>
    <w:rsid w:val="00B969CF"/>
    <w:rsid w:val="00B96C37"/>
    <w:rsid w:val="00B96E89"/>
    <w:rsid w:val="00B96F36"/>
    <w:rsid w:val="00B972CC"/>
    <w:rsid w:val="00B972ED"/>
    <w:rsid w:val="00B9740A"/>
    <w:rsid w:val="00BA092D"/>
    <w:rsid w:val="00BA139D"/>
    <w:rsid w:val="00BA1746"/>
    <w:rsid w:val="00BA1A0A"/>
    <w:rsid w:val="00BA1C6A"/>
    <w:rsid w:val="00BA22D5"/>
    <w:rsid w:val="00BA2C30"/>
    <w:rsid w:val="00BA2E0B"/>
    <w:rsid w:val="00BA333C"/>
    <w:rsid w:val="00BA3E34"/>
    <w:rsid w:val="00BA3EBD"/>
    <w:rsid w:val="00BA4385"/>
    <w:rsid w:val="00BA47DD"/>
    <w:rsid w:val="00BA4C43"/>
    <w:rsid w:val="00BA591D"/>
    <w:rsid w:val="00BA5D1D"/>
    <w:rsid w:val="00BA6175"/>
    <w:rsid w:val="00BA6715"/>
    <w:rsid w:val="00BA70F4"/>
    <w:rsid w:val="00BA7606"/>
    <w:rsid w:val="00BB0401"/>
    <w:rsid w:val="00BB06B9"/>
    <w:rsid w:val="00BB0CA0"/>
    <w:rsid w:val="00BB12F3"/>
    <w:rsid w:val="00BB1CF7"/>
    <w:rsid w:val="00BB1FB4"/>
    <w:rsid w:val="00BB2941"/>
    <w:rsid w:val="00BB2C15"/>
    <w:rsid w:val="00BB2D5E"/>
    <w:rsid w:val="00BB344E"/>
    <w:rsid w:val="00BB35BD"/>
    <w:rsid w:val="00BB38DB"/>
    <w:rsid w:val="00BB4487"/>
    <w:rsid w:val="00BB45EC"/>
    <w:rsid w:val="00BB48F7"/>
    <w:rsid w:val="00BB4BFA"/>
    <w:rsid w:val="00BB4C57"/>
    <w:rsid w:val="00BB4FF8"/>
    <w:rsid w:val="00BB5D4A"/>
    <w:rsid w:val="00BB66EE"/>
    <w:rsid w:val="00BB6724"/>
    <w:rsid w:val="00BB703F"/>
    <w:rsid w:val="00BB75A6"/>
    <w:rsid w:val="00BB7670"/>
    <w:rsid w:val="00BB7C2B"/>
    <w:rsid w:val="00BC079D"/>
    <w:rsid w:val="00BC0FFC"/>
    <w:rsid w:val="00BC1188"/>
    <w:rsid w:val="00BC150E"/>
    <w:rsid w:val="00BC15A7"/>
    <w:rsid w:val="00BC16EF"/>
    <w:rsid w:val="00BC19D6"/>
    <w:rsid w:val="00BC1F17"/>
    <w:rsid w:val="00BC21E0"/>
    <w:rsid w:val="00BC2247"/>
    <w:rsid w:val="00BC26C8"/>
    <w:rsid w:val="00BC300D"/>
    <w:rsid w:val="00BC323F"/>
    <w:rsid w:val="00BC325B"/>
    <w:rsid w:val="00BC3AD4"/>
    <w:rsid w:val="00BC3B74"/>
    <w:rsid w:val="00BC3C28"/>
    <w:rsid w:val="00BC3C99"/>
    <w:rsid w:val="00BC42AF"/>
    <w:rsid w:val="00BC500A"/>
    <w:rsid w:val="00BC5087"/>
    <w:rsid w:val="00BC52B5"/>
    <w:rsid w:val="00BC538A"/>
    <w:rsid w:val="00BC5480"/>
    <w:rsid w:val="00BC572C"/>
    <w:rsid w:val="00BC618B"/>
    <w:rsid w:val="00BC6230"/>
    <w:rsid w:val="00BC71CA"/>
    <w:rsid w:val="00BC781D"/>
    <w:rsid w:val="00BC7F23"/>
    <w:rsid w:val="00BD0264"/>
    <w:rsid w:val="00BD0446"/>
    <w:rsid w:val="00BD155D"/>
    <w:rsid w:val="00BD1581"/>
    <w:rsid w:val="00BD158F"/>
    <w:rsid w:val="00BD15F3"/>
    <w:rsid w:val="00BD17A5"/>
    <w:rsid w:val="00BD20D8"/>
    <w:rsid w:val="00BD2752"/>
    <w:rsid w:val="00BD2B30"/>
    <w:rsid w:val="00BD30FB"/>
    <w:rsid w:val="00BD3738"/>
    <w:rsid w:val="00BD37AE"/>
    <w:rsid w:val="00BD37C6"/>
    <w:rsid w:val="00BD3B9E"/>
    <w:rsid w:val="00BD3D32"/>
    <w:rsid w:val="00BD422E"/>
    <w:rsid w:val="00BD4641"/>
    <w:rsid w:val="00BD48B7"/>
    <w:rsid w:val="00BD4EAF"/>
    <w:rsid w:val="00BD69F6"/>
    <w:rsid w:val="00BD6A34"/>
    <w:rsid w:val="00BD6B06"/>
    <w:rsid w:val="00BD6EE6"/>
    <w:rsid w:val="00BD72C9"/>
    <w:rsid w:val="00BD73B7"/>
    <w:rsid w:val="00BD7F05"/>
    <w:rsid w:val="00BE0847"/>
    <w:rsid w:val="00BE1433"/>
    <w:rsid w:val="00BE1A46"/>
    <w:rsid w:val="00BE1B16"/>
    <w:rsid w:val="00BE1F6B"/>
    <w:rsid w:val="00BE2657"/>
    <w:rsid w:val="00BE2847"/>
    <w:rsid w:val="00BE29C0"/>
    <w:rsid w:val="00BE2C0E"/>
    <w:rsid w:val="00BE2DE0"/>
    <w:rsid w:val="00BE30B8"/>
    <w:rsid w:val="00BE317A"/>
    <w:rsid w:val="00BE3420"/>
    <w:rsid w:val="00BE3E86"/>
    <w:rsid w:val="00BE483B"/>
    <w:rsid w:val="00BE4899"/>
    <w:rsid w:val="00BE4AE4"/>
    <w:rsid w:val="00BE4AED"/>
    <w:rsid w:val="00BE4B91"/>
    <w:rsid w:val="00BE5CF7"/>
    <w:rsid w:val="00BE62A5"/>
    <w:rsid w:val="00BE64E2"/>
    <w:rsid w:val="00BE6F95"/>
    <w:rsid w:val="00BE72BB"/>
    <w:rsid w:val="00BE741E"/>
    <w:rsid w:val="00BE7599"/>
    <w:rsid w:val="00BE7794"/>
    <w:rsid w:val="00BE7C5F"/>
    <w:rsid w:val="00BF014B"/>
    <w:rsid w:val="00BF01FD"/>
    <w:rsid w:val="00BF067A"/>
    <w:rsid w:val="00BF0D17"/>
    <w:rsid w:val="00BF0DF0"/>
    <w:rsid w:val="00BF22CB"/>
    <w:rsid w:val="00BF307C"/>
    <w:rsid w:val="00BF3106"/>
    <w:rsid w:val="00BF330A"/>
    <w:rsid w:val="00BF39E7"/>
    <w:rsid w:val="00BF3FDF"/>
    <w:rsid w:val="00BF4063"/>
    <w:rsid w:val="00BF4516"/>
    <w:rsid w:val="00BF47A8"/>
    <w:rsid w:val="00BF51A1"/>
    <w:rsid w:val="00BF55E9"/>
    <w:rsid w:val="00BF6BF5"/>
    <w:rsid w:val="00BF7138"/>
    <w:rsid w:val="00BF74EA"/>
    <w:rsid w:val="00BF7E4F"/>
    <w:rsid w:val="00BF7F5F"/>
    <w:rsid w:val="00C00B11"/>
    <w:rsid w:val="00C00DEB"/>
    <w:rsid w:val="00C01BDD"/>
    <w:rsid w:val="00C01C90"/>
    <w:rsid w:val="00C01DFE"/>
    <w:rsid w:val="00C0292B"/>
    <w:rsid w:val="00C03386"/>
    <w:rsid w:val="00C03754"/>
    <w:rsid w:val="00C04278"/>
    <w:rsid w:val="00C042E0"/>
    <w:rsid w:val="00C0444F"/>
    <w:rsid w:val="00C047B9"/>
    <w:rsid w:val="00C04ECA"/>
    <w:rsid w:val="00C0501C"/>
    <w:rsid w:val="00C05415"/>
    <w:rsid w:val="00C06AC8"/>
    <w:rsid w:val="00C07142"/>
    <w:rsid w:val="00C07331"/>
    <w:rsid w:val="00C07571"/>
    <w:rsid w:val="00C0766A"/>
    <w:rsid w:val="00C07856"/>
    <w:rsid w:val="00C07C3D"/>
    <w:rsid w:val="00C07D32"/>
    <w:rsid w:val="00C07EF7"/>
    <w:rsid w:val="00C10357"/>
    <w:rsid w:val="00C107C7"/>
    <w:rsid w:val="00C10E6A"/>
    <w:rsid w:val="00C11007"/>
    <w:rsid w:val="00C11136"/>
    <w:rsid w:val="00C112B5"/>
    <w:rsid w:val="00C11960"/>
    <w:rsid w:val="00C1240C"/>
    <w:rsid w:val="00C1241D"/>
    <w:rsid w:val="00C131CA"/>
    <w:rsid w:val="00C1329B"/>
    <w:rsid w:val="00C13889"/>
    <w:rsid w:val="00C13B07"/>
    <w:rsid w:val="00C13BDA"/>
    <w:rsid w:val="00C13DD3"/>
    <w:rsid w:val="00C1461F"/>
    <w:rsid w:val="00C14706"/>
    <w:rsid w:val="00C14768"/>
    <w:rsid w:val="00C14C70"/>
    <w:rsid w:val="00C15805"/>
    <w:rsid w:val="00C15BFC"/>
    <w:rsid w:val="00C15D06"/>
    <w:rsid w:val="00C16777"/>
    <w:rsid w:val="00C16992"/>
    <w:rsid w:val="00C169CA"/>
    <w:rsid w:val="00C17108"/>
    <w:rsid w:val="00C17A41"/>
    <w:rsid w:val="00C17FB5"/>
    <w:rsid w:val="00C20FF1"/>
    <w:rsid w:val="00C22001"/>
    <w:rsid w:val="00C220AA"/>
    <w:rsid w:val="00C223E2"/>
    <w:rsid w:val="00C22A3B"/>
    <w:rsid w:val="00C232BC"/>
    <w:rsid w:val="00C239BF"/>
    <w:rsid w:val="00C24091"/>
    <w:rsid w:val="00C240E6"/>
    <w:rsid w:val="00C24334"/>
    <w:rsid w:val="00C24537"/>
    <w:rsid w:val="00C24644"/>
    <w:rsid w:val="00C249C8"/>
    <w:rsid w:val="00C24B2B"/>
    <w:rsid w:val="00C258F5"/>
    <w:rsid w:val="00C25E2B"/>
    <w:rsid w:val="00C26329"/>
    <w:rsid w:val="00C2671C"/>
    <w:rsid w:val="00C2705A"/>
    <w:rsid w:val="00C270BF"/>
    <w:rsid w:val="00C275A3"/>
    <w:rsid w:val="00C27807"/>
    <w:rsid w:val="00C2789B"/>
    <w:rsid w:val="00C27B00"/>
    <w:rsid w:val="00C30724"/>
    <w:rsid w:val="00C3089E"/>
    <w:rsid w:val="00C30E80"/>
    <w:rsid w:val="00C31B45"/>
    <w:rsid w:val="00C31E62"/>
    <w:rsid w:val="00C3278C"/>
    <w:rsid w:val="00C32D3D"/>
    <w:rsid w:val="00C3312F"/>
    <w:rsid w:val="00C345F9"/>
    <w:rsid w:val="00C34B76"/>
    <w:rsid w:val="00C34DD2"/>
    <w:rsid w:val="00C35123"/>
    <w:rsid w:val="00C3519D"/>
    <w:rsid w:val="00C359DE"/>
    <w:rsid w:val="00C35B2D"/>
    <w:rsid w:val="00C35CF0"/>
    <w:rsid w:val="00C3633E"/>
    <w:rsid w:val="00C3660C"/>
    <w:rsid w:val="00C3679D"/>
    <w:rsid w:val="00C36A85"/>
    <w:rsid w:val="00C36B21"/>
    <w:rsid w:val="00C36B6E"/>
    <w:rsid w:val="00C37F82"/>
    <w:rsid w:val="00C400B7"/>
    <w:rsid w:val="00C406EB"/>
    <w:rsid w:val="00C40F90"/>
    <w:rsid w:val="00C41258"/>
    <w:rsid w:val="00C4144C"/>
    <w:rsid w:val="00C4168B"/>
    <w:rsid w:val="00C41DA5"/>
    <w:rsid w:val="00C4259B"/>
    <w:rsid w:val="00C42C1C"/>
    <w:rsid w:val="00C42E64"/>
    <w:rsid w:val="00C42F93"/>
    <w:rsid w:val="00C43355"/>
    <w:rsid w:val="00C43565"/>
    <w:rsid w:val="00C4377B"/>
    <w:rsid w:val="00C43982"/>
    <w:rsid w:val="00C43AEB"/>
    <w:rsid w:val="00C43D06"/>
    <w:rsid w:val="00C43D56"/>
    <w:rsid w:val="00C43F68"/>
    <w:rsid w:val="00C447DB"/>
    <w:rsid w:val="00C44837"/>
    <w:rsid w:val="00C44C58"/>
    <w:rsid w:val="00C44CCC"/>
    <w:rsid w:val="00C44CDF"/>
    <w:rsid w:val="00C451B0"/>
    <w:rsid w:val="00C45762"/>
    <w:rsid w:val="00C45AEA"/>
    <w:rsid w:val="00C46B0C"/>
    <w:rsid w:val="00C46E53"/>
    <w:rsid w:val="00C47065"/>
    <w:rsid w:val="00C477C8"/>
    <w:rsid w:val="00C478AC"/>
    <w:rsid w:val="00C47A2B"/>
    <w:rsid w:val="00C47F2C"/>
    <w:rsid w:val="00C50FE0"/>
    <w:rsid w:val="00C51198"/>
    <w:rsid w:val="00C513DA"/>
    <w:rsid w:val="00C51637"/>
    <w:rsid w:val="00C51BC9"/>
    <w:rsid w:val="00C52135"/>
    <w:rsid w:val="00C529E5"/>
    <w:rsid w:val="00C52CC9"/>
    <w:rsid w:val="00C52E25"/>
    <w:rsid w:val="00C52E7D"/>
    <w:rsid w:val="00C53401"/>
    <w:rsid w:val="00C534AD"/>
    <w:rsid w:val="00C5370D"/>
    <w:rsid w:val="00C53985"/>
    <w:rsid w:val="00C53A9C"/>
    <w:rsid w:val="00C54018"/>
    <w:rsid w:val="00C543D6"/>
    <w:rsid w:val="00C544B4"/>
    <w:rsid w:val="00C546A8"/>
    <w:rsid w:val="00C54832"/>
    <w:rsid w:val="00C54CAD"/>
    <w:rsid w:val="00C55061"/>
    <w:rsid w:val="00C56879"/>
    <w:rsid w:val="00C5692D"/>
    <w:rsid w:val="00C56A18"/>
    <w:rsid w:val="00C5745D"/>
    <w:rsid w:val="00C575D0"/>
    <w:rsid w:val="00C6017E"/>
    <w:rsid w:val="00C603DD"/>
    <w:rsid w:val="00C60427"/>
    <w:rsid w:val="00C60DC3"/>
    <w:rsid w:val="00C61BD5"/>
    <w:rsid w:val="00C61C16"/>
    <w:rsid w:val="00C61D1C"/>
    <w:rsid w:val="00C6264A"/>
    <w:rsid w:val="00C627F2"/>
    <w:rsid w:val="00C62C01"/>
    <w:rsid w:val="00C62CF5"/>
    <w:rsid w:val="00C6304E"/>
    <w:rsid w:val="00C6341C"/>
    <w:rsid w:val="00C6354E"/>
    <w:rsid w:val="00C637C7"/>
    <w:rsid w:val="00C639C8"/>
    <w:rsid w:val="00C63E51"/>
    <w:rsid w:val="00C64326"/>
    <w:rsid w:val="00C64374"/>
    <w:rsid w:val="00C64424"/>
    <w:rsid w:val="00C650D3"/>
    <w:rsid w:val="00C6554F"/>
    <w:rsid w:val="00C666DC"/>
    <w:rsid w:val="00C6699F"/>
    <w:rsid w:val="00C677AD"/>
    <w:rsid w:val="00C6789C"/>
    <w:rsid w:val="00C67BD6"/>
    <w:rsid w:val="00C700DB"/>
    <w:rsid w:val="00C700DE"/>
    <w:rsid w:val="00C702FA"/>
    <w:rsid w:val="00C703FA"/>
    <w:rsid w:val="00C70E18"/>
    <w:rsid w:val="00C71878"/>
    <w:rsid w:val="00C71C50"/>
    <w:rsid w:val="00C71F4C"/>
    <w:rsid w:val="00C71FC2"/>
    <w:rsid w:val="00C72021"/>
    <w:rsid w:val="00C7232B"/>
    <w:rsid w:val="00C72C6E"/>
    <w:rsid w:val="00C72CC9"/>
    <w:rsid w:val="00C730A4"/>
    <w:rsid w:val="00C736FE"/>
    <w:rsid w:val="00C73E2F"/>
    <w:rsid w:val="00C744D9"/>
    <w:rsid w:val="00C74A81"/>
    <w:rsid w:val="00C74C6D"/>
    <w:rsid w:val="00C74CC5"/>
    <w:rsid w:val="00C75182"/>
    <w:rsid w:val="00C757EA"/>
    <w:rsid w:val="00C75806"/>
    <w:rsid w:val="00C759AA"/>
    <w:rsid w:val="00C76441"/>
    <w:rsid w:val="00C76C2B"/>
    <w:rsid w:val="00C76D24"/>
    <w:rsid w:val="00C76F3A"/>
    <w:rsid w:val="00C77A2F"/>
    <w:rsid w:val="00C77B5F"/>
    <w:rsid w:val="00C77D9C"/>
    <w:rsid w:val="00C80024"/>
    <w:rsid w:val="00C80430"/>
    <w:rsid w:val="00C80BD3"/>
    <w:rsid w:val="00C8106B"/>
    <w:rsid w:val="00C810D7"/>
    <w:rsid w:val="00C8112E"/>
    <w:rsid w:val="00C811C3"/>
    <w:rsid w:val="00C817F3"/>
    <w:rsid w:val="00C81C15"/>
    <w:rsid w:val="00C82665"/>
    <w:rsid w:val="00C82D31"/>
    <w:rsid w:val="00C837A6"/>
    <w:rsid w:val="00C845F0"/>
    <w:rsid w:val="00C84AAA"/>
    <w:rsid w:val="00C84BC3"/>
    <w:rsid w:val="00C84ECC"/>
    <w:rsid w:val="00C850A9"/>
    <w:rsid w:val="00C857FC"/>
    <w:rsid w:val="00C85EE8"/>
    <w:rsid w:val="00C86533"/>
    <w:rsid w:val="00C867CD"/>
    <w:rsid w:val="00C86826"/>
    <w:rsid w:val="00C86A28"/>
    <w:rsid w:val="00C87097"/>
    <w:rsid w:val="00C87483"/>
    <w:rsid w:val="00C8779A"/>
    <w:rsid w:val="00C87A2F"/>
    <w:rsid w:val="00C87BDA"/>
    <w:rsid w:val="00C90225"/>
    <w:rsid w:val="00C9026D"/>
    <w:rsid w:val="00C90793"/>
    <w:rsid w:val="00C908AC"/>
    <w:rsid w:val="00C90BB8"/>
    <w:rsid w:val="00C914FB"/>
    <w:rsid w:val="00C9158E"/>
    <w:rsid w:val="00C9202B"/>
    <w:rsid w:val="00C9285A"/>
    <w:rsid w:val="00C929C9"/>
    <w:rsid w:val="00C93A78"/>
    <w:rsid w:val="00C93CB8"/>
    <w:rsid w:val="00C93F8B"/>
    <w:rsid w:val="00C94447"/>
    <w:rsid w:val="00C94A94"/>
    <w:rsid w:val="00C94BC4"/>
    <w:rsid w:val="00C94BDE"/>
    <w:rsid w:val="00C94BFB"/>
    <w:rsid w:val="00C94C38"/>
    <w:rsid w:val="00C94C78"/>
    <w:rsid w:val="00C955BF"/>
    <w:rsid w:val="00C95C03"/>
    <w:rsid w:val="00C95FFC"/>
    <w:rsid w:val="00C9693A"/>
    <w:rsid w:val="00C969EC"/>
    <w:rsid w:val="00C97067"/>
    <w:rsid w:val="00C975A4"/>
    <w:rsid w:val="00C97D85"/>
    <w:rsid w:val="00CA082D"/>
    <w:rsid w:val="00CA0E7A"/>
    <w:rsid w:val="00CA150D"/>
    <w:rsid w:val="00CA202F"/>
    <w:rsid w:val="00CA2928"/>
    <w:rsid w:val="00CA3612"/>
    <w:rsid w:val="00CA365B"/>
    <w:rsid w:val="00CA385E"/>
    <w:rsid w:val="00CA3F60"/>
    <w:rsid w:val="00CA46FB"/>
    <w:rsid w:val="00CA473D"/>
    <w:rsid w:val="00CA4CBC"/>
    <w:rsid w:val="00CA5174"/>
    <w:rsid w:val="00CA51AD"/>
    <w:rsid w:val="00CA5301"/>
    <w:rsid w:val="00CA584B"/>
    <w:rsid w:val="00CA5B93"/>
    <w:rsid w:val="00CA6AD7"/>
    <w:rsid w:val="00CA7BC1"/>
    <w:rsid w:val="00CA7CC1"/>
    <w:rsid w:val="00CA7DF0"/>
    <w:rsid w:val="00CB099A"/>
    <w:rsid w:val="00CB0B3A"/>
    <w:rsid w:val="00CB175F"/>
    <w:rsid w:val="00CB1B82"/>
    <w:rsid w:val="00CB1B8E"/>
    <w:rsid w:val="00CB285F"/>
    <w:rsid w:val="00CB2B50"/>
    <w:rsid w:val="00CB2DDF"/>
    <w:rsid w:val="00CB3855"/>
    <w:rsid w:val="00CB3CAE"/>
    <w:rsid w:val="00CB4513"/>
    <w:rsid w:val="00CB4665"/>
    <w:rsid w:val="00CB4A23"/>
    <w:rsid w:val="00CB4BF6"/>
    <w:rsid w:val="00CB4D3A"/>
    <w:rsid w:val="00CB52B6"/>
    <w:rsid w:val="00CB588D"/>
    <w:rsid w:val="00CB5A27"/>
    <w:rsid w:val="00CB5C35"/>
    <w:rsid w:val="00CB5C84"/>
    <w:rsid w:val="00CB734D"/>
    <w:rsid w:val="00CB7461"/>
    <w:rsid w:val="00CB76C4"/>
    <w:rsid w:val="00CB7A41"/>
    <w:rsid w:val="00CB7DA9"/>
    <w:rsid w:val="00CB7FB2"/>
    <w:rsid w:val="00CC0012"/>
    <w:rsid w:val="00CC02E1"/>
    <w:rsid w:val="00CC0A52"/>
    <w:rsid w:val="00CC0C3D"/>
    <w:rsid w:val="00CC157F"/>
    <w:rsid w:val="00CC17A2"/>
    <w:rsid w:val="00CC1B21"/>
    <w:rsid w:val="00CC1F03"/>
    <w:rsid w:val="00CC224B"/>
    <w:rsid w:val="00CC3659"/>
    <w:rsid w:val="00CC44F1"/>
    <w:rsid w:val="00CC616A"/>
    <w:rsid w:val="00CC62B1"/>
    <w:rsid w:val="00CC6415"/>
    <w:rsid w:val="00CC6517"/>
    <w:rsid w:val="00CC6A73"/>
    <w:rsid w:val="00CC6ABA"/>
    <w:rsid w:val="00CC6DD7"/>
    <w:rsid w:val="00CC6E4C"/>
    <w:rsid w:val="00CC71A6"/>
    <w:rsid w:val="00CC7309"/>
    <w:rsid w:val="00CC78F7"/>
    <w:rsid w:val="00CC7D8B"/>
    <w:rsid w:val="00CD03DB"/>
    <w:rsid w:val="00CD0796"/>
    <w:rsid w:val="00CD095C"/>
    <w:rsid w:val="00CD0C2C"/>
    <w:rsid w:val="00CD0CA3"/>
    <w:rsid w:val="00CD1491"/>
    <w:rsid w:val="00CD1CCD"/>
    <w:rsid w:val="00CD1EAB"/>
    <w:rsid w:val="00CD1F1C"/>
    <w:rsid w:val="00CD264A"/>
    <w:rsid w:val="00CD2A89"/>
    <w:rsid w:val="00CD3365"/>
    <w:rsid w:val="00CD3627"/>
    <w:rsid w:val="00CD3BB8"/>
    <w:rsid w:val="00CD3C67"/>
    <w:rsid w:val="00CD45A7"/>
    <w:rsid w:val="00CD468C"/>
    <w:rsid w:val="00CD469D"/>
    <w:rsid w:val="00CD4915"/>
    <w:rsid w:val="00CD49D4"/>
    <w:rsid w:val="00CD4A84"/>
    <w:rsid w:val="00CD58BC"/>
    <w:rsid w:val="00CD59F4"/>
    <w:rsid w:val="00CD5F4A"/>
    <w:rsid w:val="00CD5F4C"/>
    <w:rsid w:val="00CD619D"/>
    <w:rsid w:val="00CD63AD"/>
    <w:rsid w:val="00CD6D20"/>
    <w:rsid w:val="00CD6FE7"/>
    <w:rsid w:val="00CD7676"/>
    <w:rsid w:val="00CD7746"/>
    <w:rsid w:val="00CD78C6"/>
    <w:rsid w:val="00CD79F3"/>
    <w:rsid w:val="00CD7BBD"/>
    <w:rsid w:val="00CD7FD5"/>
    <w:rsid w:val="00CE030B"/>
    <w:rsid w:val="00CE0404"/>
    <w:rsid w:val="00CE069F"/>
    <w:rsid w:val="00CE0B35"/>
    <w:rsid w:val="00CE18C3"/>
    <w:rsid w:val="00CE1962"/>
    <w:rsid w:val="00CE1A0C"/>
    <w:rsid w:val="00CE1A60"/>
    <w:rsid w:val="00CE1B81"/>
    <w:rsid w:val="00CE1C9D"/>
    <w:rsid w:val="00CE1DC5"/>
    <w:rsid w:val="00CE1FE5"/>
    <w:rsid w:val="00CE203C"/>
    <w:rsid w:val="00CE2368"/>
    <w:rsid w:val="00CE2441"/>
    <w:rsid w:val="00CE2CF7"/>
    <w:rsid w:val="00CE35BA"/>
    <w:rsid w:val="00CE3F0E"/>
    <w:rsid w:val="00CE4053"/>
    <w:rsid w:val="00CE4365"/>
    <w:rsid w:val="00CE4565"/>
    <w:rsid w:val="00CE5249"/>
    <w:rsid w:val="00CE56BC"/>
    <w:rsid w:val="00CE5A67"/>
    <w:rsid w:val="00CE63A0"/>
    <w:rsid w:val="00CE6535"/>
    <w:rsid w:val="00CE654F"/>
    <w:rsid w:val="00CE6E7F"/>
    <w:rsid w:val="00CE7436"/>
    <w:rsid w:val="00CE7726"/>
    <w:rsid w:val="00CE7B28"/>
    <w:rsid w:val="00CE7D69"/>
    <w:rsid w:val="00CE7EC2"/>
    <w:rsid w:val="00CE7EFF"/>
    <w:rsid w:val="00CF01C4"/>
    <w:rsid w:val="00CF19EF"/>
    <w:rsid w:val="00CF1CC3"/>
    <w:rsid w:val="00CF265C"/>
    <w:rsid w:val="00CF2DCB"/>
    <w:rsid w:val="00CF2E25"/>
    <w:rsid w:val="00CF3026"/>
    <w:rsid w:val="00CF302D"/>
    <w:rsid w:val="00CF3379"/>
    <w:rsid w:val="00CF3B22"/>
    <w:rsid w:val="00CF3D05"/>
    <w:rsid w:val="00CF4071"/>
    <w:rsid w:val="00CF47EF"/>
    <w:rsid w:val="00CF4A54"/>
    <w:rsid w:val="00CF4B1C"/>
    <w:rsid w:val="00CF580A"/>
    <w:rsid w:val="00CF59C1"/>
    <w:rsid w:val="00CF6036"/>
    <w:rsid w:val="00CF6075"/>
    <w:rsid w:val="00CF6121"/>
    <w:rsid w:val="00CF73C4"/>
    <w:rsid w:val="00CF7664"/>
    <w:rsid w:val="00CF7B17"/>
    <w:rsid w:val="00D00358"/>
    <w:rsid w:val="00D004B0"/>
    <w:rsid w:val="00D01454"/>
    <w:rsid w:val="00D01EA0"/>
    <w:rsid w:val="00D02104"/>
    <w:rsid w:val="00D0264D"/>
    <w:rsid w:val="00D02AE0"/>
    <w:rsid w:val="00D02EAE"/>
    <w:rsid w:val="00D02F18"/>
    <w:rsid w:val="00D02F1A"/>
    <w:rsid w:val="00D031C0"/>
    <w:rsid w:val="00D035F0"/>
    <w:rsid w:val="00D036D1"/>
    <w:rsid w:val="00D03BA2"/>
    <w:rsid w:val="00D03D0F"/>
    <w:rsid w:val="00D0424F"/>
    <w:rsid w:val="00D04256"/>
    <w:rsid w:val="00D042CC"/>
    <w:rsid w:val="00D04F0F"/>
    <w:rsid w:val="00D0539E"/>
    <w:rsid w:val="00D05706"/>
    <w:rsid w:val="00D06058"/>
    <w:rsid w:val="00D07B17"/>
    <w:rsid w:val="00D1039A"/>
    <w:rsid w:val="00D10486"/>
    <w:rsid w:val="00D10A53"/>
    <w:rsid w:val="00D11065"/>
    <w:rsid w:val="00D11744"/>
    <w:rsid w:val="00D11A4F"/>
    <w:rsid w:val="00D11ABD"/>
    <w:rsid w:val="00D11F89"/>
    <w:rsid w:val="00D1214A"/>
    <w:rsid w:val="00D122D8"/>
    <w:rsid w:val="00D12D89"/>
    <w:rsid w:val="00D1316E"/>
    <w:rsid w:val="00D131CF"/>
    <w:rsid w:val="00D13D52"/>
    <w:rsid w:val="00D13E6D"/>
    <w:rsid w:val="00D14271"/>
    <w:rsid w:val="00D142F4"/>
    <w:rsid w:val="00D14A87"/>
    <w:rsid w:val="00D14ACA"/>
    <w:rsid w:val="00D151B9"/>
    <w:rsid w:val="00D152DC"/>
    <w:rsid w:val="00D15433"/>
    <w:rsid w:val="00D159D0"/>
    <w:rsid w:val="00D16380"/>
    <w:rsid w:val="00D16EB2"/>
    <w:rsid w:val="00D1723D"/>
    <w:rsid w:val="00D17B11"/>
    <w:rsid w:val="00D17C37"/>
    <w:rsid w:val="00D17E34"/>
    <w:rsid w:val="00D20070"/>
    <w:rsid w:val="00D20923"/>
    <w:rsid w:val="00D21C2A"/>
    <w:rsid w:val="00D21F23"/>
    <w:rsid w:val="00D2267C"/>
    <w:rsid w:val="00D22704"/>
    <w:rsid w:val="00D229EC"/>
    <w:rsid w:val="00D23670"/>
    <w:rsid w:val="00D23BE8"/>
    <w:rsid w:val="00D24B7C"/>
    <w:rsid w:val="00D25214"/>
    <w:rsid w:val="00D256C5"/>
    <w:rsid w:val="00D2602E"/>
    <w:rsid w:val="00D26251"/>
    <w:rsid w:val="00D26400"/>
    <w:rsid w:val="00D26915"/>
    <w:rsid w:val="00D26A0C"/>
    <w:rsid w:val="00D26B5B"/>
    <w:rsid w:val="00D26E53"/>
    <w:rsid w:val="00D26E6B"/>
    <w:rsid w:val="00D3011C"/>
    <w:rsid w:val="00D30807"/>
    <w:rsid w:val="00D30922"/>
    <w:rsid w:val="00D30BCD"/>
    <w:rsid w:val="00D31AC1"/>
    <w:rsid w:val="00D31AED"/>
    <w:rsid w:val="00D31B13"/>
    <w:rsid w:val="00D32A25"/>
    <w:rsid w:val="00D32E5A"/>
    <w:rsid w:val="00D33372"/>
    <w:rsid w:val="00D3381E"/>
    <w:rsid w:val="00D338A9"/>
    <w:rsid w:val="00D33A73"/>
    <w:rsid w:val="00D340D2"/>
    <w:rsid w:val="00D35951"/>
    <w:rsid w:val="00D35F47"/>
    <w:rsid w:val="00D3629E"/>
    <w:rsid w:val="00D3668F"/>
    <w:rsid w:val="00D36D5B"/>
    <w:rsid w:val="00D36D5F"/>
    <w:rsid w:val="00D3742D"/>
    <w:rsid w:val="00D378CE"/>
    <w:rsid w:val="00D402F9"/>
    <w:rsid w:val="00D40621"/>
    <w:rsid w:val="00D407CA"/>
    <w:rsid w:val="00D409C9"/>
    <w:rsid w:val="00D40AB0"/>
    <w:rsid w:val="00D40F4A"/>
    <w:rsid w:val="00D40F9E"/>
    <w:rsid w:val="00D40FDB"/>
    <w:rsid w:val="00D414DD"/>
    <w:rsid w:val="00D41509"/>
    <w:rsid w:val="00D417DF"/>
    <w:rsid w:val="00D41DEC"/>
    <w:rsid w:val="00D4229D"/>
    <w:rsid w:val="00D42743"/>
    <w:rsid w:val="00D42A1F"/>
    <w:rsid w:val="00D42B4A"/>
    <w:rsid w:val="00D42B8E"/>
    <w:rsid w:val="00D42E61"/>
    <w:rsid w:val="00D42E92"/>
    <w:rsid w:val="00D43269"/>
    <w:rsid w:val="00D43291"/>
    <w:rsid w:val="00D435BA"/>
    <w:rsid w:val="00D4371D"/>
    <w:rsid w:val="00D43B39"/>
    <w:rsid w:val="00D43EEC"/>
    <w:rsid w:val="00D44040"/>
    <w:rsid w:val="00D446E1"/>
    <w:rsid w:val="00D44C89"/>
    <w:rsid w:val="00D450EE"/>
    <w:rsid w:val="00D453FA"/>
    <w:rsid w:val="00D45612"/>
    <w:rsid w:val="00D46828"/>
    <w:rsid w:val="00D46AA9"/>
    <w:rsid w:val="00D46CCF"/>
    <w:rsid w:val="00D47A79"/>
    <w:rsid w:val="00D50924"/>
    <w:rsid w:val="00D5148D"/>
    <w:rsid w:val="00D51E12"/>
    <w:rsid w:val="00D52F38"/>
    <w:rsid w:val="00D52F62"/>
    <w:rsid w:val="00D530C7"/>
    <w:rsid w:val="00D539AB"/>
    <w:rsid w:val="00D540CF"/>
    <w:rsid w:val="00D541E4"/>
    <w:rsid w:val="00D541F5"/>
    <w:rsid w:val="00D54354"/>
    <w:rsid w:val="00D5496C"/>
    <w:rsid w:val="00D5538E"/>
    <w:rsid w:val="00D5574F"/>
    <w:rsid w:val="00D5586B"/>
    <w:rsid w:val="00D562FA"/>
    <w:rsid w:val="00D565D2"/>
    <w:rsid w:val="00D56CF3"/>
    <w:rsid w:val="00D56FCE"/>
    <w:rsid w:val="00D57830"/>
    <w:rsid w:val="00D57B83"/>
    <w:rsid w:val="00D60611"/>
    <w:rsid w:val="00D60A5B"/>
    <w:rsid w:val="00D61008"/>
    <w:rsid w:val="00D616EB"/>
    <w:rsid w:val="00D61BA4"/>
    <w:rsid w:val="00D61F38"/>
    <w:rsid w:val="00D6227D"/>
    <w:rsid w:val="00D627E6"/>
    <w:rsid w:val="00D62C2E"/>
    <w:rsid w:val="00D62DF2"/>
    <w:rsid w:val="00D63935"/>
    <w:rsid w:val="00D63E00"/>
    <w:rsid w:val="00D641E3"/>
    <w:rsid w:val="00D64645"/>
    <w:rsid w:val="00D648F0"/>
    <w:rsid w:val="00D64C35"/>
    <w:rsid w:val="00D6576A"/>
    <w:rsid w:val="00D65851"/>
    <w:rsid w:val="00D65AA1"/>
    <w:rsid w:val="00D65AC2"/>
    <w:rsid w:val="00D65C7C"/>
    <w:rsid w:val="00D664FF"/>
    <w:rsid w:val="00D668C3"/>
    <w:rsid w:val="00D66A18"/>
    <w:rsid w:val="00D705F8"/>
    <w:rsid w:val="00D71816"/>
    <w:rsid w:val="00D71919"/>
    <w:rsid w:val="00D71C1D"/>
    <w:rsid w:val="00D71E02"/>
    <w:rsid w:val="00D72209"/>
    <w:rsid w:val="00D722DC"/>
    <w:rsid w:val="00D72312"/>
    <w:rsid w:val="00D72959"/>
    <w:rsid w:val="00D72C5C"/>
    <w:rsid w:val="00D72EE2"/>
    <w:rsid w:val="00D72F58"/>
    <w:rsid w:val="00D73322"/>
    <w:rsid w:val="00D7472B"/>
    <w:rsid w:val="00D74ACA"/>
    <w:rsid w:val="00D74E1F"/>
    <w:rsid w:val="00D74E59"/>
    <w:rsid w:val="00D754B3"/>
    <w:rsid w:val="00D75609"/>
    <w:rsid w:val="00D7591C"/>
    <w:rsid w:val="00D76887"/>
    <w:rsid w:val="00D76A41"/>
    <w:rsid w:val="00D76A4E"/>
    <w:rsid w:val="00D774D1"/>
    <w:rsid w:val="00D80075"/>
    <w:rsid w:val="00D8069F"/>
    <w:rsid w:val="00D80B04"/>
    <w:rsid w:val="00D80BCD"/>
    <w:rsid w:val="00D81178"/>
    <w:rsid w:val="00D815E5"/>
    <w:rsid w:val="00D818CD"/>
    <w:rsid w:val="00D81AB0"/>
    <w:rsid w:val="00D81F3B"/>
    <w:rsid w:val="00D8203A"/>
    <w:rsid w:val="00D82A51"/>
    <w:rsid w:val="00D82C46"/>
    <w:rsid w:val="00D82E1C"/>
    <w:rsid w:val="00D82FBC"/>
    <w:rsid w:val="00D839FA"/>
    <w:rsid w:val="00D84410"/>
    <w:rsid w:val="00D84E0E"/>
    <w:rsid w:val="00D8555E"/>
    <w:rsid w:val="00D85EB4"/>
    <w:rsid w:val="00D865FF"/>
    <w:rsid w:val="00D86713"/>
    <w:rsid w:val="00D86B10"/>
    <w:rsid w:val="00D86C3C"/>
    <w:rsid w:val="00D87158"/>
    <w:rsid w:val="00D8782A"/>
    <w:rsid w:val="00D87F17"/>
    <w:rsid w:val="00D9027D"/>
    <w:rsid w:val="00D90303"/>
    <w:rsid w:val="00D90527"/>
    <w:rsid w:val="00D90715"/>
    <w:rsid w:val="00D90EBB"/>
    <w:rsid w:val="00D9168F"/>
    <w:rsid w:val="00D91922"/>
    <w:rsid w:val="00D92025"/>
    <w:rsid w:val="00D9242D"/>
    <w:rsid w:val="00D92AF6"/>
    <w:rsid w:val="00D92B5F"/>
    <w:rsid w:val="00D92D0A"/>
    <w:rsid w:val="00D931DD"/>
    <w:rsid w:val="00D93E4F"/>
    <w:rsid w:val="00D94491"/>
    <w:rsid w:val="00D94CD8"/>
    <w:rsid w:val="00D9512C"/>
    <w:rsid w:val="00D9514E"/>
    <w:rsid w:val="00D95CC1"/>
    <w:rsid w:val="00D9678D"/>
    <w:rsid w:val="00D96A57"/>
    <w:rsid w:val="00D96AB1"/>
    <w:rsid w:val="00D97B87"/>
    <w:rsid w:val="00D97FC8"/>
    <w:rsid w:val="00DA0291"/>
    <w:rsid w:val="00DA07C6"/>
    <w:rsid w:val="00DA086D"/>
    <w:rsid w:val="00DA0B3E"/>
    <w:rsid w:val="00DA0CE1"/>
    <w:rsid w:val="00DA11D8"/>
    <w:rsid w:val="00DA14EB"/>
    <w:rsid w:val="00DA1ED9"/>
    <w:rsid w:val="00DA1F25"/>
    <w:rsid w:val="00DA22B3"/>
    <w:rsid w:val="00DA2392"/>
    <w:rsid w:val="00DA2781"/>
    <w:rsid w:val="00DA3011"/>
    <w:rsid w:val="00DA334C"/>
    <w:rsid w:val="00DA39DF"/>
    <w:rsid w:val="00DA4114"/>
    <w:rsid w:val="00DA4305"/>
    <w:rsid w:val="00DA4450"/>
    <w:rsid w:val="00DA470B"/>
    <w:rsid w:val="00DA53E0"/>
    <w:rsid w:val="00DA5E9B"/>
    <w:rsid w:val="00DA6E27"/>
    <w:rsid w:val="00DA759B"/>
    <w:rsid w:val="00DB09D4"/>
    <w:rsid w:val="00DB0B23"/>
    <w:rsid w:val="00DB0C3E"/>
    <w:rsid w:val="00DB1089"/>
    <w:rsid w:val="00DB11C1"/>
    <w:rsid w:val="00DB1451"/>
    <w:rsid w:val="00DB161A"/>
    <w:rsid w:val="00DB1C22"/>
    <w:rsid w:val="00DB2939"/>
    <w:rsid w:val="00DB306F"/>
    <w:rsid w:val="00DB30E0"/>
    <w:rsid w:val="00DB3E9D"/>
    <w:rsid w:val="00DB4105"/>
    <w:rsid w:val="00DB45AB"/>
    <w:rsid w:val="00DB4A7A"/>
    <w:rsid w:val="00DB4D9C"/>
    <w:rsid w:val="00DB5CBF"/>
    <w:rsid w:val="00DB5D90"/>
    <w:rsid w:val="00DB6B04"/>
    <w:rsid w:val="00DB6FB5"/>
    <w:rsid w:val="00DB746D"/>
    <w:rsid w:val="00DB776A"/>
    <w:rsid w:val="00DC03AB"/>
    <w:rsid w:val="00DC0439"/>
    <w:rsid w:val="00DC0A56"/>
    <w:rsid w:val="00DC0EAF"/>
    <w:rsid w:val="00DC2227"/>
    <w:rsid w:val="00DC28E8"/>
    <w:rsid w:val="00DC3494"/>
    <w:rsid w:val="00DC3CED"/>
    <w:rsid w:val="00DC3D61"/>
    <w:rsid w:val="00DC3E4E"/>
    <w:rsid w:val="00DC41C3"/>
    <w:rsid w:val="00DC4FC8"/>
    <w:rsid w:val="00DC5630"/>
    <w:rsid w:val="00DC604E"/>
    <w:rsid w:val="00DC6D06"/>
    <w:rsid w:val="00DC7054"/>
    <w:rsid w:val="00DC7225"/>
    <w:rsid w:val="00DC7681"/>
    <w:rsid w:val="00DC773D"/>
    <w:rsid w:val="00DC7E3D"/>
    <w:rsid w:val="00DD07AA"/>
    <w:rsid w:val="00DD0C77"/>
    <w:rsid w:val="00DD142C"/>
    <w:rsid w:val="00DD1E86"/>
    <w:rsid w:val="00DD20EC"/>
    <w:rsid w:val="00DD347C"/>
    <w:rsid w:val="00DD35B6"/>
    <w:rsid w:val="00DD38B6"/>
    <w:rsid w:val="00DD3A83"/>
    <w:rsid w:val="00DD3DC0"/>
    <w:rsid w:val="00DD40B3"/>
    <w:rsid w:val="00DD46A0"/>
    <w:rsid w:val="00DD47C8"/>
    <w:rsid w:val="00DD4820"/>
    <w:rsid w:val="00DD488C"/>
    <w:rsid w:val="00DD5213"/>
    <w:rsid w:val="00DD53D1"/>
    <w:rsid w:val="00DD6838"/>
    <w:rsid w:val="00DD6D71"/>
    <w:rsid w:val="00DD7391"/>
    <w:rsid w:val="00DD750F"/>
    <w:rsid w:val="00DD79B1"/>
    <w:rsid w:val="00DD7E96"/>
    <w:rsid w:val="00DE0ADE"/>
    <w:rsid w:val="00DE1105"/>
    <w:rsid w:val="00DE1A4E"/>
    <w:rsid w:val="00DE1AB3"/>
    <w:rsid w:val="00DE1E70"/>
    <w:rsid w:val="00DE1FB1"/>
    <w:rsid w:val="00DE2223"/>
    <w:rsid w:val="00DE259B"/>
    <w:rsid w:val="00DE25D5"/>
    <w:rsid w:val="00DE28AF"/>
    <w:rsid w:val="00DE2AE8"/>
    <w:rsid w:val="00DE37BE"/>
    <w:rsid w:val="00DE390C"/>
    <w:rsid w:val="00DE3C7F"/>
    <w:rsid w:val="00DE3D0C"/>
    <w:rsid w:val="00DE4403"/>
    <w:rsid w:val="00DE44AB"/>
    <w:rsid w:val="00DE4F67"/>
    <w:rsid w:val="00DE51E5"/>
    <w:rsid w:val="00DE55AC"/>
    <w:rsid w:val="00DE5767"/>
    <w:rsid w:val="00DE5B10"/>
    <w:rsid w:val="00DE60FD"/>
    <w:rsid w:val="00DE62CE"/>
    <w:rsid w:val="00DE6333"/>
    <w:rsid w:val="00DE679C"/>
    <w:rsid w:val="00DE6D87"/>
    <w:rsid w:val="00DE6E92"/>
    <w:rsid w:val="00DE6F0C"/>
    <w:rsid w:val="00DE6F48"/>
    <w:rsid w:val="00DE74D7"/>
    <w:rsid w:val="00DE7616"/>
    <w:rsid w:val="00DE7690"/>
    <w:rsid w:val="00DE7759"/>
    <w:rsid w:val="00DE77BF"/>
    <w:rsid w:val="00DF030D"/>
    <w:rsid w:val="00DF0374"/>
    <w:rsid w:val="00DF0692"/>
    <w:rsid w:val="00DF08E7"/>
    <w:rsid w:val="00DF0A98"/>
    <w:rsid w:val="00DF0BAD"/>
    <w:rsid w:val="00DF127A"/>
    <w:rsid w:val="00DF1532"/>
    <w:rsid w:val="00DF15AA"/>
    <w:rsid w:val="00DF18BB"/>
    <w:rsid w:val="00DF1AE8"/>
    <w:rsid w:val="00DF1EF7"/>
    <w:rsid w:val="00DF1FE4"/>
    <w:rsid w:val="00DF2753"/>
    <w:rsid w:val="00DF2B77"/>
    <w:rsid w:val="00DF31A3"/>
    <w:rsid w:val="00DF31AC"/>
    <w:rsid w:val="00DF3324"/>
    <w:rsid w:val="00DF3A22"/>
    <w:rsid w:val="00DF3ADF"/>
    <w:rsid w:val="00DF402E"/>
    <w:rsid w:val="00DF5315"/>
    <w:rsid w:val="00DF6598"/>
    <w:rsid w:val="00DF6852"/>
    <w:rsid w:val="00DF6981"/>
    <w:rsid w:val="00DF6AE5"/>
    <w:rsid w:val="00DF7263"/>
    <w:rsid w:val="00DF7347"/>
    <w:rsid w:val="00DF7637"/>
    <w:rsid w:val="00DF7CCF"/>
    <w:rsid w:val="00E005EB"/>
    <w:rsid w:val="00E00870"/>
    <w:rsid w:val="00E008C7"/>
    <w:rsid w:val="00E00E31"/>
    <w:rsid w:val="00E012CF"/>
    <w:rsid w:val="00E017EA"/>
    <w:rsid w:val="00E01B19"/>
    <w:rsid w:val="00E01E67"/>
    <w:rsid w:val="00E01E96"/>
    <w:rsid w:val="00E01F64"/>
    <w:rsid w:val="00E020CF"/>
    <w:rsid w:val="00E02118"/>
    <w:rsid w:val="00E022E6"/>
    <w:rsid w:val="00E02D2F"/>
    <w:rsid w:val="00E036DF"/>
    <w:rsid w:val="00E03B79"/>
    <w:rsid w:val="00E03BA0"/>
    <w:rsid w:val="00E03D8B"/>
    <w:rsid w:val="00E04565"/>
    <w:rsid w:val="00E0468F"/>
    <w:rsid w:val="00E05226"/>
    <w:rsid w:val="00E0526E"/>
    <w:rsid w:val="00E05A1E"/>
    <w:rsid w:val="00E05AC1"/>
    <w:rsid w:val="00E05F7B"/>
    <w:rsid w:val="00E07A72"/>
    <w:rsid w:val="00E07BD7"/>
    <w:rsid w:val="00E07E62"/>
    <w:rsid w:val="00E103D6"/>
    <w:rsid w:val="00E10C9D"/>
    <w:rsid w:val="00E114F4"/>
    <w:rsid w:val="00E118EC"/>
    <w:rsid w:val="00E11E79"/>
    <w:rsid w:val="00E11E9F"/>
    <w:rsid w:val="00E125F5"/>
    <w:rsid w:val="00E12605"/>
    <w:rsid w:val="00E1279E"/>
    <w:rsid w:val="00E130CD"/>
    <w:rsid w:val="00E132EC"/>
    <w:rsid w:val="00E13668"/>
    <w:rsid w:val="00E1426F"/>
    <w:rsid w:val="00E14389"/>
    <w:rsid w:val="00E14522"/>
    <w:rsid w:val="00E14633"/>
    <w:rsid w:val="00E147CE"/>
    <w:rsid w:val="00E14804"/>
    <w:rsid w:val="00E14A80"/>
    <w:rsid w:val="00E15541"/>
    <w:rsid w:val="00E1569D"/>
    <w:rsid w:val="00E15910"/>
    <w:rsid w:val="00E15AEA"/>
    <w:rsid w:val="00E15DE9"/>
    <w:rsid w:val="00E15DF5"/>
    <w:rsid w:val="00E164C1"/>
    <w:rsid w:val="00E16798"/>
    <w:rsid w:val="00E17661"/>
    <w:rsid w:val="00E176F5"/>
    <w:rsid w:val="00E17AE5"/>
    <w:rsid w:val="00E17B7C"/>
    <w:rsid w:val="00E17F77"/>
    <w:rsid w:val="00E17FC6"/>
    <w:rsid w:val="00E2015A"/>
    <w:rsid w:val="00E202C2"/>
    <w:rsid w:val="00E2056A"/>
    <w:rsid w:val="00E205AD"/>
    <w:rsid w:val="00E210F7"/>
    <w:rsid w:val="00E21736"/>
    <w:rsid w:val="00E21EE9"/>
    <w:rsid w:val="00E226FB"/>
    <w:rsid w:val="00E23540"/>
    <w:rsid w:val="00E23559"/>
    <w:rsid w:val="00E23AFF"/>
    <w:rsid w:val="00E24159"/>
    <w:rsid w:val="00E243E5"/>
    <w:rsid w:val="00E25924"/>
    <w:rsid w:val="00E25A59"/>
    <w:rsid w:val="00E25C1C"/>
    <w:rsid w:val="00E2619F"/>
    <w:rsid w:val="00E2665F"/>
    <w:rsid w:val="00E2673D"/>
    <w:rsid w:val="00E26D52"/>
    <w:rsid w:val="00E27034"/>
    <w:rsid w:val="00E271BB"/>
    <w:rsid w:val="00E27481"/>
    <w:rsid w:val="00E276C9"/>
    <w:rsid w:val="00E276E8"/>
    <w:rsid w:val="00E27D3C"/>
    <w:rsid w:val="00E27ED0"/>
    <w:rsid w:val="00E30CC3"/>
    <w:rsid w:val="00E31AEB"/>
    <w:rsid w:val="00E329C2"/>
    <w:rsid w:val="00E32AD5"/>
    <w:rsid w:val="00E32AE1"/>
    <w:rsid w:val="00E32AEC"/>
    <w:rsid w:val="00E32B73"/>
    <w:rsid w:val="00E32BEE"/>
    <w:rsid w:val="00E32C44"/>
    <w:rsid w:val="00E335DC"/>
    <w:rsid w:val="00E33746"/>
    <w:rsid w:val="00E33D03"/>
    <w:rsid w:val="00E3426A"/>
    <w:rsid w:val="00E34904"/>
    <w:rsid w:val="00E34A8E"/>
    <w:rsid w:val="00E34DD1"/>
    <w:rsid w:val="00E35BB5"/>
    <w:rsid w:val="00E36229"/>
    <w:rsid w:val="00E36E9E"/>
    <w:rsid w:val="00E3727B"/>
    <w:rsid w:val="00E3735F"/>
    <w:rsid w:val="00E37B25"/>
    <w:rsid w:val="00E37DA0"/>
    <w:rsid w:val="00E37F13"/>
    <w:rsid w:val="00E40609"/>
    <w:rsid w:val="00E40618"/>
    <w:rsid w:val="00E4118D"/>
    <w:rsid w:val="00E4151E"/>
    <w:rsid w:val="00E41639"/>
    <w:rsid w:val="00E41CB9"/>
    <w:rsid w:val="00E428F9"/>
    <w:rsid w:val="00E434EB"/>
    <w:rsid w:val="00E43898"/>
    <w:rsid w:val="00E43E8D"/>
    <w:rsid w:val="00E448DF"/>
    <w:rsid w:val="00E44C83"/>
    <w:rsid w:val="00E44D6A"/>
    <w:rsid w:val="00E46D7B"/>
    <w:rsid w:val="00E46E3A"/>
    <w:rsid w:val="00E4723E"/>
    <w:rsid w:val="00E47776"/>
    <w:rsid w:val="00E47D98"/>
    <w:rsid w:val="00E47F08"/>
    <w:rsid w:val="00E501B8"/>
    <w:rsid w:val="00E504A9"/>
    <w:rsid w:val="00E506DD"/>
    <w:rsid w:val="00E5075C"/>
    <w:rsid w:val="00E50998"/>
    <w:rsid w:val="00E50AF5"/>
    <w:rsid w:val="00E50CAA"/>
    <w:rsid w:val="00E51044"/>
    <w:rsid w:val="00E510AD"/>
    <w:rsid w:val="00E51B9B"/>
    <w:rsid w:val="00E51BFC"/>
    <w:rsid w:val="00E51C87"/>
    <w:rsid w:val="00E51F37"/>
    <w:rsid w:val="00E52274"/>
    <w:rsid w:val="00E52CDE"/>
    <w:rsid w:val="00E53461"/>
    <w:rsid w:val="00E5382E"/>
    <w:rsid w:val="00E53ADB"/>
    <w:rsid w:val="00E53CC3"/>
    <w:rsid w:val="00E54D71"/>
    <w:rsid w:val="00E5561C"/>
    <w:rsid w:val="00E55737"/>
    <w:rsid w:val="00E557C0"/>
    <w:rsid w:val="00E55B82"/>
    <w:rsid w:val="00E55CC0"/>
    <w:rsid w:val="00E55ED9"/>
    <w:rsid w:val="00E5667F"/>
    <w:rsid w:val="00E566A1"/>
    <w:rsid w:val="00E56D8F"/>
    <w:rsid w:val="00E572C7"/>
    <w:rsid w:val="00E572FF"/>
    <w:rsid w:val="00E574B3"/>
    <w:rsid w:val="00E57B1B"/>
    <w:rsid w:val="00E6040C"/>
    <w:rsid w:val="00E60436"/>
    <w:rsid w:val="00E608B2"/>
    <w:rsid w:val="00E60A4E"/>
    <w:rsid w:val="00E60CD0"/>
    <w:rsid w:val="00E619A2"/>
    <w:rsid w:val="00E61B1E"/>
    <w:rsid w:val="00E621F8"/>
    <w:rsid w:val="00E62330"/>
    <w:rsid w:val="00E62976"/>
    <w:rsid w:val="00E63054"/>
    <w:rsid w:val="00E63367"/>
    <w:rsid w:val="00E63ACE"/>
    <w:rsid w:val="00E64784"/>
    <w:rsid w:val="00E65231"/>
    <w:rsid w:val="00E65BDC"/>
    <w:rsid w:val="00E65C98"/>
    <w:rsid w:val="00E665A7"/>
    <w:rsid w:val="00E67DB4"/>
    <w:rsid w:val="00E703CB"/>
    <w:rsid w:val="00E70AD2"/>
    <w:rsid w:val="00E70C41"/>
    <w:rsid w:val="00E70F07"/>
    <w:rsid w:val="00E71953"/>
    <w:rsid w:val="00E71C24"/>
    <w:rsid w:val="00E72074"/>
    <w:rsid w:val="00E7219B"/>
    <w:rsid w:val="00E72370"/>
    <w:rsid w:val="00E7266A"/>
    <w:rsid w:val="00E72B07"/>
    <w:rsid w:val="00E7329C"/>
    <w:rsid w:val="00E738DA"/>
    <w:rsid w:val="00E73A2D"/>
    <w:rsid w:val="00E74074"/>
    <w:rsid w:val="00E740F1"/>
    <w:rsid w:val="00E748EF"/>
    <w:rsid w:val="00E75115"/>
    <w:rsid w:val="00E751DE"/>
    <w:rsid w:val="00E7557B"/>
    <w:rsid w:val="00E7564C"/>
    <w:rsid w:val="00E756C0"/>
    <w:rsid w:val="00E75759"/>
    <w:rsid w:val="00E758CA"/>
    <w:rsid w:val="00E75E80"/>
    <w:rsid w:val="00E76390"/>
    <w:rsid w:val="00E764F1"/>
    <w:rsid w:val="00E7691B"/>
    <w:rsid w:val="00E76C68"/>
    <w:rsid w:val="00E77658"/>
    <w:rsid w:val="00E77A32"/>
    <w:rsid w:val="00E8023B"/>
    <w:rsid w:val="00E80310"/>
    <w:rsid w:val="00E803EC"/>
    <w:rsid w:val="00E804D4"/>
    <w:rsid w:val="00E804E1"/>
    <w:rsid w:val="00E80A9A"/>
    <w:rsid w:val="00E81076"/>
    <w:rsid w:val="00E81304"/>
    <w:rsid w:val="00E815DC"/>
    <w:rsid w:val="00E81686"/>
    <w:rsid w:val="00E817A9"/>
    <w:rsid w:val="00E81D04"/>
    <w:rsid w:val="00E81E76"/>
    <w:rsid w:val="00E822AC"/>
    <w:rsid w:val="00E828D6"/>
    <w:rsid w:val="00E82ABB"/>
    <w:rsid w:val="00E82B33"/>
    <w:rsid w:val="00E8346A"/>
    <w:rsid w:val="00E83534"/>
    <w:rsid w:val="00E835E0"/>
    <w:rsid w:val="00E837A5"/>
    <w:rsid w:val="00E83E43"/>
    <w:rsid w:val="00E8419B"/>
    <w:rsid w:val="00E84D53"/>
    <w:rsid w:val="00E84E16"/>
    <w:rsid w:val="00E852D7"/>
    <w:rsid w:val="00E85403"/>
    <w:rsid w:val="00E8555E"/>
    <w:rsid w:val="00E85740"/>
    <w:rsid w:val="00E857CF"/>
    <w:rsid w:val="00E85F09"/>
    <w:rsid w:val="00E8689D"/>
    <w:rsid w:val="00E8766B"/>
    <w:rsid w:val="00E90B72"/>
    <w:rsid w:val="00E91C9D"/>
    <w:rsid w:val="00E92459"/>
    <w:rsid w:val="00E924F7"/>
    <w:rsid w:val="00E92743"/>
    <w:rsid w:val="00E92964"/>
    <w:rsid w:val="00E93161"/>
    <w:rsid w:val="00E93318"/>
    <w:rsid w:val="00E93DC5"/>
    <w:rsid w:val="00E9407B"/>
    <w:rsid w:val="00E94143"/>
    <w:rsid w:val="00E94268"/>
    <w:rsid w:val="00E942A9"/>
    <w:rsid w:val="00E94368"/>
    <w:rsid w:val="00E94764"/>
    <w:rsid w:val="00E94775"/>
    <w:rsid w:val="00E95151"/>
    <w:rsid w:val="00E9531D"/>
    <w:rsid w:val="00E95CD2"/>
    <w:rsid w:val="00E95EF3"/>
    <w:rsid w:val="00E962D4"/>
    <w:rsid w:val="00E97D52"/>
    <w:rsid w:val="00EA0312"/>
    <w:rsid w:val="00EA0465"/>
    <w:rsid w:val="00EA0645"/>
    <w:rsid w:val="00EA0926"/>
    <w:rsid w:val="00EA1269"/>
    <w:rsid w:val="00EA205A"/>
    <w:rsid w:val="00EA2A57"/>
    <w:rsid w:val="00EA3715"/>
    <w:rsid w:val="00EA41A6"/>
    <w:rsid w:val="00EA4357"/>
    <w:rsid w:val="00EA4B7B"/>
    <w:rsid w:val="00EA4C58"/>
    <w:rsid w:val="00EA4EAA"/>
    <w:rsid w:val="00EA589C"/>
    <w:rsid w:val="00EA5A29"/>
    <w:rsid w:val="00EA5B6E"/>
    <w:rsid w:val="00EA653C"/>
    <w:rsid w:val="00EA6AF8"/>
    <w:rsid w:val="00EA76E9"/>
    <w:rsid w:val="00EB0AC2"/>
    <w:rsid w:val="00EB1279"/>
    <w:rsid w:val="00EB12FD"/>
    <w:rsid w:val="00EB18B2"/>
    <w:rsid w:val="00EB1981"/>
    <w:rsid w:val="00EB2261"/>
    <w:rsid w:val="00EB2706"/>
    <w:rsid w:val="00EB29F5"/>
    <w:rsid w:val="00EB2AEA"/>
    <w:rsid w:val="00EB3463"/>
    <w:rsid w:val="00EB39DC"/>
    <w:rsid w:val="00EB459D"/>
    <w:rsid w:val="00EB46A8"/>
    <w:rsid w:val="00EB4827"/>
    <w:rsid w:val="00EB4D20"/>
    <w:rsid w:val="00EB4F64"/>
    <w:rsid w:val="00EB5452"/>
    <w:rsid w:val="00EB5BB8"/>
    <w:rsid w:val="00EB5FD6"/>
    <w:rsid w:val="00EB6442"/>
    <w:rsid w:val="00EB68E7"/>
    <w:rsid w:val="00EB6B13"/>
    <w:rsid w:val="00EB6BC0"/>
    <w:rsid w:val="00EB6FBC"/>
    <w:rsid w:val="00EB7383"/>
    <w:rsid w:val="00EB7425"/>
    <w:rsid w:val="00EB756E"/>
    <w:rsid w:val="00EB7590"/>
    <w:rsid w:val="00EB7B45"/>
    <w:rsid w:val="00EC01A0"/>
    <w:rsid w:val="00EC021D"/>
    <w:rsid w:val="00EC037B"/>
    <w:rsid w:val="00EC0553"/>
    <w:rsid w:val="00EC0AD2"/>
    <w:rsid w:val="00EC0E51"/>
    <w:rsid w:val="00EC11A6"/>
    <w:rsid w:val="00EC14F9"/>
    <w:rsid w:val="00EC152D"/>
    <w:rsid w:val="00EC188D"/>
    <w:rsid w:val="00EC1A2C"/>
    <w:rsid w:val="00EC2128"/>
    <w:rsid w:val="00EC251A"/>
    <w:rsid w:val="00EC288D"/>
    <w:rsid w:val="00EC2BCB"/>
    <w:rsid w:val="00EC2E45"/>
    <w:rsid w:val="00EC2EB4"/>
    <w:rsid w:val="00EC31FB"/>
    <w:rsid w:val="00EC35CD"/>
    <w:rsid w:val="00EC3F87"/>
    <w:rsid w:val="00EC4499"/>
    <w:rsid w:val="00EC4B37"/>
    <w:rsid w:val="00EC4B7F"/>
    <w:rsid w:val="00EC4B8D"/>
    <w:rsid w:val="00EC4FC9"/>
    <w:rsid w:val="00EC502D"/>
    <w:rsid w:val="00EC64C2"/>
    <w:rsid w:val="00EC6D43"/>
    <w:rsid w:val="00EC6F69"/>
    <w:rsid w:val="00EC70FF"/>
    <w:rsid w:val="00EC7234"/>
    <w:rsid w:val="00EC7CE1"/>
    <w:rsid w:val="00EC7D4E"/>
    <w:rsid w:val="00EC7DAE"/>
    <w:rsid w:val="00ED0117"/>
    <w:rsid w:val="00ED033A"/>
    <w:rsid w:val="00ED062E"/>
    <w:rsid w:val="00ED0EB2"/>
    <w:rsid w:val="00ED14B2"/>
    <w:rsid w:val="00ED14F4"/>
    <w:rsid w:val="00ED162D"/>
    <w:rsid w:val="00ED2249"/>
    <w:rsid w:val="00ED2421"/>
    <w:rsid w:val="00ED292E"/>
    <w:rsid w:val="00ED299A"/>
    <w:rsid w:val="00ED3024"/>
    <w:rsid w:val="00ED3113"/>
    <w:rsid w:val="00ED34BB"/>
    <w:rsid w:val="00ED355E"/>
    <w:rsid w:val="00ED36E3"/>
    <w:rsid w:val="00ED4417"/>
    <w:rsid w:val="00ED447F"/>
    <w:rsid w:val="00ED4690"/>
    <w:rsid w:val="00ED4BBA"/>
    <w:rsid w:val="00ED5785"/>
    <w:rsid w:val="00ED5868"/>
    <w:rsid w:val="00ED6B2B"/>
    <w:rsid w:val="00ED6D37"/>
    <w:rsid w:val="00ED6EF2"/>
    <w:rsid w:val="00ED71CC"/>
    <w:rsid w:val="00ED76AB"/>
    <w:rsid w:val="00ED780F"/>
    <w:rsid w:val="00EE02A3"/>
    <w:rsid w:val="00EE0674"/>
    <w:rsid w:val="00EE1189"/>
    <w:rsid w:val="00EE17EC"/>
    <w:rsid w:val="00EE1FBE"/>
    <w:rsid w:val="00EE213A"/>
    <w:rsid w:val="00EE23D7"/>
    <w:rsid w:val="00EE2ED8"/>
    <w:rsid w:val="00EE3110"/>
    <w:rsid w:val="00EE3908"/>
    <w:rsid w:val="00EE3938"/>
    <w:rsid w:val="00EE3F41"/>
    <w:rsid w:val="00EE4791"/>
    <w:rsid w:val="00EE51BE"/>
    <w:rsid w:val="00EE5E90"/>
    <w:rsid w:val="00EE6292"/>
    <w:rsid w:val="00EE6338"/>
    <w:rsid w:val="00EE636C"/>
    <w:rsid w:val="00EE6788"/>
    <w:rsid w:val="00EE690A"/>
    <w:rsid w:val="00EE69A8"/>
    <w:rsid w:val="00EE6C89"/>
    <w:rsid w:val="00EE749F"/>
    <w:rsid w:val="00EF0600"/>
    <w:rsid w:val="00EF1AD8"/>
    <w:rsid w:val="00EF1C93"/>
    <w:rsid w:val="00EF2280"/>
    <w:rsid w:val="00EF23D2"/>
    <w:rsid w:val="00EF289A"/>
    <w:rsid w:val="00EF2D54"/>
    <w:rsid w:val="00EF2F19"/>
    <w:rsid w:val="00EF33E8"/>
    <w:rsid w:val="00EF3944"/>
    <w:rsid w:val="00EF3A1E"/>
    <w:rsid w:val="00EF3D8E"/>
    <w:rsid w:val="00EF4470"/>
    <w:rsid w:val="00EF4596"/>
    <w:rsid w:val="00EF4932"/>
    <w:rsid w:val="00EF4ADD"/>
    <w:rsid w:val="00EF502D"/>
    <w:rsid w:val="00EF5176"/>
    <w:rsid w:val="00EF5B30"/>
    <w:rsid w:val="00EF5EAC"/>
    <w:rsid w:val="00EF6636"/>
    <w:rsid w:val="00EF72C4"/>
    <w:rsid w:val="00EF75DF"/>
    <w:rsid w:val="00EF75E7"/>
    <w:rsid w:val="00F007A6"/>
    <w:rsid w:val="00F00C77"/>
    <w:rsid w:val="00F00D82"/>
    <w:rsid w:val="00F015E6"/>
    <w:rsid w:val="00F0178C"/>
    <w:rsid w:val="00F0243D"/>
    <w:rsid w:val="00F024A4"/>
    <w:rsid w:val="00F02F2E"/>
    <w:rsid w:val="00F03472"/>
    <w:rsid w:val="00F04385"/>
    <w:rsid w:val="00F04E5F"/>
    <w:rsid w:val="00F04FB4"/>
    <w:rsid w:val="00F053C4"/>
    <w:rsid w:val="00F0625B"/>
    <w:rsid w:val="00F06C84"/>
    <w:rsid w:val="00F07212"/>
    <w:rsid w:val="00F07AE1"/>
    <w:rsid w:val="00F07C7E"/>
    <w:rsid w:val="00F10216"/>
    <w:rsid w:val="00F10AEF"/>
    <w:rsid w:val="00F1195A"/>
    <w:rsid w:val="00F11C7E"/>
    <w:rsid w:val="00F11CA4"/>
    <w:rsid w:val="00F11CFD"/>
    <w:rsid w:val="00F122E5"/>
    <w:rsid w:val="00F12929"/>
    <w:rsid w:val="00F12E99"/>
    <w:rsid w:val="00F12F4C"/>
    <w:rsid w:val="00F13506"/>
    <w:rsid w:val="00F137BD"/>
    <w:rsid w:val="00F13D91"/>
    <w:rsid w:val="00F13E39"/>
    <w:rsid w:val="00F13E5E"/>
    <w:rsid w:val="00F14274"/>
    <w:rsid w:val="00F14741"/>
    <w:rsid w:val="00F14B27"/>
    <w:rsid w:val="00F14ED3"/>
    <w:rsid w:val="00F15A7B"/>
    <w:rsid w:val="00F15ECA"/>
    <w:rsid w:val="00F160E1"/>
    <w:rsid w:val="00F164E2"/>
    <w:rsid w:val="00F16992"/>
    <w:rsid w:val="00F17CE7"/>
    <w:rsid w:val="00F17F31"/>
    <w:rsid w:val="00F20231"/>
    <w:rsid w:val="00F205DA"/>
    <w:rsid w:val="00F20758"/>
    <w:rsid w:val="00F20D4A"/>
    <w:rsid w:val="00F2210D"/>
    <w:rsid w:val="00F221EF"/>
    <w:rsid w:val="00F2235A"/>
    <w:rsid w:val="00F22562"/>
    <w:rsid w:val="00F22850"/>
    <w:rsid w:val="00F2292C"/>
    <w:rsid w:val="00F22AF0"/>
    <w:rsid w:val="00F236B8"/>
    <w:rsid w:val="00F239DE"/>
    <w:rsid w:val="00F23D22"/>
    <w:rsid w:val="00F24157"/>
    <w:rsid w:val="00F24671"/>
    <w:rsid w:val="00F2472F"/>
    <w:rsid w:val="00F24761"/>
    <w:rsid w:val="00F248EB"/>
    <w:rsid w:val="00F24F6C"/>
    <w:rsid w:val="00F250A2"/>
    <w:rsid w:val="00F25222"/>
    <w:rsid w:val="00F25738"/>
    <w:rsid w:val="00F26230"/>
    <w:rsid w:val="00F26652"/>
    <w:rsid w:val="00F267F0"/>
    <w:rsid w:val="00F26FA6"/>
    <w:rsid w:val="00F300F7"/>
    <w:rsid w:val="00F30139"/>
    <w:rsid w:val="00F304BE"/>
    <w:rsid w:val="00F31BF7"/>
    <w:rsid w:val="00F31E17"/>
    <w:rsid w:val="00F31E2A"/>
    <w:rsid w:val="00F321B8"/>
    <w:rsid w:val="00F326C6"/>
    <w:rsid w:val="00F337D6"/>
    <w:rsid w:val="00F338DC"/>
    <w:rsid w:val="00F354C8"/>
    <w:rsid w:val="00F35A2A"/>
    <w:rsid w:val="00F35C3B"/>
    <w:rsid w:val="00F363E8"/>
    <w:rsid w:val="00F364B0"/>
    <w:rsid w:val="00F3651E"/>
    <w:rsid w:val="00F36EDE"/>
    <w:rsid w:val="00F37850"/>
    <w:rsid w:val="00F40A96"/>
    <w:rsid w:val="00F40E35"/>
    <w:rsid w:val="00F40FAC"/>
    <w:rsid w:val="00F41055"/>
    <w:rsid w:val="00F418CF"/>
    <w:rsid w:val="00F4360D"/>
    <w:rsid w:val="00F4409B"/>
    <w:rsid w:val="00F453A0"/>
    <w:rsid w:val="00F45877"/>
    <w:rsid w:val="00F45910"/>
    <w:rsid w:val="00F45DF9"/>
    <w:rsid w:val="00F45E62"/>
    <w:rsid w:val="00F45E66"/>
    <w:rsid w:val="00F46237"/>
    <w:rsid w:val="00F46392"/>
    <w:rsid w:val="00F4646C"/>
    <w:rsid w:val="00F46B03"/>
    <w:rsid w:val="00F46B62"/>
    <w:rsid w:val="00F46B75"/>
    <w:rsid w:val="00F46D62"/>
    <w:rsid w:val="00F473B9"/>
    <w:rsid w:val="00F475AA"/>
    <w:rsid w:val="00F477FA"/>
    <w:rsid w:val="00F47B34"/>
    <w:rsid w:val="00F47FD3"/>
    <w:rsid w:val="00F50DF2"/>
    <w:rsid w:val="00F50F1D"/>
    <w:rsid w:val="00F512B8"/>
    <w:rsid w:val="00F514CD"/>
    <w:rsid w:val="00F52034"/>
    <w:rsid w:val="00F5221A"/>
    <w:rsid w:val="00F522C3"/>
    <w:rsid w:val="00F52768"/>
    <w:rsid w:val="00F52DAB"/>
    <w:rsid w:val="00F5313F"/>
    <w:rsid w:val="00F5323D"/>
    <w:rsid w:val="00F547CC"/>
    <w:rsid w:val="00F54975"/>
    <w:rsid w:val="00F549CF"/>
    <w:rsid w:val="00F55A2B"/>
    <w:rsid w:val="00F56ACB"/>
    <w:rsid w:val="00F5703A"/>
    <w:rsid w:val="00F573C9"/>
    <w:rsid w:val="00F576A2"/>
    <w:rsid w:val="00F57794"/>
    <w:rsid w:val="00F601A7"/>
    <w:rsid w:val="00F601B0"/>
    <w:rsid w:val="00F60822"/>
    <w:rsid w:val="00F60C31"/>
    <w:rsid w:val="00F60D78"/>
    <w:rsid w:val="00F61138"/>
    <w:rsid w:val="00F61213"/>
    <w:rsid w:val="00F6170B"/>
    <w:rsid w:val="00F61825"/>
    <w:rsid w:val="00F61C6D"/>
    <w:rsid w:val="00F6221E"/>
    <w:rsid w:val="00F624CC"/>
    <w:rsid w:val="00F62778"/>
    <w:rsid w:val="00F62912"/>
    <w:rsid w:val="00F62AC7"/>
    <w:rsid w:val="00F62BD4"/>
    <w:rsid w:val="00F62D4E"/>
    <w:rsid w:val="00F62FA9"/>
    <w:rsid w:val="00F63495"/>
    <w:rsid w:val="00F64396"/>
    <w:rsid w:val="00F64D26"/>
    <w:rsid w:val="00F64D9F"/>
    <w:rsid w:val="00F64F0B"/>
    <w:rsid w:val="00F656D2"/>
    <w:rsid w:val="00F65B7C"/>
    <w:rsid w:val="00F65FBC"/>
    <w:rsid w:val="00F66427"/>
    <w:rsid w:val="00F66FE3"/>
    <w:rsid w:val="00F67910"/>
    <w:rsid w:val="00F67C0A"/>
    <w:rsid w:val="00F708E3"/>
    <w:rsid w:val="00F71268"/>
    <w:rsid w:val="00F71933"/>
    <w:rsid w:val="00F71E4C"/>
    <w:rsid w:val="00F75060"/>
    <w:rsid w:val="00F750C8"/>
    <w:rsid w:val="00F75277"/>
    <w:rsid w:val="00F752B4"/>
    <w:rsid w:val="00F752CC"/>
    <w:rsid w:val="00F754DC"/>
    <w:rsid w:val="00F75AF8"/>
    <w:rsid w:val="00F75B0F"/>
    <w:rsid w:val="00F7649D"/>
    <w:rsid w:val="00F7783C"/>
    <w:rsid w:val="00F77B5F"/>
    <w:rsid w:val="00F807A5"/>
    <w:rsid w:val="00F80B63"/>
    <w:rsid w:val="00F80C97"/>
    <w:rsid w:val="00F80F8E"/>
    <w:rsid w:val="00F8136A"/>
    <w:rsid w:val="00F8269F"/>
    <w:rsid w:val="00F82743"/>
    <w:rsid w:val="00F82766"/>
    <w:rsid w:val="00F8285B"/>
    <w:rsid w:val="00F83F08"/>
    <w:rsid w:val="00F84176"/>
    <w:rsid w:val="00F846D6"/>
    <w:rsid w:val="00F84977"/>
    <w:rsid w:val="00F85046"/>
    <w:rsid w:val="00F85114"/>
    <w:rsid w:val="00F86110"/>
    <w:rsid w:val="00F86648"/>
    <w:rsid w:val="00F868EB"/>
    <w:rsid w:val="00F86AC2"/>
    <w:rsid w:val="00F87256"/>
    <w:rsid w:val="00F87D63"/>
    <w:rsid w:val="00F87DBF"/>
    <w:rsid w:val="00F9012B"/>
    <w:rsid w:val="00F90D1B"/>
    <w:rsid w:val="00F915D4"/>
    <w:rsid w:val="00F92D34"/>
    <w:rsid w:val="00F93371"/>
    <w:rsid w:val="00F93831"/>
    <w:rsid w:val="00F938B6"/>
    <w:rsid w:val="00F94396"/>
    <w:rsid w:val="00F943D8"/>
    <w:rsid w:val="00F94671"/>
    <w:rsid w:val="00F94BAE"/>
    <w:rsid w:val="00F9567A"/>
    <w:rsid w:val="00F96B45"/>
    <w:rsid w:val="00F96CEA"/>
    <w:rsid w:val="00F96EE3"/>
    <w:rsid w:val="00F979EB"/>
    <w:rsid w:val="00F97AA6"/>
    <w:rsid w:val="00F97EB5"/>
    <w:rsid w:val="00FA0AB9"/>
    <w:rsid w:val="00FA0B82"/>
    <w:rsid w:val="00FA0CCE"/>
    <w:rsid w:val="00FA0D0E"/>
    <w:rsid w:val="00FA0E59"/>
    <w:rsid w:val="00FA10C2"/>
    <w:rsid w:val="00FA11BC"/>
    <w:rsid w:val="00FA158C"/>
    <w:rsid w:val="00FA219E"/>
    <w:rsid w:val="00FA2310"/>
    <w:rsid w:val="00FA2614"/>
    <w:rsid w:val="00FA36FB"/>
    <w:rsid w:val="00FA3D7B"/>
    <w:rsid w:val="00FA3F3B"/>
    <w:rsid w:val="00FA4111"/>
    <w:rsid w:val="00FA429C"/>
    <w:rsid w:val="00FA450D"/>
    <w:rsid w:val="00FA495B"/>
    <w:rsid w:val="00FA4E1D"/>
    <w:rsid w:val="00FA5381"/>
    <w:rsid w:val="00FA5414"/>
    <w:rsid w:val="00FA5444"/>
    <w:rsid w:val="00FA5CC4"/>
    <w:rsid w:val="00FA63CC"/>
    <w:rsid w:val="00FA63D0"/>
    <w:rsid w:val="00FA6D92"/>
    <w:rsid w:val="00FA7304"/>
    <w:rsid w:val="00FA7933"/>
    <w:rsid w:val="00FA79CF"/>
    <w:rsid w:val="00FA7A47"/>
    <w:rsid w:val="00FB05AE"/>
    <w:rsid w:val="00FB09BE"/>
    <w:rsid w:val="00FB12FF"/>
    <w:rsid w:val="00FB1936"/>
    <w:rsid w:val="00FB289B"/>
    <w:rsid w:val="00FB28C9"/>
    <w:rsid w:val="00FB2CCF"/>
    <w:rsid w:val="00FB2D22"/>
    <w:rsid w:val="00FB2DAB"/>
    <w:rsid w:val="00FB2EBC"/>
    <w:rsid w:val="00FB32A7"/>
    <w:rsid w:val="00FB42D6"/>
    <w:rsid w:val="00FB44D8"/>
    <w:rsid w:val="00FB459F"/>
    <w:rsid w:val="00FB4698"/>
    <w:rsid w:val="00FB46F9"/>
    <w:rsid w:val="00FB4955"/>
    <w:rsid w:val="00FB50D8"/>
    <w:rsid w:val="00FB5A63"/>
    <w:rsid w:val="00FB5E46"/>
    <w:rsid w:val="00FB6382"/>
    <w:rsid w:val="00FB6543"/>
    <w:rsid w:val="00FB6A5E"/>
    <w:rsid w:val="00FB6E97"/>
    <w:rsid w:val="00FB76C5"/>
    <w:rsid w:val="00FC035A"/>
    <w:rsid w:val="00FC0445"/>
    <w:rsid w:val="00FC063D"/>
    <w:rsid w:val="00FC0D14"/>
    <w:rsid w:val="00FC0FDA"/>
    <w:rsid w:val="00FC18E6"/>
    <w:rsid w:val="00FC21F4"/>
    <w:rsid w:val="00FC239F"/>
    <w:rsid w:val="00FC331A"/>
    <w:rsid w:val="00FC3361"/>
    <w:rsid w:val="00FC33FF"/>
    <w:rsid w:val="00FC3521"/>
    <w:rsid w:val="00FC3688"/>
    <w:rsid w:val="00FC3716"/>
    <w:rsid w:val="00FC37C9"/>
    <w:rsid w:val="00FC3F37"/>
    <w:rsid w:val="00FC43D0"/>
    <w:rsid w:val="00FC4923"/>
    <w:rsid w:val="00FC4F04"/>
    <w:rsid w:val="00FC608B"/>
    <w:rsid w:val="00FC632C"/>
    <w:rsid w:val="00FC6A71"/>
    <w:rsid w:val="00FC6CEE"/>
    <w:rsid w:val="00FC6DE2"/>
    <w:rsid w:val="00FC762B"/>
    <w:rsid w:val="00FC7D10"/>
    <w:rsid w:val="00FD0126"/>
    <w:rsid w:val="00FD0BE3"/>
    <w:rsid w:val="00FD0C39"/>
    <w:rsid w:val="00FD0D63"/>
    <w:rsid w:val="00FD0E79"/>
    <w:rsid w:val="00FD106C"/>
    <w:rsid w:val="00FD1E84"/>
    <w:rsid w:val="00FD1EBA"/>
    <w:rsid w:val="00FD29E0"/>
    <w:rsid w:val="00FD2E99"/>
    <w:rsid w:val="00FD344C"/>
    <w:rsid w:val="00FD384B"/>
    <w:rsid w:val="00FD3973"/>
    <w:rsid w:val="00FD3FC8"/>
    <w:rsid w:val="00FD40B9"/>
    <w:rsid w:val="00FD41DF"/>
    <w:rsid w:val="00FD4A9D"/>
    <w:rsid w:val="00FD550D"/>
    <w:rsid w:val="00FD5D32"/>
    <w:rsid w:val="00FD628F"/>
    <w:rsid w:val="00FD63DE"/>
    <w:rsid w:val="00FD6546"/>
    <w:rsid w:val="00FD66C0"/>
    <w:rsid w:val="00FD6786"/>
    <w:rsid w:val="00FD6817"/>
    <w:rsid w:val="00FD68DC"/>
    <w:rsid w:val="00FD6BC2"/>
    <w:rsid w:val="00FD70DE"/>
    <w:rsid w:val="00FD7494"/>
    <w:rsid w:val="00FD74E9"/>
    <w:rsid w:val="00FD7C65"/>
    <w:rsid w:val="00FD7CB4"/>
    <w:rsid w:val="00FD7CF2"/>
    <w:rsid w:val="00FD7F3F"/>
    <w:rsid w:val="00FE005E"/>
    <w:rsid w:val="00FE0A68"/>
    <w:rsid w:val="00FE0D98"/>
    <w:rsid w:val="00FE0DED"/>
    <w:rsid w:val="00FE118A"/>
    <w:rsid w:val="00FE1599"/>
    <w:rsid w:val="00FE1CD4"/>
    <w:rsid w:val="00FE1F13"/>
    <w:rsid w:val="00FE2024"/>
    <w:rsid w:val="00FE2962"/>
    <w:rsid w:val="00FE3ADF"/>
    <w:rsid w:val="00FE3DD8"/>
    <w:rsid w:val="00FE4500"/>
    <w:rsid w:val="00FE47F9"/>
    <w:rsid w:val="00FE6629"/>
    <w:rsid w:val="00FE724E"/>
    <w:rsid w:val="00FE7694"/>
    <w:rsid w:val="00FE771C"/>
    <w:rsid w:val="00FE791F"/>
    <w:rsid w:val="00FE7ACB"/>
    <w:rsid w:val="00FE7D4C"/>
    <w:rsid w:val="00FE7E4E"/>
    <w:rsid w:val="00FE7EAC"/>
    <w:rsid w:val="00FF021E"/>
    <w:rsid w:val="00FF031E"/>
    <w:rsid w:val="00FF080B"/>
    <w:rsid w:val="00FF0D4A"/>
    <w:rsid w:val="00FF0F56"/>
    <w:rsid w:val="00FF10F6"/>
    <w:rsid w:val="00FF110C"/>
    <w:rsid w:val="00FF16AF"/>
    <w:rsid w:val="00FF2C8F"/>
    <w:rsid w:val="00FF34D2"/>
    <w:rsid w:val="00FF361C"/>
    <w:rsid w:val="00FF3730"/>
    <w:rsid w:val="00FF388A"/>
    <w:rsid w:val="00FF3D6A"/>
    <w:rsid w:val="00FF48FF"/>
    <w:rsid w:val="00FF4C4E"/>
    <w:rsid w:val="00FF4F92"/>
    <w:rsid w:val="00FF5396"/>
    <w:rsid w:val="00FF5412"/>
    <w:rsid w:val="00FF556F"/>
    <w:rsid w:val="00FF5B6F"/>
    <w:rsid w:val="00FF5C06"/>
    <w:rsid w:val="00FF5CAF"/>
    <w:rsid w:val="00FF5D06"/>
    <w:rsid w:val="00FF5FF1"/>
    <w:rsid w:val="00FF6309"/>
    <w:rsid w:val="00FF718F"/>
    <w:rsid w:val="00FF7742"/>
    <w:rsid w:val="00FF7B7D"/>
    <w:rsid w:val="00FF7C6E"/>
    <w:rsid w:val="00FF7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1B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5625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5320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0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0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7jK3ETP5SqqZVG3XOkZdbeLgXcht2T+fIYkDAAKINog=</DigestValue>
    </Reference>
    <Reference URI="#idOfficeObject" Type="http://www.w3.org/2000/09/xmldsig#Object">
      <DigestMethod Algorithm="urn:ietf:params:xml:ns:cpxmlsec:algorithms:gostr34112012-256"/>
      <DigestValue>G19Uhtxzhhye7CXawGLC7vv0zvpn/9kewLrvFUJwgB4=</DigestValue>
    </Reference>
  </SignedInfo>
  <SignatureValue>sA6t/WiHPjvYPQXEyhG9L8T7HkrwkxE2CCL8dvoR/1aKXfrp559+/QPDj4mhooga
JkwPTm3iuXRLdWlhqwlgHw==</SignatureValue>
  <KeyInfo>
    <X509Data>
      <X509Certificate>MIIN2TCCDYagAwIBAgIQRph+AQSu/KhKxB+p4+xRDjAKBggqhQMHAQEDAjCCAYkx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XWkTErPRgctPYWoRRb2xCfUGDKQ=</DigestValue>
      </Reference>
      <Reference URI="/word/fontTable.xml?ContentType=application/vnd.openxmlformats-officedocument.wordprocessingml.fontTable+xml">
        <DigestMethod Algorithm="http://www.w3.org/2000/09/xmldsig#sha1"/>
        <DigestValue>f2PO9vVt29+bMW24wMOhZZGYL0s=</DigestValue>
      </Reference>
      <Reference URI="/word/numbering.xml?ContentType=application/vnd.openxmlformats-officedocument.wordprocessingml.numbering+xml">
        <DigestMethod Algorithm="http://www.w3.org/2000/09/xmldsig#sha1"/>
        <DigestValue>pKYwXkdX/7nyq/C/HVNs0O1G0Wc=</DigestValue>
      </Reference>
      <Reference URI="/word/settings.xml?ContentType=application/vnd.openxmlformats-officedocument.wordprocessingml.settings+xml">
        <DigestMethod Algorithm="http://www.w3.org/2000/09/xmldsig#sha1"/>
        <DigestValue>uNUjzZgHu9lbKfusDd4TUtS0qVQ=</DigestValue>
      </Reference>
      <Reference URI="/word/styles.xml?ContentType=application/vnd.openxmlformats-officedocument.wordprocessingml.styles+xml">
        <DigestMethod Algorithm="http://www.w3.org/2000/09/xmldsig#sha1"/>
        <DigestValue>oNNY35oWukQcbqzzb69P86+xvds=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csboOUu+/naU/dK0/OCzvYTjEq8=</DigestValue>
      </Reference>
    </Manifest>
    <SignatureProperties>
      <SignatureProperty Id="idSignatureTime" Target="#idPackageSignature">
        <mdssi:SignatureTime>
          <mdssi:Format>YYYY-MM-DDThh:mm:ssTZD</mdssi:Format>
          <mdssi:Value>2022-02-10T11:52:42Z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71</TotalTime>
  <Pages>2</Pages>
  <Words>567</Words>
  <Characters>3232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User</cp:lastModifiedBy>
  <cp:revision>10</cp:revision>
  <cp:lastPrinted>2017-01-12T00:51:00Z</cp:lastPrinted>
  <dcterms:created xsi:type="dcterms:W3CDTF">2016-10-19T03:16:00Z</dcterms:created>
  <dcterms:modified xsi:type="dcterms:W3CDTF">2017-01-12T00:52:00Z</dcterms:modified>
</cp:coreProperties>
</file>